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99" w:rsidRPr="00844066" w:rsidRDefault="00F91A99">
      <w:pPr>
        <w:spacing w:before="32"/>
        <w:ind w:left="4825" w:right="152"/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3pt;margin-top:5.75pt;width:122.4pt;height:304.9pt;z-index:251650560;mso-position-horizontal-relative:page">
            <v:imagedata r:id="rId5" o:title=""/>
            <w10:wrap anchorx="page"/>
          </v:shape>
        </w:pict>
      </w:r>
      <w:r w:rsidRPr="00844066">
        <w:rPr>
          <w:rFonts w:ascii="Arial" w:hAnsi="Arial"/>
          <w:b/>
          <w:sz w:val="36"/>
          <w:lang w:val="ru-RU"/>
        </w:rPr>
        <w:t>НАРУЖНАЯ ПАНЕЛЬ</w:t>
      </w:r>
      <w:r w:rsidRPr="00844066">
        <w:rPr>
          <w:rFonts w:ascii="Arial" w:hAnsi="Arial"/>
          <w:b/>
          <w:spacing w:val="1"/>
          <w:sz w:val="36"/>
          <w:lang w:val="ru-RU"/>
        </w:rPr>
        <w:t xml:space="preserve"> </w:t>
      </w:r>
      <w:r w:rsidRPr="00844066">
        <w:rPr>
          <w:rFonts w:ascii="Arial" w:hAnsi="Arial"/>
          <w:b/>
          <w:sz w:val="36"/>
          <w:lang w:val="ru-RU"/>
        </w:rPr>
        <w:t>ДОМОФОНА</w:t>
      </w:r>
    </w:p>
    <w:p w:rsidR="00F91A99" w:rsidRPr="00844066" w:rsidRDefault="00F91A99">
      <w:pPr>
        <w:pStyle w:val="BodyText"/>
        <w:spacing w:before="279"/>
        <w:ind w:left="4636" w:right="152"/>
        <w:jc w:val="center"/>
        <w:rPr>
          <w:lang w:val="ru-RU"/>
        </w:rPr>
      </w:pPr>
      <w:r w:rsidRPr="00844066">
        <w:rPr>
          <w:lang w:val="ru-RU"/>
        </w:rPr>
        <w:t>Руководство по</w:t>
      </w:r>
      <w:r w:rsidRPr="00844066">
        <w:rPr>
          <w:spacing w:val="-16"/>
          <w:lang w:val="ru-RU"/>
        </w:rPr>
        <w:t xml:space="preserve"> </w:t>
      </w:r>
      <w:r w:rsidRPr="00844066">
        <w:rPr>
          <w:lang w:val="ru-RU"/>
        </w:rPr>
        <w:t>эксплуатации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2" w:lineRule="exact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Подключение 4-х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абонентов;</w:t>
      </w:r>
    </w:p>
    <w:p w:rsidR="00F91A99" w:rsidRPr="00844066" w:rsidRDefault="00F91A99">
      <w:pPr>
        <w:pStyle w:val="ListParagraph"/>
        <w:numPr>
          <w:ilvl w:val="0"/>
          <w:numId w:val="14"/>
        </w:numPr>
        <w:tabs>
          <w:tab w:val="left" w:pos="4945"/>
          <w:tab w:val="left" w:pos="6648"/>
          <w:tab w:val="left" w:pos="7126"/>
          <w:tab w:val="left" w:pos="7817"/>
          <w:tab w:val="left" w:pos="9581"/>
        </w:tabs>
        <w:ind w:right="100" w:hanging="36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совместима</w:t>
      </w:r>
      <w:r w:rsidRPr="00844066">
        <w:rPr>
          <w:rFonts w:ascii="Arial" w:hAnsi="Arial"/>
          <w:sz w:val="24"/>
          <w:lang w:val="ru-RU"/>
        </w:rPr>
        <w:tab/>
        <w:t>с</w:t>
      </w:r>
      <w:r w:rsidRPr="00844066">
        <w:rPr>
          <w:rFonts w:ascii="Arial" w:hAnsi="Arial"/>
          <w:sz w:val="24"/>
          <w:lang w:val="ru-RU"/>
        </w:rPr>
        <w:tab/>
        <w:t>4-х</w:t>
      </w:r>
      <w:r w:rsidRPr="00844066">
        <w:rPr>
          <w:rFonts w:ascii="Arial" w:hAnsi="Arial"/>
          <w:sz w:val="24"/>
          <w:lang w:val="ru-RU"/>
        </w:rPr>
        <w:tab/>
        <w:t>проводными</w:t>
      </w:r>
      <w:r w:rsidRPr="00844066">
        <w:rPr>
          <w:rFonts w:ascii="Arial" w:hAnsi="Arial"/>
          <w:sz w:val="24"/>
          <w:lang w:val="ru-RU"/>
        </w:rPr>
        <w:tab/>
        <w:t>мониторами видеодомофона большинства</w:t>
      </w:r>
      <w:r w:rsidRPr="00844066">
        <w:rPr>
          <w:rFonts w:ascii="Arial" w:hAnsi="Arial"/>
          <w:spacing w:val="-1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фирм;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3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вандалозащищенное</w:t>
      </w:r>
      <w:r>
        <w:rPr>
          <w:rFonts w:ascii="Arial" w:hAnsi="Arial"/>
          <w:spacing w:val="53"/>
          <w:sz w:val="24"/>
        </w:rPr>
        <w:t xml:space="preserve"> </w:t>
      </w:r>
      <w:r>
        <w:rPr>
          <w:rFonts w:ascii="Arial" w:hAnsi="Arial"/>
          <w:sz w:val="24"/>
        </w:rPr>
        <w:t>исполнение;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3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голосовая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связь;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2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скрытое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видеонаблюдение;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2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встроенная ИК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подсветка;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3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подсветка обозначений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абонентов;</w:t>
      </w:r>
    </w:p>
    <w:p w:rsidR="00F91A99" w:rsidRDefault="00F91A99">
      <w:pPr>
        <w:pStyle w:val="ListParagraph"/>
        <w:numPr>
          <w:ilvl w:val="0"/>
          <w:numId w:val="14"/>
        </w:numPr>
        <w:tabs>
          <w:tab w:val="left" w:pos="4945"/>
        </w:tabs>
        <w:spacing w:line="292" w:lineRule="exact"/>
        <w:ind w:left="4944" w:hanging="28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дистанционное управление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замком;</w:t>
      </w:r>
    </w:p>
    <w:p w:rsidR="00F91A99" w:rsidRPr="00844066" w:rsidRDefault="00F91A99">
      <w:pPr>
        <w:pStyle w:val="ListParagraph"/>
        <w:numPr>
          <w:ilvl w:val="0"/>
          <w:numId w:val="14"/>
        </w:numPr>
        <w:tabs>
          <w:tab w:val="left" w:pos="4945"/>
        </w:tabs>
        <w:ind w:right="175" w:hanging="36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 xml:space="preserve">встроенный считыватель ключей </w:t>
      </w:r>
      <w:r>
        <w:rPr>
          <w:rFonts w:ascii="Arial" w:hAnsi="Arial"/>
          <w:sz w:val="24"/>
        </w:rPr>
        <w:t>DS</w:t>
      </w:r>
      <w:r w:rsidRPr="00844066">
        <w:rPr>
          <w:rFonts w:ascii="Arial" w:hAnsi="Arial"/>
          <w:sz w:val="24"/>
          <w:lang w:val="ru-RU"/>
        </w:rPr>
        <w:t>1990</w:t>
      </w:r>
      <w:r>
        <w:rPr>
          <w:rFonts w:ascii="Arial" w:hAnsi="Arial"/>
          <w:sz w:val="24"/>
        </w:rPr>
        <w:t>A</w:t>
      </w:r>
      <w:r w:rsidRPr="00844066">
        <w:rPr>
          <w:rFonts w:ascii="Arial" w:hAnsi="Arial"/>
          <w:sz w:val="24"/>
          <w:lang w:val="ru-RU"/>
        </w:rPr>
        <w:t xml:space="preserve"> (</w:t>
      </w:r>
      <w:r>
        <w:rPr>
          <w:rFonts w:ascii="Arial" w:hAnsi="Arial"/>
          <w:sz w:val="24"/>
        </w:rPr>
        <w:t>Touch</w:t>
      </w:r>
      <w:r w:rsidRPr="00844066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Memory</w:t>
      </w:r>
      <w:r w:rsidRPr="00844066">
        <w:rPr>
          <w:rFonts w:ascii="Arial" w:hAnsi="Arial"/>
          <w:sz w:val="24"/>
          <w:lang w:val="ru-RU"/>
        </w:rPr>
        <w:t>);</w:t>
      </w:r>
    </w:p>
    <w:p w:rsidR="00F91A99" w:rsidRPr="00844066" w:rsidRDefault="00F91A99">
      <w:pPr>
        <w:pStyle w:val="ListParagraph"/>
        <w:numPr>
          <w:ilvl w:val="0"/>
          <w:numId w:val="14"/>
        </w:numPr>
        <w:tabs>
          <w:tab w:val="left" w:pos="4945"/>
          <w:tab w:val="left" w:pos="6595"/>
          <w:tab w:val="left" w:pos="8208"/>
        </w:tabs>
        <w:ind w:right="177" w:hanging="36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встроенный</w:t>
      </w:r>
      <w:r w:rsidRPr="00844066">
        <w:rPr>
          <w:rFonts w:ascii="Arial" w:hAnsi="Arial"/>
          <w:sz w:val="24"/>
          <w:lang w:val="ru-RU"/>
        </w:rPr>
        <w:tab/>
        <w:t>контроллер</w:t>
      </w:r>
      <w:r w:rsidRPr="00844066">
        <w:rPr>
          <w:rFonts w:ascii="Arial" w:hAnsi="Arial"/>
          <w:sz w:val="24"/>
          <w:lang w:val="ru-RU"/>
        </w:rPr>
        <w:tab/>
      </w:r>
      <w:r w:rsidRPr="00844066">
        <w:rPr>
          <w:rFonts w:ascii="Arial" w:hAnsi="Arial"/>
          <w:spacing w:val="-1"/>
          <w:sz w:val="24"/>
          <w:lang w:val="ru-RU"/>
        </w:rPr>
        <w:t xml:space="preserve">электромагнитного/эле- </w:t>
      </w:r>
      <w:r w:rsidRPr="00844066">
        <w:rPr>
          <w:rFonts w:ascii="Arial" w:hAnsi="Arial"/>
          <w:sz w:val="24"/>
          <w:lang w:val="ru-RU"/>
        </w:rPr>
        <w:t>ктромеханического</w:t>
      </w:r>
      <w:r w:rsidRPr="00844066">
        <w:rPr>
          <w:rFonts w:ascii="Arial" w:hAnsi="Arial"/>
          <w:spacing w:val="-14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замка;</w:t>
      </w:r>
    </w:p>
    <w:p w:rsidR="00F91A99" w:rsidRPr="00844066" w:rsidRDefault="00F91A99">
      <w:pPr>
        <w:pStyle w:val="ListParagraph"/>
        <w:numPr>
          <w:ilvl w:val="0"/>
          <w:numId w:val="14"/>
        </w:numPr>
        <w:tabs>
          <w:tab w:val="left" w:pos="5012"/>
        </w:tabs>
        <w:ind w:right="177" w:hanging="36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возможность открывания замка по персональному коду;</w:t>
      </w:r>
    </w:p>
    <w:p w:rsidR="00F91A99" w:rsidRPr="00844066" w:rsidRDefault="00F91A99">
      <w:pPr>
        <w:pStyle w:val="ListParagraph"/>
        <w:numPr>
          <w:ilvl w:val="0"/>
          <w:numId w:val="14"/>
        </w:numPr>
        <w:tabs>
          <w:tab w:val="left" w:pos="4945"/>
          <w:tab w:val="left" w:pos="6900"/>
          <w:tab w:val="left" w:pos="8993"/>
          <w:tab w:val="left" w:pos="10047"/>
        </w:tabs>
        <w:spacing w:before="22" w:line="274" w:lineRule="exact"/>
        <w:ind w:right="177" w:hanging="36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возможность</w:t>
      </w:r>
      <w:r w:rsidRPr="00844066">
        <w:rPr>
          <w:rFonts w:ascii="Arial" w:hAnsi="Arial"/>
          <w:sz w:val="24"/>
          <w:lang w:val="ru-RU"/>
        </w:rPr>
        <w:tab/>
        <w:t>записи/чтения</w:t>
      </w:r>
      <w:r w:rsidRPr="00844066">
        <w:rPr>
          <w:rFonts w:ascii="Arial" w:hAnsi="Arial"/>
          <w:sz w:val="24"/>
          <w:lang w:val="ru-RU"/>
        </w:rPr>
        <w:tab/>
        <w:t>базы</w:t>
      </w:r>
      <w:r w:rsidRPr="00844066">
        <w:rPr>
          <w:rFonts w:ascii="Arial" w:hAnsi="Arial"/>
          <w:sz w:val="24"/>
          <w:lang w:val="ru-RU"/>
        </w:rPr>
        <w:tab/>
        <w:t>данных электронных ключей при помощи</w:t>
      </w:r>
      <w:r w:rsidRPr="00844066">
        <w:rPr>
          <w:rFonts w:ascii="Arial" w:hAnsi="Arial"/>
          <w:spacing w:val="-17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DS</w:t>
      </w:r>
      <w:r w:rsidRPr="00844066">
        <w:rPr>
          <w:rFonts w:ascii="Arial" w:hAnsi="Arial"/>
          <w:sz w:val="24"/>
          <w:lang w:val="ru-RU"/>
        </w:rPr>
        <w:t>1996.</w:t>
      </w:r>
    </w:p>
    <w:p w:rsidR="00F91A99" w:rsidRPr="00844066" w:rsidRDefault="00F91A99">
      <w:pPr>
        <w:spacing w:before="7"/>
        <w:rPr>
          <w:rFonts w:ascii="Arial" w:hAnsi="Arial" w:cs="Arial"/>
          <w:sz w:val="17"/>
          <w:szCs w:val="17"/>
          <w:lang w:val="ru-RU"/>
        </w:rPr>
      </w:pPr>
    </w:p>
    <w:p w:rsidR="00F91A99" w:rsidRPr="00844066" w:rsidRDefault="00F91A99">
      <w:pPr>
        <w:pStyle w:val="BodyText"/>
        <w:spacing w:before="69"/>
        <w:ind w:right="6437"/>
        <w:rPr>
          <w:rFonts w:cs="Arial"/>
          <w:lang w:val="ru-RU"/>
        </w:rPr>
      </w:pPr>
      <w:r w:rsidRPr="00844066">
        <w:rPr>
          <w:lang w:val="ru-RU"/>
        </w:rPr>
        <w:t>Исполнение: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left="1491" w:right="6437"/>
        <w:rPr>
          <w:rFonts w:cs="Arial"/>
          <w:lang w:val="ru-RU"/>
        </w:rPr>
      </w:pPr>
      <w:r w:rsidRPr="00844066">
        <w:rPr>
          <w:lang w:val="ru-RU"/>
        </w:rPr>
        <w:t>О</w:t>
      </w:r>
      <w:r w:rsidRPr="00844066">
        <w:rPr>
          <w:spacing w:val="38"/>
          <w:lang w:val="ru-RU"/>
        </w:rPr>
        <w:t xml:space="preserve"> </w:t>
      </w:r>
      <w:r>
        <w:rPr>
          <w:spacing w:val="18"/>
        </w:rPr>
        <w:t>JSB</w:t>
      </w:r>
      <w:r w:rsidRPr="00844066">
        <w:rPr>
          <w:spacing w:val="18"/>
          <w:lang w:val="ru-RU"/>
        </w:rPr>
        <w:t>-</w:t>
      </w:r>
      <w:r>
        <w:rPr>
          <w:spacing w:val="18"/>
        </w:rPr>
        <w:t>V</w:t>
      </w:r>
      <w:r w:rsidRPr="00844066">
        <w:rPr>
          <w:spacing w:val="18"/>
          <w:lang w:val="ru-RU"/>
        </w:rPr>
        <w:t>084</w:t>
      </w:r>
      <w:r>
        <w:rPr>
          <w:spacing w:val="18"/>
        </w:rPr>
        <w:t>KTM</w:t>
      </w:r>
    </w:p>
    <w:p w:rsidR="00F91A99" w:rsidRPr="00844066" w:rsidRDefault="00F91A99">
      <w:pPr>
        <w:pStyle w:val="BodyText"/>
        <w:ind w:left="1491" w:right="6437"/>
        <w:rPr>
          <w:rFonts w:cs="Arial"/>
          <w:lang w:val="ru-RU"/>
        </w:rPr>
      </w:pPr>
      <w:r w:rsidRPr="00844066">
        <w:rPr>
          <w:lang w:val="ru-RU"/>
        </w:rPr>
        <w:t xml:space="preserve">О  </w:t>
      </w:r>
      <w:r>
        <w:rPr>
          <w:spacing w:val="18"/>
        </w:rPr>
        <w:t>JSB</w:t>
      </w:r>
      <w:r w:rsidRPr="00844066">
        <w:rPr>
          <w:spacing w:val="18"/>
          <w:lang w:val="ru-RU"/>
        </w:rPr>
        <w:t>-</w:t>
      </w:r>
      <w:r>
        <w:rPr>
          <w:spacing w:val="18"/>
        </w:rPr>
        <w:t>V</w:t>
      </w:r>
      <w:r w:rsidRPr="00844066">
        <w:rPr>
          <w:spacing w:val="18"/>
          <w:lang w:val="ru-RU"/>
        </w:rPr>
        <w:t>084</w:t>
      </w:r>
      <w:r>
        <w:rPr>
          <w:spacing w:val="18"/>
        </w:rPr>
        <w:t>KTM</w:t>
      </w:r>
      <w:r w:rsidRPr="00844066">
        <w:rPr>
          <w:spacing w:val="9"/>
          <w:lang w:val="ru-RU"/>
        </w:rPr>
        <w:t xml:space="preserve"> </w:t>
      </w:r>
      <w:r>
        <w:rPr>
          <w:spacing w:val="14"/>
        </w:rPr>
        <w:t>PAL</w:t>
      </w:r>
    </w:p>
    <w:p w:rsidR="00F91A99" w:rsidRDefault="00F91A99">
      <w:pPr>
        <w:pStyle w:val="BodyText"/>
        <w:ind w:left="1491" w:right="6437"/>
      </w:pPr>
      <w:r>
        <w:t xml:space="preserve">О  </w:t>
      </w:r>
      <w:r>
        <w:rPr>
          <w:spacing w:val="18"/>
        </w:rPr>
        <w:t xml:space="preserve">JSB-V084KTM </w:t>
      </w:r>
      <w:r>
        <w:rPr>
          <w:spacing w:val="10"/>
        </w:rPr>
        <w:t>Б/</w:t>
      </w:r>
      <w:r>
        <w:rPr>
          <w:spacing w:val="-55"/>
        </w:rPr>
        <w:t xml:space="preserve"> </w:t>
      </w:r>
      <w:r>
        <w:t>К</w:t>
      </w:r>
    </w:p>
    <w:p w:rsidR="00F91A99" w:rsidRDefault="00F91A99">
      <w:pPr>
        <w:rPr>
          <w:rFonts w:ascii="Arial" w:hAnsi="Arial" w:cs="Arial"/>
          <w:sz w:val="24"/>
          <w:szCs w:val="24"/>
        </w:rPr>
      </w:pPr>
    </w:p>
    <w:p w:rsidR="00F91A99" w:rsidRDefault="00F91A99">
      <w:pPr>
        <w:rPr>
          <w:rFonts w:ascii="Arial" w:hAnsi="Arial" w:cs="Arial"/>
          <w:sz w:val="24"/>
          <w:szCs w:val="24"/>
        </w:rPr>
      </w:pPr>
    </w:p>
    <w:p w:rsidR="00F91A99" w:rsidRDefault="00F91A99">
      <w:pPr>
        <w:pStyle w:val="Heading1"/>
        <w:numPr>
          <w:ilvl w:val="0"/>
          <w:numId w:val="13"/>
        </w:numPr>
        <w:tabs>
          <w:tab w:val="left" w:pos="376"/>
        </w:tabs>
        <w:spacing w:before="199"/>
        <w:rPr>
          <w:b w:val="0"/>
          <w:bCs w:val="0"/>
        </w:rPr>
      </w:pPr>
      <w:r>
        <w:t>Введение</w:t>
      </w:r>
    </w:p>
    <w:p w:rsidR="00F91A99" w:rsidRDefault="00F91A99">
      <w:pPr>
        <w:rPr>
          <w:rFonts w:ascii="Arial" w:hAnsi="Arial" w:cs="Arial"/>
          <w:b/>
          <w:bCs/>
          <w:sz w:val="24"/>
          <w:szCs w:val="24"/>
        </w:rPr>
      </w:pPr>
    </w:p>
    <w:p w:rsidR="00F91A99" w:rsidRPr="00844066" w:rsidRDefault="00F91A99">
      <w:pPr>
        <w:pStyle w:val="BodyText"/>
        <w:rPr>
          <w:rFonts w:cs="Arial"/>
          <w:lang w:val="ru-RU"/>
        </w:rPr>
      </w:pPr>
      <w:r w:rsidRPr="00844066">
        <w:rPr>
          <w:lang w:val="ru-RU"/>
        </w:rPr>
        <w:t xml:space="preserve">Поздравляем Вас с приобретением видеодомофона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доступной системы безопасности для дома и</w:t>
      </w:r>
      <w:r w:rsidRPr="00844066">
        <w:rPr>
          <w:spacing w:val="-3"/>
          <w:lang w:val="ru-RU"/>
        </w:rPr>
        <w:t xml:space="preserve"> </w:t>
      </w:r>
      <w:r w:rsidRPr="00844066">
        <w:rPr>
          <w:lang w:val="ru-RU"/>
        </w:rPr>
        <w:t>офиса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F91A99" w:rsidRPr="00844066" w:rsidRDefault="00F91A99">
      <w:pPr>
        <w:pStyle w:val="BodyText"/>
        <w:spacing w:before="69"/>
        <w:rPr>
          <w:rFonts w:cs="Arial"/>
          <w:lang w:val="ru-RU"/>
        </w:rPr>
      </w:pPr>
      <w:r w:rsidRPr="00844066">
        <w:rPr>
          <w:b/>
          <w:shd w:val="clear" w:color="auto" w:fill="E3E3E3"/>
          <w:lang w:val="ru-RU"/>
        </w:rPr>
        <w:t xml:space="preserve">Внимание! </w:t>
      </w:r>
      <w:r w:rsidRPr="00844066">
        <w:rPr>
          <w:shd w:val="clear" w:color="auto" w:fill="E3E3E3"/>
          <w:lang w:val="ru-RU"/>
        </w:rPr>
        <w:t>Прежде чем начать установку Вашей системы внимательно ознакомьтесь с данной инструкцией и придерживайтесь всех указаний для правильной</w:t>
      </w:r>
      <w:r w:rsidRPr="00844066">
        <w:rPr>
          <w:spacing w:val="-34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установки.</w:t>
      </w:r>
    </w:p>
    <w:p w:rsidR="00F91A99" w:rsidRPr="00844066" w:rsidRDefault="00F91A99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F91A99" w:rsidRPr="00844066" w:rsidRDefault="00F91A99">
      <w:pPr>
        <w:pStyle w:val="BodyText"/>
        <w:spacing w:before="69"/>
        <w:ind w:right="175"/>
        <w:jc w:val="both"/>
        <w:rPr>
          <w:rFonts w:cs="Arial"/>
          <w:lang w:val="ru-RU"/>
        </w:rPr>
      </w:pPr>
      <w:r w:rsidRPr="00844066">
        <w:rPr>
          <w:b/>
          <w:shd w:val="clear" w:color="auto" w:fill="E3E3E3"/>
          <w:lang w:val="ru-RU"/>
        </w:rPr>
        <w:t xml:space="preserve">Внимание! </w:t>
      </w:r>
      <w:r w:rsidRPr="00844066">
        <w:rPr>
          <w:shd w:val="clear" w:color="auto" w:fill="E3E3E3"/>
          <w:lang w:val="ru-RU"/>
        </w:rPr>
        <w:t>Требуйте при покупке проверки внешнего вида панели, проверки основных  функций и заполнения гарантийного</w:t>
      </w:r>
      <w:r w:rsidRPr="00844066">
        <w:rPr>
          <w:spacing w:val="-22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талона.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174"/>
        <w:jc w:val="both"/>
        <w:rPr>
          <w:rFonts w:cs="Arial"/>
          <w:lang w:val="ru-RU"/>
        </w:rPr>
      </w:pPr>
      <w:r w:rsidRPr="00844066">
        <w:rPr>
          <w:lang w:val="ru-RU"/>
        </w:rPr>
        <w:t>Панель предназначена для работы в составе 4-х  проводного  индивидуального видеодомофона и является его неотъемлемой частью. Также в состав видеодомофона для каждого абонента должен обязательно входить хотя бы один монитор с функцией голосовой связи. Индивидуальный видеодомофон может быть дооснащен входным электроуправляемым замком, дополнительными панелями видеодомофона, видеокамерами, дополнительными мониторами и переговорными</w:t>
      </w:r>
      <w:r w:rsidRPr="00844066">
        <w:rPr>
          <w:spacing w:val="-23"/>
          <w:lang w:val="ru-RU"/>
        </w:rPr>
        <w:t xml:space="preserve"> </w:t>
      </w:r>
      <w:r w:rsidRPr="00844066">
        <w:rPr>
          <w:lang w:val="ru-RU"/>
        </w:rPr>
        <w:t>трубками.</w:t>
      </w:r>
    </w:p>
    <w:p w:rsidR="00F91A99" w:rsidRPr="00844066" w:rsidRDefault="00F91A99">
      <w:pPr>
        <w:jc w:val="both"/>
        <w:rPr>
          <w:rFonts w:ascii="Arial" w:hAnsi="Arial" w:cs="Arial"/>
          <w:lang w:val="ru-RU"/>
        </w:rPr>
        <w:sectPr w:rsidR="00F91A99" w:rsidRPr="00844066">
          <w:type w:val="continuous"/>
          <w:pgSz w:w="11900" w:h="16840"/>
          <w:pgMar w:top="1080" w:right="38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5"/>
        <w:jc w:val="both"/>
        <w:rPr>
          <w:rFonts w:cs="Arial"/>
          <w:lang w:val="ru-RU"/>
        </w:rPr>
      </w:pPr>
      <w:r w:rsidRPr="00844066">
        <w:rPr>
          <w:lang w:val="ru-RU"/>
        </w:rPr>
        <w:t>Панель преимущественно предназначена для установки на внешнем периметре объекта непосредственно перед входной дверью, калиткой, воротами и</w:t>
      </w:r>
      <w:r w:rsidRPr="00844066">
        <w:rPr>
          <w:spacing w:val="-33"/>
          <w:lang w:val="ru-RU"/>
        </w:rPr>
        <w:t xml:space="preserve"> </w:t>
      </w:r>
      <w:r w:rsidRPr="00844066">
        <w:rPr>
          <w:lang w:val="ru-RU"/>
        </w:rPr>
        <w:t>т.п.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115"/>
        <w:jc w:val="both"/>
        <w:rPr>
          <w:rFonts w:cs="Arial"/>
          <w:lang w:val="ru-RU"/>
        </w:rPr>
      </w:pPr>
      <w:r w:rsidRPr="00844066">
        <w:rPr>
          <w:lang w:val="ru-RU"/>
        </w:rPr>
        <w:t>Панель выполнена из прочного алюминиевого сплава. Все элементы панели имеют скрытое исполнение. Все это наделяет панель высокими антивандальными свойствами. Корпус панели окрашен полиэфирной порошковой краской, что обеспечивает высочайшую стойкость к любым атмосферным</w:t>
      </w:r>
      <w:r w:rsidRPr="00844066">
        <w:rPr>
          <w:spacing w:val="-13"/>
          <w:lang w:val="ru-RU"/>
        </w:rPr>
        <w:t xml:space="preserve"> </w:t>
      </w:r>
      <w:r w:rsidRPr="00844066">
        <w:rPr>
          <w:lang w:val="ru-RU"/>
        </w:rPr>
        <w:t>воздействиям.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Heading1"/>
        <w:numPr>
          <w:ilvl w:val="0"/>
          <w:numId w:val="13"/>
        </w:numPr>
        <w:tabs>
          <w:tab w:val="left" w:pos="376"/>
        </w:tabs>
        <w:jc w:val="both"/>
        <w:rPr>
          <w:b w:val="0"/>
          <w:bCs w:val="0"/>
        </w:rPr>
      </w:pPr>
      <w:r>
        <w:t>Комплект</w:t>
      </w:r>
      <w:r>
        <w:rPr>
          <w:spacing w:val="-10"/>
        </w:rPr>
        <w:t xml:space="preserve"> </w:t>
      </w:r>
      <w:r>
        <w:t>поставки</w:t>
      </w:r>
    </w:p>
    <w:p w:rsidR="00F91A99" w:rsidRDefault="00F91A99">
      <w:pPr>
        <w:spacing w:before="4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5"/>
        <w:gridCol w:w="1073"/>
      </w:tblGrid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Вызывная</w:t>
            </w:r>
            <w:r w:rsidRPr="00C176A8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панель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1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Заглушки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2</w:t>
            </w:r>
            <w:r w:rsidRPr="00C176A8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Саморезы</w:t>
            </w:r>
            <w:r w:rsidRPr="00C176A8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3,5х42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2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Дюбеля</w:t>
            </w:r>
            <w:r w:rsidRPr="00C176A8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6х30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2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Защитные</w:t>
            </w:r>
            <w:r w:rsidRPr="00C176A8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стекла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4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Руководство по</w:t>
            </w:r>
            <w:r w:rsidRPr="00C176A8">
              <w:rPr>
                <w:rFonts w:ascii="Arial" w:hAnsi="Arial"/>
                <w:spacing w:val="-16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эксплуатации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1 шт.</w:t>
            </w:r>
          </w:p>
        </w:tc>
      </w:tr>
      <w:tr w:rsidR="00F91A99" w:rsidRPr="00C176A8">
        <w:trPr>
          <w:trHeight w:hRule="exact" w:val="2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Шаблон для</w:t>
            </w:r>
            <w:r w:rsidRPr="00C176A8">
              <w:rPr>
                <w:rFonts w:ascii="Arial" w:hAnsi="Arial"/>
                <w:spacing w:val="-9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установки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1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  <w:tr w:rsidR="00F91A99" w:rsidRPr="00C176A8">
        <w:trPr>
          <w:trHeight w:hRule="exact" w:val="288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Упаковка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1</w:t>
            </w:r>
            <w:r w:rsidRPr="00C176A8">
              <w:rPr>
                <w:rFonts w:ascii="Arial" w:hAnsi="Arial"/>
                <w:spacing w:val="-2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шт.</w:t>
            </w:r>
          </w:p>
        </w:tc>
      </w:tr>
    </w:tbl>
    <w:p w:rsidR="00F91A99" w:rsidRDefault="00F91A99">
      <w:pPr>
        <w:spacing w:before="7"/>
        <w:rPr>
          <w:rFonts w:ascii="Arial" w:hAnsi="Arial" w:cs="Arial"/>
          <w:b/>
          <w:bCs/>
          <w:sz w:val="17"/>
          <w:szCs w:val="17"/>
        </w:rPr>
      </w:pPr>
    </w:p>
    <w:p w:rsidR="00F91A99" w:rsidRDefault="00F91A99">
      <w:pPr>
        <w:pStyle w:val="ListParagraph"/>
        <w:numPr>
          <w:ilvl w:val="0"/>
          <w:numId w:val="13"/>
        </w:numPr>
        <w:tabs>
          <w:tab w:val="left" w:pos="376"/>
        </w:tabs>
        <w:spacing w:before="69" w:after="4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Назначение основных узлов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панели.</w:t>
      </w:r>
    </w:p>
    <w:p w:rsidR="00F91A99" w:rsidRDefault="00F91A99">
      <w:pPr>
        <w:ind w:left="106"/>
        <w:rPr>
          <w:rFonts w:ascii="Arial" w:hAnsi="Arial" w:cs="Arial"/>
          <w:sz w:val="20"/>
          <w:szCs w:val="20"/>
        </w:rPr>
      </w:pPr>
      <w:r w:rsidRPr="00C176A8">
        <w:rPr>
          <w:rFonts w:ascii="Arial" w:hAnsi="Arial" w:cs="Arial"/>
          <w:noProof/>
          <w:sz w:val="20"/>
          <w:szCs w:val="20"/>
          <w:lang w:val="ru-RU" w:eastAsia="ru-RU"/>
        </w:rPr>
        <w:pict>
          <v:shape id="image2.png" o:spid="_x0000_i1025" type="#_x0000_t75" style="width:474pt;height:411.75pt;visibility:visible">
            <v:imagedata r:id="rId6" o:title=""/>
          </v:shape>
        </w:pict>
      </w:r>
    </w:p>
    <w:p w:rsidR="00F91A99" w:rsidRPr="00844066" w:rsidRDefault="00F91A99">
      <w:pPr>
        <w:pStyle w:val="BodyText"/>
        <w:spacing w:before="30"/>
        <w:ind w:right="407"/>
        <w:rPr>
          <w:rFonts w:cs="Arial"/>
          <w:lang w:val="ru-RU"/>
        </w:rPr>
      </w:pPr>
      <w:r w:rsidRPr="00844066">
        <w:rPr>
          <w:lang w:val="ru-RU"/>
        </w:rPr>
        <w:t>Рис. 1. Назначение основных узлов</w:t>
      </w:r>
      <w:r w:rsidRPr="00844066">
        <w:rPr>
          <w:spacing w:val="-16"/>
          <w:lang w:val="ru-RU"/>
        </w:rPr>
        <w:t xml:space="preserve"> </w:t>
      </w:r>
      <w:r w:rsidRPr="00844066">
        <w:rPr>
          <w:lang w:val="ru-RU"/>
        </w:rPr>
        <w:t>панели:</w:t>
      </w:r>
    </w:p>
    <w:p w:rsidR="00F91A99" w:rsidRPr="00844066" w:rsidRDefault="00F91A99">
      <w:pPr>
        <w:pStyle w:val="BodyText"/>
        <w:ind w:right="407"/>
        <w:rPr>
          <w:rFonts w:cs="Arial"/>
          <w:lang w:val="ru-RU"/>
        </w:rPr>
      </w:pPr>
      <w:r w:rsidRPr="00844066">
        <w:rPr>
          <w:b/>
          <w:lang w:val="ru-RU"/>
        </w:rPr>
        <w:t xml:space="preserve">1- </w:t>
      </w:r>
      <w:r w:rsidRPr="00844066">
        <w:rPr>
          <w:lang w:val="ru-RU"/>
        </w:rPr>
        <w:t xml:space="preserve">Места крепления панели (закрываются заглушками). </w:t>
      </w:r>
      <w:r w:rsidRPr="00844066">
        <w:rPr>
          <w:b/>
          <w:lang w:val="ru-RU"/>
        </w:rPr>
        <w:t xml:space="preserve">2- </w:t>
      </w:r>
      <w:r w:rsidRPr="00844066">
        <w:rPr>
          <w:lang w:val="ru-RU"/>
        </w:rPr>
        <w:t xml:space="preserve">Зона микрофона со скрытой прорезью. </w:t>
      </w:r>
      <w:r w:rsidRPr="00844066">
        <w:rPr>
          <w:b/>
          <w:lang w:val="ru-RU"/>
        </w:rPr>
        <w:t xml:space="preserve">3- </w:t>
      </w:r>
      <w:r w:rsidRPr="00844066">
        <w:rPr>
          <w:lang w:val="ru-RU"/>
        </w:rPr>
        <w:t xml:space="preserve">Видеокамера. </w:t>
      </w:r>
      <w:r w:rsidRPr="00844066">
        <w:rPr>
          <w:b/>
          <w:lang w:val="ru-RU"/>
        </w:rPr>
        <w:t xml:space="preserve">4- </w:t>
      </w:r>
      <w:r w:rsidRPr="00844066">
        <w:rPr>
          <w:lang w:val="ru-RU"/>
        </w:rPr>
        <w:t xml:space="preserve">Кнопки вызова абонентов. </w:t>
      </w:r>
      <w:r w:rsidRPr="00844066">
        <w:rPr>
          <w:b/>
          <w:lang w:val="ru-RU"/>
        </w:rPr>
        <w:t xml:space="preserve">5- </w:t>
      </w:r>
      <w:r w:rsidRPr="00844066">
        <w:rPr>
          <w:lang w:val="ru-RU"/>
        </w:rPr>
        <w:t xml:space="preserve">Защитный фильтр инфракрасной подсветки. </w:t>
      </w:r>
      <w:r w:rsidRPr="00844066">
        <w:rPr>
          <w:b/>
          <w:lang w:val="ru-RU"/>
        </w:rPr>
        <w:t xml:space="preserve">6- </w:t>
      </w:r>
      <w:r w:rsidRPr="00844066">
        <w:rPr>
          <w:lang w:val="ru-RU"/>
        </w:rPr>
        <w:t xml:space="preserve">Места для обозначения абонентов (подсвечиваются, закрываются защитными стеклами),. </w:t>
      </w:r>
      <w:r w:rsidRPr="00844066">
        <w:rPr>
          <w:b/>
          <w:lang w:val="ru-RU"/>
        </w:rPr>
        <w:t xml:space="preserve">7- </w:t>
      </w:r>
      <w:r w:rsidRPr="00844066">
        <w:rPr>
          <w:lang w:val="ru-RU"/>
        </w:rPr>
        <w:t xml:space="preserve">Зона динамика со скрытыми прорезями. </w:t>
      </w:r>
      <w:r w:rsidRPr="00844066">
        <w:rPr>
          <w:b/>
          <w:lang w:val="ru-RU"/>
        </w:rPr>
        <w:t xml:space="preserve">8- </w:t>
      </w:r>
      <w:r w:rsidRPr="00844066">
        <w:rPr>
          <w:lang w:val="ru-RU"/>
        </w:rPr>
        <w:t xml:space="preserve">Считыватель электронных ключей. </w:t>
      </w:r>
      <w:r w:rsidRPr="00844066">
        <w:rPr>
          <w:b/>
          <w:lang w:val="ru-RU"/>
        </w:rPr>
        <w:t xml:space="preserve">9- </w:t>
      </w:r>
      <w:r w:rsidRPr="00844066">
        <w:rPr>
          <w:lang w:val="ru-RU"/>
        </w:rPr>
        <w:t xml:space="preserve">Гарантийная пломба.  </w:t>
      </w:r>
      <w:r w:rsidRPr="00844066">
        <w:rPr>
          <w:b/>
          <w:lang w:val="ru-RU"/>
        </w:rPr>
        <w:t xml:space="preserve">10- </w:t>
      </w:r>
      <w:r w:rsidRPr="00844066">
        <w:rPr>
          <w:lang w:val="ru-RU"/>
        </w:rPr>
        <w:t>Провода подключения (назначение см.</w:t>
      </w:r>
      <w:r w:rsidRPr="00844066">
        <w:rPr>
          <w:spacing w:val="-32"/>
          <w:lang w:val="ru-RU"/>
        </w:rPr>
        <w:t xml:space="preserve"> </w:t>
      </w:r>
      <w:r w:rsidRPr="00844066">
        <w:rPr>
          <w:lang w:val="ru-RU"/>
        </w:rPr>
        <w:t>ниже).</w:t>
      </w:r>
    </w:p>
    <w:p w:rsidR="00F91A99" w:rsidRPr="00844066" w:rsidRDefault="00F91A99">
      <w:pPr>
        <w:rPr>
          <w:rFonts w:ascii="Arial" w:hAnsi="Arial" w:cs="Arial"/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5"/>
        <w:jc w:val="both"/>
        <w:rPr>
          <w:rFonts w:cs="Arial"/>
          <w:lang w:val="ru-RU"/>
        </w:rPr>
      </w:pPr>
      <w:r w:rsidRPr="00844066">
        <w:rPr>
          <w:b/>
          <w:shd w:val="clear" w:color="auto" w:fill="E3E3E3"/>
          <w:lang w:val="ru-RU"/>
        </w:rPr>
        <w:t xml:space="preserve">Внимание! </w:t>
      </w:r>
      <w:r w:rsidRPr="00844066">
        <w:rPr>
          <w:shd w:val="clear" w:color="auto" w:fill="E3E3E3"/>
          <w:lang w:val="ru-RU"/>
        </w:rPr>
        <w:t>При монтаже избегайте попадания посторонних частиц в прорези зон динамика и микрофона. Это может привести к искажению</w:t>
      </w:r>
      <w:r w:rsidRPr="00844066">
        <w:rPr>
          <w:spacing w:val="-25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звука.</w:t>
      </w:r>
    </w:p>
    <w:p w:rsidR="00F91A99" w:rsidRPr="00844066" w:rsidRDefault="00F91A99">
      <w:pPr>
        <w:pStyle w:val="BodyText"/>
        <w:ind w:right="118"/>
        <w:jc w:val="both"/>
        <w:rPr>
          <w:rFonts w:cs="Arial"/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28.3pt;margin-top:.2pt;width:538.7pt;height:41.4pt;z-index:-251655680;mso-position-horizontal-relative:page" coordorigin="566,4" coordsize="10774,828">
            <v:group id="_x0000_s1028" style="position:absolute;left:566;top:4;width:10774;height:276" coordorigin="566,4" coordsize="10774,276">
              <v:shape id="_x0000_s1029" style="position:absolute;left:566;top:4;width:10774;height:276" coordorigin="566,4" coordsize="10774,276" path="m566,280r10774,l11340,4,566,4r,276xe" fillcolor="#e3e3e3" stroked="f">
                <v:path arrowok="t"/>
              </v:shape>
            </v:group>
            <v:group id="_x0000_s1030" style="position:absolute;left:566;top:280;width:10774;height:276" coordorigin="566,280" coordsize="10774,276">
              <v:shape id="_x0000_s1031" style="position:absolute;left:566;top:280;width:10774;height:276" coordorigin="566,280" coordsize="10774,276" path="m566,556r10774,l11340,280,566,280r,276xe" fillcolor="#e3e3e3" stroked="f">
                <v:path arrowok="t"/>
              </v:shape>
            </v:group>
            <v:group id="_x0000_s1032" style="position:absolute;left:566;top:556;width:10774;height:276" coordorigin="566,556" coordsize="10774,276">
              <v:shape id="_x0000_s1033" style="position:absolute;left:566;top:556;width:10774;height:276" coordorigin="566,556" coordsize="10774,276" path="m566,832r10774,l11340,556,566,556r,276xe" fillcolor="#e3e3e3" stroked="f">
                <v:path arrowok="t"/>
              </v:shape>
            </v:group>
            <w10:wrap anchorx="page"/>
          </v:group>
        </w:pict>
      </w:r>
      <w:r w:rsidRPr="00844066">
        <w:rPr>
          <w:b/>
          <w:lang w:val="ru-RU"/>
        </w:rPr>
        <w:t xml:space="preserve">Внимание! </w:t>
      </w:r>
      <w:r w:rsidRPr="00844066">
        <w:rPr>
          <w:lang w:val="ru-RU"/>
        </w:rPr>
        <w:t xml:space="preserve">Избегайте попадания пыли, краски и т.п. загрязнений в видеокамеру! Нельзя использовать для очистки острые металлические предметы! Не следует протирать объектив с использованием растворителей и моющих средств. Для очистки видеокамеры сдувайте </w:t>
      </w:r>
      <w:r w:rsidRPr="00844066">
        <w:rPr>
          <w:shd w:val="clear" w:color="auto" w:fill="E3E3E3"/>
          <w:lang w:val="ru-RU"/>
        </w:rPr>
        <w:t>загрязнения или используйте чистую вату, намотанную на деревянную</w:t>
      </w:r>
      <w:r w:rsidRPr="00844066">
        <w:rPr>
          <w:spacing w:val="-40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зубочистку.</w:t>
      </w:r>
    </w:p>
    <w:p w:rsidR="00F91A99" w:rsidRPr="00844066" w:rsidRDefault="00F91A99">
      <w:pPr>
        <w:pStyle w:val="BodyText"/>
        <w:ind w:right="113"/>
        <w:jc w:val="both"/>
        <w:rPr>
          <w:rFonts w:cs="Arial"/>
          <w:lang w:val="ru-RU"/>
        </w:rPr>
      </w:pPr>
      <w:r w:rsidRPr="00844066">
        <w:rPr>
          <w:b/>
          <w:shd w:val="clear" w:color="auto" w:fill="E3E3E3"/>
          <w:lang w:val="ru-RU"/>
        </w:rPr>
        <w:t xml:space="preserve">Внимание! </w:t>
      </w:r>
      <w:r w:rsidRPr="00844066">
        <w:rPr>
          <w:shd w:val="clear" w:color="auto" w:fill="E3E3E3"/>
          <w:lang w:val="ru-RU"/>
        </w:rPr>
        <w:t>При установке не повреждайте гарантийную пломбу. Не разбирайте панель. При повреждении гарантийной пломбы Вы лишаетесь гарантии на</w:t>
      </w:r>
      <w:r w:rsidRPr="00844066">
        <w:rPr>
          <w:spacing w:val="-32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изделие.</w:t>
      </w:r>
    </w:p>
    <w:p w:rsidR="00F91A99" w:rsidRPr="00844066" w:rsidRDefault="00F91A99">
      <w:pPr>
        <w:pStyle w:val="BodyText"/>
        <w:ind w:right="114"/>
        <w:jc w:val="both"/>
        <w:rPr>
          <w:rFonts w:cs="Arial"/>
          <w:lang w:val="ru-RU"/>
        </w:rPr>
      </w:pPr>
      <w:r>
        <w:rPr>
          <w:noProof/>
          <w:lang w:val="ru-RU" w:eastAsia="ru-RU"/>
        </w:rPr>
        <w:pict>
          <v:group id="_x0000_s1034" style="position:absolute;left:0;text-align:left;margin-left:28.3pt;margin-top:.2pt;width:538.7pt;height:27.6pt;z-index:-251654656;mso-position-horizontal-relative:page" coordorigin="566,4" coordsize="10774,552">
            <v:group id="_x0000_s1035" style="position:absolute;left:566;top:4;width:10774;height:276" coordorigin="566,4" coordsize="10774,276">
              <v:shape id="_x0000_s1036" style="position:absolute;left:566;top:4;width:10774;height:276" coordorigin="566,4" coordsize="10774,276" path="m566,280r10774,l11340,4,566,4r,276xe" fillcolor="#e3e3e3" stroked="f">
                <v:path arrowok="t"/>
              </v:shape>
            </v:group>
            <v:group id="_x0000_s1037" style="position:absolute;left:566;top:280;width:10774;height:276" coordorigin="566,280" coordsize="10774,276">
              <v:shape id="_x0000_s1038" style="position:absolute;left:566;top:280;width:10774;height:276" coordorigin="566,280" coordsize="10774,276" path="m566,556r10774,l11340,280,566,280r,276xe" fillcolor="#e3e3e3" stroked="f">
                <v:path arrowok="t"/>
              </v:shape>
            </v:group>
            <w10:wrap anchorx="page"/>
          </v:group>
        </w:pict>
      </w:r>
      <w:r w:rsidRPr="00844066">
        <w:rPr>
          <w:b/>
          <w:lang w:val="ru-RU"/>
        </w:rPr>
        <w:t xml:space="preserve">Внимание! </w:t>
      </w:r>
      <w:r w:rsidRPr="00844066">
        <w:rPr>
          <w:lang w:val="ru-RU"/>
        </w:rPr>
        <w:t xml:space="preserve">При установке не следует герметизировать заднюю крышку вызывной панели, через зазоры в задней крышке стекает влага, попавшая в вызывную панель. Герметизация </w:t>
      </w:r>
      <w:r w:rsidRPr="00844066">
        <w:rPr>
          <w:shd w:val="clear" w:color="auto" w:fill="E3E3E3"/>
          <w:lang w:val="ru-RU"/>
        </w:rPr>
        <w:t>задней крышки приводит к накоплению влаги внутри панели и выходу панели из</w:t>
      </w:r>
      <w:r w:rsidRPr="00844066">
        <w:rPr>
          <w:spacing w:val="-40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строя!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Heading1"/>
        <w:numPr>
          <w:ilvl w:val="0"/>
          <w:numId w:val="13"/>
        </w:numPr>
        <w:tabs>
          <w:tab w:val="left" w:pos="376"/>
        </w:tabs>
        <w:jc w:val="both"/>
        <w:rPr>
          <w:rFonts w:cs="Arial"/>
          <w:b w:val="0"/>
          <w:bCs w:val="0"/>
        </w:rPr>
      </w:pPr>
      <w:r>
        <w:t>Подключение</w:t>
      </w:r>
      <w:r>
        <w:rPr>
          <w:spacing w:val="-8"/>
        </w:rPr>
        <w:t xml:space="preserve"> </w:t>
      </w:r>
      <w:r>
        <w:t>панели.</w:t>
      </w:r>
    </w:p>
    <w:p w:rsidR="00F91A99" w:rsidRDefault="00F91A99">
      <w:pPr>
        <w:rPr>
          <w:rFonts w:ascii="Arial" w:hAnsi="Arial" w:cs="Arial"/>
          <w:b/>
          <w:bCs/>
          <w:sz w:val="24"/>
          <w:szCs w:val="24"/>
        </w:rPr>
      </w:pPr>
    </w:p>
    <w:p w:rsidR="00F91A99" w:rsidRPr="00844066" w:rsidRDefault="00F91A99">
      <w:pPr>
        <w:pStyle w:val="BodyText"/>
        <w:ind w:right="118"/>
        <w:jc w:val="both"/>
        <w:rPr>
          <w:rFonts w:cs="Arial"/>
          <w:lang w:val="ru-RU"/>
        </w:rPr>
      </w:pPr>
      <w:r w:rsidRPr="00844066">
        <w:rPr>
          <w:lang w:val="ru-RU"/>
        </w:rPr>
        <w:t>Описанные ниже правила подключения справедливы и для конечного подключения на  объекте. Схема подключения панели показана на рис.</w:t>
      </w:r>
      <w:r w:rsidRPr="00844066">
        <w:rPr>
          <w:spacing w:val="-23"/>
          <w:lang w:val="ru-RU"/>
        </w:rPr>
        <w:t xml:space="preserve"> </w:t>
      </w:r>
      <w:r w:rsidRPr="00844066">
        <w:rPr>
          <w:lang w:val="ru-RU"/>
        </w:rPr>
        <w:t>2.</w:t>
      </w:r>
    </w:p>
    <w:p w:rsidR="00F91A99" w:rsidRPr="00844066" w:rsidRDefault="00F91A99">
      <w:pPr>
        <w:spacing w:before="8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pict>
          <v:shape id="_x0000_s1039" type="#_x0000_t75" style="position:absolute;margin-left:28.3pt;margin-top:14pt;width:538.3pt;height:388.5pt;z-index:251651584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lang w:val="ru-RU"/>
        </w:rPr>
        <w:t>Рис.2 Схема подключения</w:t>
      </w:r>
      <w:r w:rsidRPr="00844066">
        <w:rPr>
          <w:spacing w:val="-14"/>
          <w:lang w:val="ru-RU"/>
        </w:rPr>
        <w:t xml:space="preserve"> </w:t>
      </w:r>
      <w:r w:rsidRPr="00844066">
        <w:rPr>
          <w:lang w:val="ru-RU"/>
        </w:rPr>
        <w:t>панели.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Heading1"/>
        <w:ind w:left="106"/>
        <w:jc w:val="both"/>
        <w:rPr>
          <w:rFonts w:cs="Arial"/>
          <w:b w:val="0"/>
          <w:bCs w:val="0"/>
        </w:rPr>
      </w:pPr>
      <w:r>
        <w:t>Примечания:</w:t>
      </w:r>
    </w:p>
    <w:p w:rsidR="00F91A99" w:rsidRDefault="00F91A99">
      <w:pPr>
        <w:pStyle w:val="ListParagraph"/>
        <w:numPr>
          <w:ilvl w:val="0"/>
          <w:numId w:val="12"/>
        </w:numPr>
        <w:tabs>
          <w:tab w:val="left" w:pos="419"/>
        </w:tabs>
        <w:ind w:right="116" w:firstLine="0"/>
        <w:jc w:val="both"/>
        <w:rPr>
          <w:rFonts w:ascii="Arial" w:hAnsi="Arial" w:cs="Arial"/>
          <w:sz w:val="24"/>
          <w:szCs w:val="24"/>
        </w:rPr>
      </w:pPr>
      <w:r w:rsidRPr="00844066">
        <w:rPr>
          <w:rFonts w:ascii="Arial" w:hAnsi="Arial" w:cs="Arial"/>
          <w:sz w:val="24"/>
          <w:szCs w:val="24"/>
          <w:lang w:val="ru-RU"/>
        </w:rPr>
        <w:t xml:space="preserve">Замок подключается напрямую к панели без дополнительных блоков питания. </w:t>
      </w:r>
      <w:r>
        <w:rPr>
          <w:rFonts w:ascii="Arial" w:hAnsi="Arial" w:cs="Arial"/>
          <w:sz w:val="24"/>
          <w:szCs w:val="24"/>
        </w:rPr>
        <w:t>Тип замка устанавливается программно, заводские настройки – электромеханический</w:t>
      </w:r>
      <w:r>
        <w:rPr>
          <w:rFonts w:ascii="Arial" w:hAnsi="Arial" w:cs="Arial"/>
          <w:spacing w:val="-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замок.</w:t>
      </w:r>
    </w:p>
    <w:p w:rsidR="00F91A99" w:rsidRPr="00844066" w:rsidRDefault="00F91A99">
      <w:pPr>
        <w:pStyle w:val="ListParagraph"/>
        <w:numPr>
          <w:ilvl w:val="0"/>
          <w:numId w:val="12"/>
        </w:numPr>
        <w:tabs>
          <w:tab w:val="left" w:pos="392"/>
        </w:tabs>
        <w:ind w:right="115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Все линии подключения к мониторам (в том числе питание и общий провод) гальванически развязаны с питанием и сигнальными линиями</w:t>
      </w:r>
      <w:r w:rsidRPr="00844066">
        <w:rPr>
          <w:rFonts w:ascii="Arial" w:hAnsi="Arial"/>
          <w:spacing w:val="-2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контроллера.</w:t>
      </w:r>
    </w:p>
    <w:p w:rsidR="00F91A99" w:rsidRPr="00844066" w:rsidRDefault="00F91A99">
      <w:pPr>
        <w:jc w:val="both"/>
        <w:rPr>
          <w:rFonts w:ascii="Arial" w:hAnsi="Arial" w:cs="Arial"/>
          <w:sz w:val="24"/>
          <w:szCs w:val="24"/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left="146" w:right="443"/>
        <w:rPr>
          <w:rFonts w:cs="Arial"/>
          <w:lang w:val="ru-RU"/>
        </w:rPr>
      </w:pPr>
      <w:r w:rsidRPr="00844066">
        <w:rPr>
          <w:lang w:val="ru-RU"/>
        </w:rPr>
        <w:t>Кабели подключения к мониторам 4-х жильные, пронумерованы наклейками с номером канала. Назначение проводов у панели и распространенных мониторов</w:t>
      </w:r>
      <w:r w:rsidRPr="00844066">
        <w:rPr>
          <w:spacing w:val="-40"/>
          <w:lang w:val="ru-RU"/>
        </w:rPr>
        <w:t xml:space="preserve"> </w:t>
      </w:r>
      <w:r w:rsidRPr="00844066">
        <w:rPr>
          <w:lang w:val="ru-RU"/>
        </w:rPr>
        <w:t>видеодомофона:</w:t>
      </w:r>
    </w:p>
    <w:p w:rsidR="00F91A99" w:rsidRPr="00844066" w:rsidRDefault="00F91A99">
      <w:pPr>
        <w:spacing w:before="6"/>
        <w:rPr>
          <w:rFonts w:ascii="Arial" w:hAnsi="Arial" w:cs="Arial"/>
          <w:sz w:val="28"/>
          <w:szCs w:val="28"/>
          <w:lang w:val="ru-RU"/>
        </w:rPr>
      </w:pPr>
    </w:p>
    <w:p w:rsidR="00F91A99" w:rsidRPr="00844066" w:rsidRDefault="00F91A99">
      <w:pPr>
        <w:rPr>
          <w:rFonts w:ascii="Arial" w:hAnsi="Arial" w:cs="Arial"/>
          <w:sz w:val="28"/>
          <w:szCs w:val="28"/>
          <w:lang w:val="ru-RU"/>
        </w:rPr>
        <w:sectPr w:rsidR="00F91A99" w:rsidRPr="00844066">
          <w:pgSz w:w="11900" w:h="16840"/>
          <w:pgMar w:top="520" w:right="100" w:bottom="280" w:left="420" w:header="720" w:footer="720" w:gutter="0"/>
          <w:cols w:space="720"/>
        </w:sectPr>
      </w:pPr>
    </w:p>
    <w:p w:rsidR="00F91A99" w:rsidRPr="00844066" w:rsidRDefault="00F91A99">
      <w:pPr>
        <w:spacing w:before="101" w:line="203" w:lineRule="exact"/>
        <w:ind w:left="134" w:right="-14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>COMMAX</w:t>
      </w:r>
      <w:r w:rsidRPr="00844066">
        <w:rPr>
          <w:rFonts w:ascii="Arial" w:eastAsia="Times New Roman"/>
          <w:color w:val="202020"/>
          <w:spacing w:val="-26"/>
          <w:w w:val="110"/>
          <w:sz w:val="18"/>
          <w:lang w:val="ru-RU"/>
        </w:rPr>
        <w:t xml:space="preserve"> </w:t>
      </w:r>
      <w:r>
        <w:rPr>
          <w:rFonts w:ascii="Arial" w:eastAsia="Times New Roman"/>
          <w:color w:val="202020"/>
          <w:spacing w:val="-3"/>
          <w:w w:val="110"/>
          <w:sz w:val="18"/>
        </w:rPr>
        <w:t>DPV</w:t>
      </w:r>
      <w:r w:rsidRPr="00844066">
        <w:rPr>
          <w:rFonts w:ascii="Arial" w:eastAsia="Times New Roman"/>
          <w:color w:val="202020"/>
          <w:spacing w:val="-3"/>
          <w:w w:val="110"/>
          <w:sz w:val="18"/>
          <w:lang w:val="ru-RU"/>
        </w:rPr>
        <w:t>-4</w:t>
      </w:r>
      <w:r>
        <w:rPr>
          <w:rFonts w:ascii="Arial" w:eastAsia="Times New Roman"/>
          <w:color w:val="202020"/>
          <w:spacing w:val="-3"/>
          <w:w w:val="110"/>
          <w:sz w:val="18"/>
        </w:rPr>
        <w:t>MT</w:t>
      </w:r>
    </w:p>
    <w:p w:rsidR="00F91A99" w:rsidRDefault="00F91A99">
      <w:pPr>
        <w:spacing w:line="254" w:lineRule="auto"/>
        <w:ind w:left="134" w:right="73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 xml:space="preserve">Kenwei </w:t>
      </w:r>
      <w:r>
        <w:rPr>
          <w:rFonts w:ascii="Arial" w:eastAsia="Times New Roman"/>
          <w:color w:val="202020"/>
          <w:w w:val="110"/>
          <w:sz w:val="18"/>
        </w:rPr>
        <w:t xml:space="preserve">KW-4MT </w:t>
      </w:r>
      <w:r>
        <w:rPr>
          <w:rFonts w:ascii="Arial" w:eastAsia="Times New Roman"/>
          <w:color w:val="202020"/>
          <w:spacing w:val="-3"/>
          <w:w w:val="110"/>
          <w:sz w:val="18"/>
        </w:rPr>
        <w:t>Quantum</w:t>
      </w:r>
      <w:r>
        <w:rPr>
          <w:rFonts w:ascii="Arial" w:eastAsia="Times New Roman"/>
          <w:color w:val="202020"/>
          <w:spacing w:val="34"/>
          <w:w w:val="110"/>
          <w:sz w:val="18"/>
        </w:rPr>
        <w:t xml:space="preserve"> </w:t>
      </w:r>
      <w:r>
        <w:rPr>
          <w:rFonts w:ascii="Arial" w:eastAsia="Times New Roman"/>
          <w:color w:val="202020"/>
          <w:w w:val="110"/>
          <w:sz w:val="18"/>
        </w:rPr>
        <w:t>QM-4MT</w:t>
      </w:r>
    </w:p>
    <w:p w:rsidR="00F91A99" w:rsidRDefault="00F91A99">
      <w:pPr>
        <w:spacing w:before="108"/>
        <w:ind w:left="134"/>
        <w:rPr>
          <w:rFonts w:ascii="Arial" w:hAnsi="Arial" w:cs="Arial"/>
          <w:sz w:val="18"/>
          <w:szCs w:val="18"/>
        </w:rPr>
      </w:pPr>
      <w:r>
        <w:rPr>
          <w:spacing w:val="-3"/>
          <w:w w:val="110"/>
        </w:rPr>
        <w:br w:type="column"/>
      </w:r>
      <w:r>
        <w:rPr>
          <w:rFonts w:ascii="Arial" w:eastAsia="Times New Roman"/>
          <w:color w:val="202020"/>
          <w:spacing w:val="-3"/>
          <w:w w:val="110"/>
          <w:sz w:val="18"/>
        </w:rPr>
        <w:t>COMMAX DPV-4,</w:t>
      </w:r>
      <w:r>
        <w:rPr>
          <w:rFonts w:ascii="Arial" w:eastAsia="Times New Roman"/>
          <w:color w:val="202020"/>
          <w:spacing w:val="1"/>
          <w:w w:val="110"/>
          <w:sz w:val="18"/>
        </w:rPr>
        <w:t xml:space="preserve"> </w:t>
      </w:r>
      <w:r>
        <w:rPr>
          <w:rFonts w:ascii="Arial" w:eastAsia="Times New Roman"/>
          <w:color w:val="202020"/>
          <w:spacing w:val="-4"/>
          <w:w w:val="110"/>
          <w:sz w:val="18"/>
        </w:rPr>
        <w:t>CDV-50</w:t>
      </w:r>
    </w:p>
    <w:p w:rsidR="00F91A99" w:rsidRDefault="00F91A99">
      <w:pPr>
        <w:rPr>
          <w:rFonts w:ascii="Arial" w:hAnsi="Arial" w:cs="Arial"/>
          <w:sz w:val="18"/>
          <w:szCs w:val="18"/>
        </w:rPr>
        <w:sectPr w:rsidR="00F91A99">
          <w:type w:val="continuous"/>
          <w:pgSz w:w="11900" w:h="16840"/>
          <w:pgMar w:top="1080" w:right="100" w:bottom="280" w:left="420" w:header="720" w:footer="720" w:gutter="0"/>
          <w:cols w:num="2" w:space="720" w:equalWidth="0">
            <w:col w:w="1891" w:space="180"/>
            <w:col w:w="9309"/>
          </w:cols>
        </w:sectPr>
      </w:pPr>
    </w:p>
    <w:p w:rsidR="00F91A99" w:rsidRDefault="00F91A99">
      <w:pPr>
        <w:spacing w:before="1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336"/>
        <w:gridCol w:w="336"/>
        <w:gridCol w:w="338"/>
      </w:tblGrid>
      <w:tr w:rsidR="00F91A99" w:rsidRPr="00C176A8">
        <w:trPr>
          <w:trHeight w:hRule="exact" w:val="326"/>
        </w:trPr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101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7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F91A99" w:rsidRDefault="00F91A99">
      <w:pPr>
        <w:spacing w:before="58"/>
        <w:ind w:left="2481" w:right="443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group id="_x0000_s1040" style="position:absolute;left:0;text-align:left;margin-left:26.3pt;margin-top:-21.5pt;width:80.8pt;height:59.35pt;z-index:-251653632;mso-position-horizontal-relative:page;mso-position-vertical-relative:text" coordorigin="526,-430" coordsize="1616,1187">
            <v:group id="_x0000_s1041" style="position:absolute;left:734;top:-260;width:207;height:202" coordorigin="734,-260" coordsize="207,202">
              <v:shape id="_x0000_s1042" style="position:absolute;left:734;top:-260;width:207;height:202" coordorigin="734,-260" coordsize="207,202" path="m838,-59r57,-20l934,-127r7,-33l940,-168r-31,-61l855,-259r-17,-1l829,-260r-55,25l739,-185r-5,25l735,-151r26,54l812,-63r26,4xe" filled="f" strokecolor="#202020" strokeweight=".12pt">
                <v:path arrowok="t"/>
              </v:shape>
            </v:group>
            <v:group id="_x0000_s1043" style="position:absolute;left:1063;top:-260;width:207;height:192" coordorigin="1063,-260" coordsize="207,192">
              <v:shape id="_x0000_s1044" style="position:absolute;left:1063;top:-260;width:207;height:192" coordorigin="1063,-260" coordsize="207,192" path="m1166,-68r64,-23l1265,-141r5,-28l1269,-178r-29,-53l1184,-259r-18,-1l1157,-260r-58,21l1065,-186r-2,17l1064,-160r25,61l1148,-70r18,2xe" filled="f" strokecolor="#202020" strokeweight=".12pt">
                <v:path arrowok="t"/>
              </v:shape>
            </v:group>
            <v:group id="_x0000_s1045" style="position:absolute;left:1399;top:-260;width:207;height:192" coordorigin="1399,-260" coordsize="207,192">
              <v:shape id="_x0000_s1046" style="position:absolute;left:1399;top:-260;width:207;height:192" coordorigin="1399,-260" coordsize="207,192" path="m1502,-68r62,-20l1602,-142r4,-27l1605,-177r-31,-57l1511,-260r-9,l1493,-260r-58,21l1401,-186r-2,17l1400,-160r25,61l1484,-70r18,2xe" filled="f" strokecolor="#202020" strokeweight=".12pt">
                <v:path arrowok="t"/>
              </v:shape>
            </v:group>
            <v:group id="_x0000_s1047" style="position:absolute;left:1735;top:-260;width:209;height:192" coordorigin="1735,-260" coordsize="209,192">
              <v:shape id="_x0000_s1048" style="position:absolute;left:1735;top:-260;width:209;height:192" coordorigin="1735,-260" coordsize="209,192" path="m1838,-68r63,-20l1940,-142r4,-27l1944,-177r-33,-57l1856,-259r-18,-1l1829,-260r-58,21l1737,-186r-2,17l1736,-160r25,61l1820,-70r18,2xe" filled="f" strokecolor="#202020" strokeweight=".12pt">
                <v:path arrowok="t"/>
              </v:shape>
            </v:group>
            <v:group id="_x0000_s1049" style="position:absolute;left:734;top:395;width:207;height:202" coordorigin="734,395" coordsize="207,202">
              <v:shape id="_x0000_s1050" style="position:absolute;left:734;top:395;width:207;height:202" coordorigin="734,395" coordsize="207,202" path="m838,596r57,-19l934,529r7,-33l940,486,912,426,854,396r-16,-1l829,395r-62,28l736,476r-2,20l735,504r26,54l812,592r26,4xe" filled="f" strokecolor="#202020" strokeweight=".12pt">
                <v:path arrowok="t"/>
              </v:shape>
            </v:group>
            <v:group id="_x0000_s1051" style="position:absolute;left:1063;top:395;width:207;height:192" coordorigin="1063,395" coordsize="207,192">
              <v:shape id="_x0000_s1052" style="position:absolute;left:1063;top:395;width:207;height:192" coordorigin="1063,395" coordsize="207,192" path="m1166,587r64,-22l1265,514r5,-28l1269,477r-29,-52l1184,396r-18,-1l1157,395r-58,21l1065,470r-2,16l1064,495r25,61l1148,585r18,2xe" filled="f" strokecolor="#202020" strokeweight=".12pt">
                <v:path arrowok="t"/>
              </v:shape>
            </v:group>
            <v:group id="_x0000_s1053" style="position:absolute;left:1399;top:395;width:207;height:192" coordorigin="1399,395" coordsize="207,192">
              <v:shape id="_x0000_s1054" style="position:absolute;left:1399;top:395;width:207;height:192" coordorigin="1399,395" coordsize="207,192" path="m1502,587r62,-20l1602,513r4,-27l1605,478r-31,-56l1511,395r-9,l1493,395r-58,21l1401,470r-2,16l1400,495r25,61l1484,585r18,2xe" filled="f" strokecolor="#202020" strokeweight=".12pt">
                <v:path arrowok="t"/>
              </v:shape>
            </v:group>
            <v:group id="_x0000_s1055" style="position:absolute;left:1735;top:395;width:209;height:192" coordorigin="1735,395" coordsize="209,192">
              <v:shape id="_x0000_s1056" style="position:absolute;left:1735;top:395;width:209;height:192" coordorigin="1735,395" coordsize="209,192" path="m1838,587r63,-20l1940,513r4,-27l1944,478r-33,-56l1856,396r-18,-1l1829,395r-58,21l1737,470r-2,16l1736,495r25,61l1820,585r18,2xe" filled="f" strokecolor="#202020" strokeweight=".12pt">
                <v:path arrowok="t"/>
              </v:shape>
              <v:shape id="_x0000_s1057" type="#_x0000_t75" style="position:absolute;left:724;top:65;width:202;height:197">
                <v:imagedata r:id="rId8" o:title=""/>
              </v:shape>
              <v:shape id="_x0000_s1058" type="#_x0000_t75" style="position:absolute;left:1062;top:65;width:209;height:197">
                <v:imagedata r:id="rId9" o:title=""/>
              </v:shape>
              <v:shape id="_x0000_s1059" type="#_x0000_t75" style="position:absolute;left:1398;top:65;width:209;height:197">
                <v:imagedata r:id="rId10" o:title=""/>
              </v:shape>
              <v:shape id="_x0000_s1060" type="#_x0000_t75" style="position:absolute;left:1734;top:65;width:211;height:197">
                <v:imagedata r:id="rId11" o:title=""/>
              </v:shape>
            </v:group>
            <v:group id="_x0000_s1061" style="position:absolute;left:528;top:-428;width:1613;height:1184" coordorigin="528,-428" coordsize="1613,1184">
              <v:shape id="_x0000_s1062" style="position:absolute;left:528;top:-428;width:1613;height:1184" coordorigin="528,-428" coordsize="1613,1184" path="m528,755r1613,l2141,-428r-1613,l528,755xe" filled="f" strokecolor="#202020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527;top:-430;width:1616;height:1186" filled="f" stroked="f">
                <v:textbox inset="0,0,0,0">
                  <w:txbxContent>
                    <w:p w:rsidR="00F91A99" w:rsidRDefault="00F91A99">
                      <w:pPr>
                        <w:rPr>
                          <w:rFonts w:ascii="Arial" w:hAnsi="Arial" w:cs="Arial"/>
                        </w:rPr>
                      </w:pPr>
                    </w:p>
                    <w:p w:rsidR="00F91A99" w:rsidRDefault="00F91A99">
                      <w:pPr>
                        <w:spacing w:before="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91A99" w:rsidRDefault="00F91A99">
                      <w:pPr>
                        <w:tabs>
                          <w:tab w:val="left" w:pos="579"/>
                          <w:tab w:val="left" w:pos="915"/>
                          <w:tab w:val="left" w:pos="1253"/>
                        </w:tabs>
                        <w:ind w:left="2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1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2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3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064" style="position:absolute;left:0;text-align:left;margin-left:141.05pt;margin-top:-45pt;width:82.6pt;height:45.55pt;z-index:251653632;mso-position-horizontal-relative:page;mso-position-vertical-relative:text" coordorigin="2821,-900" coordsize="1652,911">
            <v:shape id="_x0000_s1065" type="#_x0000_t75" style="position:absolute;left:4014;top:-288;width:202;height:197">
              <v:imagedata r:id="rId12" o:title=""/>
            </v:shape>
            <v:shape id="_x0000_s1066" type="#_x0000_t75" style="position:absolute;left:3678;top:-288;width:199;height:197">
              <v:imagedata r:id="rId13" o:title=""/>
            </v:shape>
            <v:shape id="_x0000_s1067" type="#_x0000_t75" style="position:absolute;left:3340;top:-288;width:202;height:197">
              <v:imagedata r:id="rId12" o:title=""/>
            </v:shape>
            <v:shape id="_x0000_s1068" type="#_x0000_t75" style="position:absolute;left:3004;top:-288;width:202;height:197">
              <v:imagedata r:id="rId14" o:title=""/>
            </v:shape>
            <v:shape id="_x0000_s1069" type="#_x0000_t75" style="position:absolute;left:4031;top:-581;width:166;height:161">
              <v:imagedata r:id="rId15" o:title=""/>
            </v:shape>
            <v:shape id="_x0000_s1070" type="#_x0000_t75" style="position:absolute;left:3695;top:-581;width:166;height:161">
              <v:imagedata r:id="rId16" o:title=""/>
            </v:shape>
            <v:group id="_x0000_s1071" style="position:absolute;left:2935;top:-731;width:1347;height:387" coordorigin="2935,-731" coordsize="1347,387">
              <v:shape id="_x0000_s1072" style="position:absolute;left:2935;top:-731;width:1347;height:387" coordorigin="2935,-731" coordsize="1347,387" path="m2935,-344r1347,l4282,-731r-1347,l2935,-344xe" filled="f" strokecolor="#202020" strokeweight=".12pt">
                <v:path arrowok="t"/>
              </v:shape>
              <v:shape id="_x0000_s1073" type="#_x0000_t75" style="position:absolute;left:3356;top:-581;width:168;height:161">
                <v:imagedata r:id="rId17" o:title=""/>
              </v:shape>
              <v:shape id="_x0000_s1074" type="#_x0000_t75" style="position:absolute;left:3020;top:-581;width:168;height:161">
                <v:imagedata r:id="rId18" o:title=""/>
              </v:shape>
            </v:group>
            <v:group id="_x0000_s1075" style="position:absolute;left:2935;top:-731;width:588;height:84" coordorigin="2935,-731" coordsize="588,84">
              <v:shape id="_x0000_s1076" style="position:absolute;left:2935;top:-731;width:588;height:84" coordorigin="2935,-731" coordsize="588,84" path="m2935,-647r588,l3523,-731r-588,l2935,-647xe" filled="f" strokecolor="#202020" strokeweight=".12pt">
                <v:path arrowok="t"/>
              </v:shape>
            </v:group>
            <v:group id="_x0000_s1077" style="position:absolute;left:3696;top:-731;width:586;height:84" coordorigin="3696,-731" coordsize="586,84">
              <v:shape id="_x0000_s1078" style="position:absolute;left:3696;top:-731;width:586;height:84" coordorigin="3696,-731" coordsize="586,84" path="m3696,-647r586,l4282,-731r-586,l3696,-647xe" filled="f" strokecolor="#202020" strokeweight=".12pt">
                <v:path arrowok="t"/>
              </v:shape>
              <v:shape id="_x0000_s1079" type="#_x0000_t202" style="position:absolute;left:2822;top:-899;width:1649;height:908" filled="f" strokecolor="#202020" strokeweight=".12pt">
                <v:textbox inset="0,0,0,0">
                  <w:txbxContent>
                    <w:p w:rsidR="00F91A99" w:rsidRDefault="00F91A99">
                      <w:pPr>
                        <w:rPr>
                          <w:rFonts w:ascii="Arial" w:hAnsi="Arial" w:cs="Arial"/>
                        </w:rPr>
                      </w:pPr>
                    </w:p>
                    <w:p w:rsidR="00F91A99" w:rsidRDefault="00F91A99">
                      <w:pPr>
                        <w:spacing w:before="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1A99" w:rsidRDefault="00F91A99">
                      <w:pPr>
                        <w:tabs>
                          <w:tab w:val="left" w:pos="562"/>
                          <w:tab w:val="left" w:pos="898"/>
                          <w:tab w:val="left" w:pos="1234"/>
                        </w:tabs>
                        <w:ind w:left="20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1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2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3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080" style="position:absolute;left:0;text-align:left;margin-left:147.5pt;margin-top:14.15pt;width:67.5pt;height:33.45pt;z-index:251655680;mso-position-horizontal-relative:page;mso-position-vertical-relative:text" coordorigin="2950,283" coordsize="1350,669">
            <v:group id="_x0000_s1081" style="position:absolute;left:2952;top:284;width:1347;height:387" coordorigin="2952,284" coordsize="1347,387">
              <v:shape id="_x0000_s1082" style="position:absolute;left:2952;top:284;width:1347;height:387" coordorigin="2952,284" coordsize="1347,387" path="m2952,580r,-296l4298,284r,296l4205,671r-1157,l2952,580xe" filled="f" strokecolor="#202020" strokeweight=".12pt">
                <v:path arrowok="t"/>
              </v:shape>
              <v:shape id="_x0000_s1083" type="#_x0000_t75" style="position:absolute;left:4031;top:730;width:202;height:194">
                <v:imagedata r:id="rId19" o:title=""/>
              </v:shape>
              <v:shape id="_x0000_s1084" type="#_x0000_t75" style="position:absolute;left:3695;top:730;width:199;height:194">
                <v:imagedata r:id="rId20" o:title=""/>
              </v:shape>
              <v:shape id="_x0000_s1085" type="#_x0000_t75" style="position:absolute;left:3356;top:730;width:202;height:194">
                <v:imagedata r:id="rId21" o:title=""/>
              </v:shape>
              <v:shape id="_x0000_s1086" type="#_x0000_t75" style="position:absolute;left:3020;top:730;width:202;height:194">
                <v:imagedata r:id="rId19" o:title=""/>
              </v:shape>
              <v:shape id="_x0000_s1087" type="#_x0000_t75" style="position:absolute;left:4048;top:377;width:168;height:170">
                <v:imagedata r:id="rId22" o:title=""/>
              </v:shape>
              <v:shape id="_x0000_s1088" type="#_x0000_t75" style="position:absolute;left:3712;top:377;width:166;height:170">
                <v:imagedata r:id="rId23" o:title=""/>
              </v:shape>
              <v:shape id="_x0000_s1089" type="#_x0000_t75" style="position:absolute;left:3376;top:377;width:166;height:170">
                <v:imagedata r:id="rId23" o:title=""/>
              </v:shape>
              <v:shape id="_x0000_s1090" type="#_x0000_t75" style="position:absolute;left:3037;top:377;width:168;height:170">
                <v:imagedata r:id="rId22" o:title=""/>
              </v:shape>
              <v:shape id="_x0000_s1091" type="#_x0000_t202" style="position:absolute;left:2951;top:283;width:1349;height:669" filled="f" stroked="f">
                <v:textbox inset="0,0,0,0">
                  <w:txbxContent>
                    <w:p w:rsidR="00F91A99" w:rsidRDefault="00F91A99">
                      <w:pPr>
                        <w:rPr>
                          <w:rFonts w:ascii="Arial" w:hAnsi="Arial" w:cs="Arial"/>
                        </w:rPr>
                      </w:pPr>
                    </w:p>
                    <w:p w:rsidR="00F91A99" w:rsidRDefault="00F91A99">
                      <w:pPr>
                        <w:tabs>
                          <w:tab w:val="left" w:pos="452"/>
                          <w:tab w:val="left" w:pos="788"/>
                          <w:tab w:val="left" w:pos="1124"/>
                        </w:tabs>
                        <w:spacing w:before="166" w:line="249" w:lineRule="exact"/>
                        <w:ind w:left="9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4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2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3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shape id="_x0000_s1092" type="#_x0000_t202" style="position:absolute;left:0;text-align:left;margin-left:256.7pt;margin-top:-20.45pt;width:327.75pt;height:116.9pt;z-index:2516577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83"/>
                    <w:gridCol w:w="2134"/>
                    <w:gridCol w:w="2323"/>
                  </w:tblGrid>
                  <w:tr w:rsidR="00F91A99" w:rsidRPr="00C176A8">
                    <w:trPr>
                      <w:trHeight w:hRule="exact" w:val="564"/>
                    </w:trPr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ind w:left="508" w:hanging="2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b/>
                            <w:spacing w:val="17"/>
                            <w:sz w:val="24"/>
                          </w:rPr>
                          <w:t xml:space="preserve">Назначение </w:t>
                        </w:r>
                        <w:r w:rsidRPr="00C176A8">
                          <w:rPr>
                            <w:rFonts w:ascii="Arial" w:hAnsi="Arial"/>
                            <w:b/>
                            <w:spacing w:val="16"/>
                            <w:sz w:val="24"/>
                          </w:rPr>
                          <w:t>сигнала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ind w:left="412" w:right="87" w:hanging="334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b/>
                            <w:spacing w:val="14"/>
                            <w:sz w:val="24"/>
                          </w:rPr>
                          <w:t xml:space="preserve">Цвет </w:t>
                        </w:r>
                        <w:r w:rsidRPr="00C176A8">
                          <w:rPr>
                            <w:rFonts w:ascii="Arial" w:hAnsi="Arial"/>
                            <w:b/>
                            <w:spacing w:val="16"/>
                            <w:sz w:val="24"/>
                          </w:rPr>
                          <w:t xml:space="preserve">провода </w:t>
                        </w:r>
                        <w:r w:rsidRPr="00C176A8">
                          <w:rPr>
                            <w:rFonts w:ascii="Arial" w:hAnsi="Arial"/>
                            <w:b/>
                            <w:sz w:val="24"/>
                          </w:rPr>
                          <w:t>в</w:t>
                        </w:r>
                        <w:r w:rsidRPr="00C176A8">
                          <w:rPr>
                            <w:rFonts w:ascii="Arial" w:hAnsi="Arial"/>
                            <w:b/>
                            <w:spacing w:val="41"/>
                            <w:sz w:val="24"/>
                          </w:rPr>
                          <w:t xml:space="preserve"> </w:t>
                        </w:r>
                        <w:r w:rsidRPr="00C176A8">
                          <w:rPr>
                            <w:rFonts w:ascii="Arial" w:hAnsi="Arial"/>
                            <w:b/>
                            <w:spacing w:val="16"/>
                            <w:sz w:val="24"/>
                          </w:rPr>
                          <w:t>панели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ind w:left="465" w:hanging="75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b/>
                            <w:spacing w:val="16"/>
                            <w:sz w:val="24"/>
                          </w:rPr>
                          <w:t xml:space="preserve">Контакт </w:t>
                        </w:r>
                        <w:r w:rsidRPr="00C176A8">
                          <w:rPr>
                            <w:rFonts w:ascii="Arial" w:hAnsi="Arial"/>
                            <w:b/>
                            <w:spacing w:val="9"/>
                            <w:sz w:val="24"/>
                          </w:rPr>
                          <w:t xml:space="preserve">на </w:t>
                        </w:r>
                        <w:r w:rsidRPr="00C176A8">
                          <w:rPr>
                            <w:rFonts w:ascii="Arial" w:hAnsi="Arial"/>
                            <w:b/>
                            <w:spacing w:val="16"/>
                            <w:sz w:val="24"/>
                          </w:rPr>
                          <w:t>мониторе</w:t>
                        </w:r>
                      </w:p>
                    </w:tc>
                  </w:tr>
                  <w:tr w:rsidR="00F91A99" w:rsidRPr="00C176A8">
                    <w:trPr>
                      <w:trHeight w:hRule="exact" w:val="434"/>
                    </w:trPr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0"/>
                          <w:ind w:left="216" w:right="31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7"/>
                            <w:sz w:val="24"/>
                          </w:rPr>
                          <w:t>Аудиоканал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0"/>
                          <w:ind w:left="544" w:right="8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6"/>
                            <w:sz w:val="24"/>
                          </w:rPr>
                          <w:t>Желтый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0"/>
                          <w:ind w:right="1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eastAsia="Times New Roman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F91A99" w:rsidRPr="00C176A8">
                    <w:trPr>
                      <w:trHeight w:hRule="exact" w:val="482"/>
                    </w:trPr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94"/>
                          <w:ind w:left="216" w:right="232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5"/>
                            <w:sz w:val="24"/>
                          </w:rPr>
                          <w:t>Общий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94"/>
                          <w:ind w:left="590" w:right="8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6"/>
                            <w:sz w:val="24"/>
                          </w:rPr>
                          <w:t>Чёрный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94"/>
                          <w:ind w:right="1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eastAsia="Times New Roman"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F91A99" w:rsidRPr="00C176A8">
                    <w:trPr>
                      <w:trHeight w:hRule="exact" w:val="401"/>
                    </w:trPr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53"/>
                          <w:ind w:left="216" w:right="23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4"/>
                            <w:sz w:val="24"/>
                          </w:rPr>
                          <w:t>+12В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53"/>
                          <w:ind w:left="532" w:right="8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6"/>
                            <w:sz w:val="24"/>
                          </w:rPr>
                          <w:t>Красный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53"/>
                          <w:ind w:right="1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eastAsia="Times New Roman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F91A99" w:rsidRPr="00C176A8">
                    <w:trPr>
                      <w:trHeight w:hRule="exact" w:val="446"/>
                    </w:trPr>
                    <w:tc>
                      <w:tcPr>
                        <w:tcW w:w="2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5"/>
                          <w:ind w:left="216" w:right="31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7"/>
                            <w:sz w:val="24"/>
                          </w:rPr>
                          <w:t>Видеоканал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5"/>
                          <w:ind w:left="621" w:right="8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hAnsi="Arial"/>
                            <w:spacing w:val="15"/>
                            <w:sz w:val="24"/>
                          </w:rPr>
                          <w:t>Белый</w:t>
                        </w:r>
                      </w:p>
                    </w:tc>
                    <w:tc>
                      <w:tcPr>
                        <w:tcW w:w="23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91A99" w:rsidRDefault="00F91A99">
                        <w:pPr>
                          <w:pStyle w:val="TableParagraph"/>
                          <w:spacing w:before="75"/>
                          <w:ind w:right="16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176A8">
                          <w:rPr>
                            <w:rFonts w:ascii="Arial" w:eastAsia="Times New Roman"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F91A99" w:rsidRDefault="00F91A99"/>
              </w:txbxContent>
            </v:textbox>
            <w10:wrap anchorx="page"/>
          </v:shape>
        </w:pict>
      </w:r>
      <w:r>
        <w:rPr>
          <w:rFonts w:ascii="Arial" w:eastAsia="Times New Roman"/>
          <w:color w:val="202020"/>
          <w:spacing w:val="-3"/>
          <w:w w:val="105"/>
          <w:sz w:val="18"/>
        </w:rPr>
        <w:t>HYUNDAI</w:t>
      </w:r>
      <w:r>
        <w:rPr>
          <w:rFonts w:ascii="Arial" w:eastAsia="Times New Roman"/>
          <w:color w:val="202020"/>
          <w:spacing w:val="-14"/>
          <w:w w:val="105"/>
          <w:sz w:val="18"/>
        </w:rPr>
        <w:t xml:space="preserve"> </w:t>
      </w:r>
      <w:r>
        <w:rPr>
          <w:rFonts w:ascii="Arial" w:eastAsia="Times New Roman"/>
          <w:color w:val="202020"/>
          <w:w w:val="105"/>
          <w:sz w:val="18"/>
        </w:rPr>
        <w:t>HA-301</w:t>
      </w:r>
    </w:p>
    <w:p w:rsidR="00F91A99" w:rsidRDefault="00F91A99">
      <w:pPr>
        <w:spacing w:before="4"/>
        <w:rPr>
          <w:rFonts w:ascii="Arial" w:hAnsi="Arial" w:cs="Arial"/>
          <w:sz w:val="5"/>
          <w:szCs w:val="5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336"/>
        <w:gridCol w:w="336"/>
        <w:gridCol w:w="338"/>
      </w:tblGrid>
      <w:tr w:rsidR="00F91A99" w:rsidRPr="00C176A8">
        <w:trPr>
          <w:trHeight w:hRule="exact" w:val="326"/>
        </w:trPr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101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7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F91A99" w:rsidRDefault="00F91A99">
      <w:pPr>
        <w:spacing w:before="5"/>
        <w:rPr>
          <w:rFonts w:ascii="Arial" w:hAnsi="Arial" w:cs="Arial"/>
          <w:sz w:val="9"/>
          <w:szCs w:val="9"/>
        </w:rPr>
      </w:pPr>
    </w:p>
    <w:p w:rsidR="00F91A99" w:rsidRDefault="00F91A99">
      <w:pPr>
        <w:rPr>
          <w:rFonts w:ascii="Arial" w:hAnsi="Arial" w:cs="Arial"/>
          <w:sz w:val="9"/>
          <w:szCs w:val="9"/>
        </w:rPr>
        <w:sectPr w:rsidR="00F91A99">
          <w:type w:val="continuous"/>
          <w:pgSz w:w="11900" w:h="16840"/>
          <w:pgMar w:top="1080" w:right="100" w:bottom="280" w:left="420" w:header="720" w:footer="720" w:gutter="0"/>
          <w:cols w:space="720"/>
        </w:sectPr>
      </w:pPr>
    </w:p>
    <w:p w:rsidR="00F91A99" w:rsidRDefault="00F91A99">
      <w:pPr>
        <w:spacing w:before="100" w:line="204" w:lineRule="exact"/>
        <w:ind w:left="160" w:right="-13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>COMMAX</w:t>
      </w:r>
      <w:r>
        <w:rPr>
          <w:rFonts w:ascii="Arial" w:eastAsia="Times New Roman"/>
          <w:color w:val="202020"/>
          <w:spacing w:val="-27"/>
          <w:w w:val="110"/>
          <w:sz w:val="18"/>
        </w:rPr>
        <w:t xml:space="preserve"> </w:t>
      </w:r>
      <w:r>
        <w:rPr>
          <w:rFonts w:ascii="Arial" w:eastAsia="Times New Roman"/>
          <w:color w:val="202020"/>
          <w:spacing w:val="-3"/>
          <w:w w:val="110"/>
          <w:sz w:val="18"/>
        </w:rPr>
        <w:t>DPV-4HP</w:t>
      </w:r>
    </w:p>
    <w:p w:rsidR="00F91A99" w:rsidRDefault="00F91A99">
      <w:pPr>
        <w:spacing w:line="264" w:lineRule="auto"/>
        <w:ind w:left="160" w:right="74"/>
        <w:rPr>
          <w:rFonts w:ascii="Arial" w:hAnsi="Arial" w:cs="Arial"/>
          <w:sz w:val="18"/>
          <w:szCs w:val="18"/>
        </w:rPr>
      </w:pPr>
      <w:r>
        <w:rPr>
          <w:rFonts w:ascii="Arial" w:eastAsia="Times New Roman"/>
          <w:color w:val="202020"/>
          <w:spacing w:val="-3"/>
          <w:w w:val="110"/>
          <w:sz w:val="18"/>
        </w:rPr>
        <w:t xml:space="preserve">Kenwei </w:t>
      </w:r>
      <w:r>
        <w:rPr>
          <w:rFonts w:ascii="Arial" w:eastAsia="Times New Roman"/>
          <w:color w:val="202020"/>
          <w:w w:val="110"/>
          <w:sz w:val="18"/>
        </w:rPr>
        <w:t xml:space="preserve">KW-4HP </w:t>
      </w:r>
      <w:r>
        <w:rPr>
          <w:rFonts w:ascii="Arial" w:eastAsia="Times New Roman"/>
          <w:color w:val="202020"/>
          <w:spacing w:val="-3"/>
          <w:w w:val="110"/>
          <w:sz w:val="18"/>
        </w:rPr>
        <w:t>Quantum</w:t>
      </w:r>
      <w:r>
        <w:rPr>
          <w:rFonts w:ascii="Arial" w:eastAsia="Times New Roman"/>
          <w:color w:val="202020"/>
          <w:spacing w:val="33"/>
          <w:w w:val="110"/>
          <w:sz w:val="18"/>
        </w:rPr>
        <w:t xml:space="preserve"> </w:t>
      </w:r>
      <w:r>
        <w:rPr>
          <w:rFonts w:ascii="Arial" w:eastAsia="Times New Roman"/>
          <w:color w:val="202020"/>
          <w:w w:val="110"/>
          <w:sz w:val="18"/>
        </w:rPr>
        <w:t>QM-4HP</w:t>
      </w:r>
    </w:p>
    <w:p w:rsidR="00F91A99" w:rsidRDefault="00F91A99">
      <w:pPr>
        <w:spacing w:before="4"/>
        <w:rPr>
          <w:rFonts w:ascii="Arial" w:hAnsi="Arial" w:cs="Arial"/>
          <w:sz w:val="23"/>
          <w:szCs w:val="23"/>
        </w:rPr>
      </w:pPr>
      <w:r>
        <w:br w:type="column"/>
      </w:r>
    </w:p>
    <w:p w:rsidR="00F91A99" w:rsidRDefault="00F91A99">
      <w:pPr>
        <w:spacing w:line="202" w:lineRule="exact"/>
        <w:ind w:left="566" w:right="7374" w:hanging="406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group id="_x0000_s1093" style="position:absolute;left:0;text-align:left;margin-left:147.5pt;margin-top:20.5pt;width:67.5pt;height:33.45pt;z-index:251654656;mso-position-horizontal-relative:page" coordorigin="2950,410" coordsize="1350,669">
            <v:group id="_x0000_s1094" style="position:absolute;left:2952;top:411;width:1347;height:387" coordorigin="2952,411" coordsize="1347,387">
              <v:shape id="_x0000_s1095" style="position:absolute;left:2952;top:411;width:1347;height:387" coordorigin="2952,411" coordsize="1347,387" path="m2952,706r,-295l4298,411r,295l4205,798r-1157,l2952,706xe" filled="f" strokecolor="#202020" strokeweight=".12pt">
                <v:path arrowok="t"/>
              </v:shape>
              <v:shape id="_x0000_s1096" type="#_x0000_t75" style="position:absolute;left:4031;top:856;width:209;height:194">
                <v:imagedata r:id="rId24" o:title=""/>
              </v:shape>
              <v:shape id="_x0000_s1097" type="#_x0000_t75" style="position:absolute;left:3695;top:856;width:199;height:194">
                <v:imagedata r:id="rId20" o:title=""/>
              </v:shape>
              <v:shape id="_x0000_s1098" type="#_x0000_t75" style="position:absolute;left:3356;top:856;width:202;height:194">
                <v:imagedata r:id="rId21" o:title=""/>
              </v:shape>
              <v:shape id="_x0000_s1099" type="#_x0000_t75" style="position:absolute;left:3020;top:856;width:202;height:194">
                <v:imagedata r:id="rId19" o:title=""/>
              </v:shape>
              <v:shape id="_x0000_s1100" type="#_x0000_t75" style="position:absolute;left:4048;top:504;width:175;height:170">
                <v:imagedata r:id="rId25" o:title=""/>
              </v:shape>
              <v:shape id="_x0000_s1101" type="#_x0000_t75" style="position:absolute;left:3712;top:504;width:175;height:170">
                <v:imagedata r:id="rId26" o:title=""/>
              </v:shape>
              <v:shape id="_x0000_s1102" type="#_x0000_t75" style="position:absolute;left:3376;top:504;width:166;height:170">
                <v:imagedata r:id="rId23" o:title=""/>
              </v:shape>
              <v:shape id="_x0000_s1103" type="#_x0000_t75" style="position:absolute;left:3037;top:504;width:168;height:170">
                <v:imagedata r:id="rId22" o:title=""/>
              </v:shape>
              <v:shape id="_x0000_s1104" type="#_x0000_t202" style="position:absolute;left:2951;top:410;width:1349;height:669" filled="f" stroked="f">
                <v:textbox inset="0,0,0,0">
                  <w:txbxContent>
                    <w:p w:rsidR="00F91A99" w:rsidRDefault="00F91A99">
                      <w:pPr>
                        <w:rPr>
                          <w:rFonts w:ascii="Arial" w:hAnsi="Arial" w:cs="Arial"/>
                        </w:rPr>
                      </w:pPr>
                    </w:p>
                    <w:p w:rsidR="00F91A99" w:rsidRDefault="00F91A99">
                      <w:pPr>
                        <w:tabs>
                          <w:tab w:val="left" w:pos="452"/>
                          <w:tab w:val="left" w:pos="788"/>
                          <w:tab w:val="left" w:pos="1124"/>
                        </w:tabs>
                        <w:spacing w:before="166" w:line="249" w:lineRule="exact"/>
                        <w:ind w:left="9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1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3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2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Times New Roman"/>
          <w:color w:val="202020"/>
          <w:spacing w:val="-3"/>
          <w:w w:val="105"/>
          <w:sz w:val="18"/>
        </w:rPr>
        <w:t>HYUNDAI HA-201, HAC-201</w:t>
      </w:r>
    </w:p>
    <w:p w:rsidR="00F91A99" w:rsidRDefault="00F91A99">
      <w:pPr>
        <w:spacing w:line="202" w:lineRule="exact"/>
        <w:rPr>
          <w:rFonts w:ascii="Arial" w:hAnsi="Arial" w:cs="Arial"/>
          <w:sz w:val="18"/>
          <w:szCs w:val="18"/>
        </w:rPr>
        <w:sectPr w:rsidR="00F91A99">
          <w:type w:val="continuous"/>
          <w:pgSz w:w="11900" w:h="16840"/>
          <w:pgMar w:top="1080" w:right="100" w:bottom="280" w:left="420" w:header="720" w:footer="720" w:gutter="0"/>
          <w:cols w:num="2" w:space="720" w:equalWidth="0">
            <w:col w:w="1906" w:space="372"/>
            <w:col w:w="9102"/>
          </w:cols>
        </w:sectPr>
      </w:pPr>
    </w:p>
    <w:p w:rsidR="00F91A99" w:rsidRDefault="00F91A99">
      <w:pPr>
        <w:rPr>
          <w:rFonts w:ascii="Arial" w:hAnsi="Arial" w:cs="Arial"/>
          <w:sz w:val="20"/>
          <w:szCs w:val="20"/>
        </w:rPr>
      </w:pPr>
    </w:p>
    <w:p w:rsidR="00F91A99" w:rsidRDefault="00F91A99">
      <w:pPr>
        <w:rPr>
          <w:rFonts w:ascii="Arial" w:hAnsi="Arial" w:cs="Arial"/>
          <w:sz w:val="20"/>
          <w:szCs w:val="20"/>
        </w:rPr>
      </w:pPr>
    </w:p>
    <w:p w:rsidR="00F91A99" w:rsidRDefault="00F91A99">
      <w:pPr>
        <w:spacing w:before="10"/>
        <w:rPr>
          <w:rFonts w:ascii="Arial" w:hAnsi="Arial" w:cs="Arial"/>
          <w:sz w:val="16"/>
          <w:szCs w:val="16"/>
        </w:rPr>
      </w:pPr>
    </w:p>
    <w:p w:rsidR="00F91A99" w:rsidRDefault="00F91A99">
      <w:pPr>
        <w:spacing w:before="88"/>
        <w:ind w:left="2810" w:right="443"/>
        <w:rPr>
          <w:rFonts w:ascii="Arial" w:hAnsi="Arial" w:cs="Arial"/>
          <w:sz w:val="18"/>
          <w:szCs w:val="18"/>
        </w:rPr>
      </w:pPr>
      <w:r>
        <w:rPr>
          <w:noProof/>
          <w:lang w:val="ru-RU" w:eastAsia="ru-RU"/>
        </w:rPr>
        <w:pict>
          <v:group id="_x0000_s1105" style="position:absolute;left:0;text-align:left;margin-left:43.1pt;margin-top:-27.45pt;width:46.35pt;height:80.45pt;z-index:251652608;mso-position-horizontal-relative:page" coordorigin="863,-549" coordsize="927,1609">
            <v:shape id="_x0000_s1106" type="#_x0000_t75" style="position:absolute;left:959;top:611;width:209;height:204">
              <v:imagedata r:id="rId27" o:title=""/>
            </v:shape>
            <v:shape id="_x0000_s1107" type="#_x0000_t75" style="position:absolute;left:959;top:285;width:209;height:204">
              <v:imagedata r:id="rId28" o:title=""/>
            </v:shape>
            <v:shape id="_x0000_s1108" type="#_x0000_t75" style="position:absolute;left:959;top:-44;width:209;height:204">
              <v:imagedata r:id="rId28" o:title=""/>
            </v:shape>
            <v:shape id="_x0000_s1109" type="#_x0000_t75" style="position:absolute;left:959;top:-371;width:209;height:204">
              <v:imagedata r:id="rId29" o:title=""/>
            </v:shape>
            <v:shape id="_x0000_s1110" type="#_x0000_t75" style="position:absolute;left:1295;top:628;width:175;height:170">
              <v:imagedata r:id="rId30" o:title=""/>
            </v:shape>
            <v:shape id="_x0000_s1111" type="#_x0000_t75" style="position:absolute;left:1295;top:301;width:175;height:170">
              <v:imagedata r:id="rId31" o:title=""/>
            </v:shape>
            <v:group id="_x0000_s1112" style="position:absolute;left:1217;top:-429;width:399;height:1304" coordorigin="1217,-429" coordsize="399,1304">
              <v:shape id="_x0000_s1113" style="position:absolute;left:1217;top:-429;width:399;height:1304" coordorigin="1217,-429" coordsize="399,1304" path="m1217,874r398,l1615,-429r-398,l1217,874xe" filled="f" strokecolor="#202020" strokeweight=".12pt">
                <v:path arrowok="t"/>
              </v:shape>
              <v:shape id="_x0000_s1114" type="#_x0000_t75" style="position:absolute;left:1295;top:-27;width:175;height:170">
                <v:imagedata r:id="rId30" o:title=""/>
              </v:shape>
              <v:shape id="_x0000_s1115" type="#_x0000_t75" style="position:absolute;left:1295;top:-354;width:175;height:170">
                <v:imagedata r:id="rId31" o:title=""/>
              </v:shape>
            </v:group>
            <v:group id="_x0000_s1116" style="position:absolute;left:1538;top:-429;width:87;height:572" coordorigin="1538,-429" coordsize="87,572">
              <v:shape id="_x0000_s1117" style="position:absolute;left:1538;top:-429;width:87;height:572" coordorigin="1538,-429" coordsize="87,572" path="m1538,142r87,l1625,-429r-87,l1538,142xe" filled="f" strokecolor="#202020" strokeweight=".12pt">
                <v:path arrowok="t"/>
              </v:shape>
            </v:group>
            <v:group id="_x0000_s1118" style="position:absolute;left:1538;top:310;width:87;height:564" coordorigin="1538,310" coordsize="87,564">
              <v:shape id="_x0000_s1119" style="position:absolute;left:1538;top:310;width:87;height:564" coordorigin="1538,310" coordsize="87,564" path="m1538,874r87,l1625,310r-87,l1538,874xe" filled="f" strokecolor="#202020" strokeweight=".12pt">
                <v:path arrowok="t"/>
              </v:shape>
              <v:shape id="_x0000_s1120" type="#_x0000_t202" style="position:absolute;left:864;top:-547;width:924;height:1606" filled="f" strokecolor="#202020" strokeweight=".12pt">
                <v:textbox inset="0,0,0,0">
                  <w:txbxContent>
                    <w:p w:rsidR="00F91A99" w:rsidRDefault="00F91A99">
                      <w:pPr>
                        <w:spacing w:before="155"/>
                        <w:ind w:left="1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6"/>
                        </w:rPr>
                        <w:t>1</w:t>
                      </w:r>
                    </w:p>
                    <w:p w:rsidR="00F91A99" w:rsidRDefault="00F91A99">
                      <w:pPr>
                        <w:spacing w:before="76"/>
                        <w:ind w:left="1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6"/>
                        </w:rPr>
                        <w:t>2</w:t>
                      </w:r>
                    </w:p>
                    <w:p w:rsidR="00F91A99" w:rsidRDefault="00F91A99">
                      <w:pPr>
                        <w:spacing w:before="73"/>
                        <w:ind w:left="1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6"/>
                        </w:rPr>
                        <w:t>3</w:t>
                      </w:r>
                    </w:p>
                    <w:p w:rsidR="00F91A99" w:rsidRDefault="00F91A99">
                      <w:pPr>
                        <w:spacing w:before="76"/>
                        <w:ind w:left="13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6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ru-RU" w:eastAsia="ru-RU"/>
        </w:rPr>
        <w:pict>
          <v:group id="_x0000_s1121" style="position:absolute;left:0;text-align:left;margin-left:138.9pt;margin-top:15.9pt;width:80.95pt;height:38.8pt;z-index:-251652608;mso-position-horizontal-relative:page" coordorigin="2778,318" coordsize="1619,776">
            <v:group id="_x0000_s1122" style="position:absolute;left:2988;top:487;width:207;height:192" coordorigin="2988,487" coordsize="207,192">
              <v:shape id="_x0000_s1123" style="position:absolute;left:2988;top:487;width:207;height:192" coordorigin="2988,487" coordsize="207,192" path="m3091,679r58,-16l3190,612r4,-24l3194,579r-28,-61l3108,489r-17,-2l3083,488r-60,25l2990,570r-2,18l2988,596r32,57l3082,679r9,xe" filled="f" strokecolor="#202020" strokeweight=".12pt">
                <v:path arrowok="t"/>
              </v:shape>
            </v:group>
            <v:group id="_x0000_s1124" style="position:absolute;left:3314;top:487;width:209;height:192" coordorigin="3314,487" coordsize="209,192">
              <v:shape id="_x0000_s1125" style="position:absolute;left:3314;top:487;width:209;height:192" coordorigin="3314,487" coordsize="209,192" path="m3420,679r64,-22l3519,607r4,-28l3523,570r-29,-53l3438,489r-18,-2l3410,488r-60,21l3316,562r-2,17l3315,588r26,61l3401,678r19,1xe" filled="f" strokecolor="#202020" strokeweight=".12pt">
                <v:path arrowok="t"/>
              </v:shape>
            </v:group>
            <v:group id="_x0000_s1126" style="position:absolute;left:3653;top:487;width:207;height:192" coordorigin="3653,487" coordsize="207,192">
              <v:shape id="_x0000_s1127" style="position:absolute;left:3653;top:487;width:207;height:192" coordorigin="3653,487" coordsize="207,192" path="m3756,679r64,-22l3855,607r4,-28l3859,570r-29,-53l3774,489r-18,-2l3746,488r-58,21l3654,562r-1,17l3653,588r26,61l3738,678r18,1xe" filled="f" strokecolor="#202020" strokeweight=".12pt">
                <v:path arrowok="t"/>
              </v:shape>
            </v:group>
            <v:group id="_x0000_s1128" style="position:absolute;left:3989;top:487;width:207;height:192" coordorigin="3989,487" coordsize="207,192">
              <v:shape id="_x0000_s1129" style="position:absolute;left:3989;top:487;width:207;height:192" coordorigin="3989,487" coordsize="207,192" path="m4092,679r62,-20l4192,605r3,-26l4195,570r-32,-56l4101,488r-9,-1l4082,488r-58,21l3990,562r-1,17l3989,588r26,61l4074,678r18,1xe" filled="f" strokecolor="#202020" strokeweight=".12pt">
                <v:path arrowok="t"/>
              </v:shape>
              <v:shape id="_x0000_s1130" type="#_x0000_t75" style="position:absolute;left:2977;top:813;width:202;height:197">
                <v:imagedata r:id="rId32" o:title=""/>
              </v:shape>
              <v:shape id="_x0000_s1131" type="#_x0000_t75" style="position:absolute;left:3313;top:813;width:211;height:197">
                <v:imagedata r:id="rId33" o:title=""/>
              </v:shape>
              <v:shape id="_x0000_s1132" type="#_x0000_t75" style="position:absolute;left:3652;top:813;width:209;height:197">
                <v:imagedata r:id="rId34" o:title=""/>
              </v:shape>
              <v:shape id="_x0000_s1133" type="#_x0000_t75" style="position:absolute;left:3988;top:813;width:209;height:197">
                <v:imagedata r:id="rId35" o:title=""/>
              </v:shape>
            </v:group>
            <v:group id="_x0000_s1134" style="position:absolute;left:2779;top:319;width:1616;height:773" coordorigin="2779,319" coordsize="1616,773">
              <v:shape id="_x0000_s1135" style="position:absolute;left:2779;top:319;width:1616;height:773" coordorigin="2779,319" coordsize="1616,773" path="m2779,1092r1615,l4394,319r-1615,l2779,1092xe" filled="f" strokecolor="#202020" strokeweight=".12pt">
                <v:path arrowok="t"/>
              </v:shape>
              <v:shape id="_x0000_s1136" type="#_x0000_t202" style="position:absolute;left:2778;top:318;width:1618;height:776" filled="f" stroked="f">
                <v:textbox inset="0,0,0,0">
                  <w:txbxContent>
                    <w:p w:rsidR="00F91A99" w:rsidRDefault="00F91A99">
                      <w:pPr>
                        <w:rPr>
                          <w:rFonts w:ascii="Arial" w:hAnsi="Arial" w:cs="Arial"/>
                        </w:rPr>
                      </w:pPr>
                    </w:p>
                    <w:p w:rsidR="00F91A99" w:rsidRDefault="00F91A99">
                      <w:pPr>
                        <w:spacing w:before="8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F91A99" w:rsidRDefault="00F91A99">
                      <w:pPr>
                        <w:tabs>
                          <w:tab w:val="left" w:pos="581"/>
                          <w:tab w:val="left" w:pos="917"/>
                          <w:tab w:val="left" w:pos="1253"/>
                        </w:tabs>
                        <w:ind w:left="2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3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  <w:t>2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ab/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  <w:position w:val="1"/>
                        </w:rPr>
                        <w:t>1</w:t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  <w:position w:val="1"/>
                        </w:rPr>
                        <w:tab/>
                      </w:r>
                      <w:r>
                        <w:rPr>
                          <w:rFonts w:ascii="Arial" w:eastAsia="Times New Roman"/>
                          <w:color w:val="202020"/>
                          <w:w w:val="105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hAnsi="Arial"/>
          <w:color w:val="202020"/>
          <w:spacing w:val="-3"/>
          <w:w w:val="120"/>
          <w:sz w:val="18"/>
        </w:rPr>
        <w:t>Ko</w:t>
      </w:r>
      <w:r>
        <w:rPr>
          <w:rFonts w:ascii="Verdana" w:hAnsi="Verdana"/>
          <w:color w:val="202020"/>
          <w:spacing w:val="-3"/>
          <w:w w:val="120"/>
          <w:sz w:val="18"/>
        </w:rPr>
        <w:t>с</w:t>
      </w:r>
      <w:r>
        <w:rPr>
          <w:rFonts w:ascii="Arial" w:hAnsi="Arial"/>
          <w:color w:val="202020"/>
          <w:spacing w:val="-3"/>
          <w:w w:val="120"/>
          <w:sz w:val="18"/>
        </w:rPr>
        <w:t>om</w:t>
      </w:r>
    </w:p>
    <w:p w:rsidR="00F91A99" w:rsidRDefault="00F91A99">
      <w:pPr>
        <w:spacing w:before="8"/>
        <w:rPr>
          <w:rFonts w:ascii="Arial" w:hAnsi="Arial" w:cs="Arial"/>
          <w:sz w:val="9"/>
          <w:szCs w:val="9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"/>
        <w:gridCol w:w="336"/>
        <w:gridCol w:w="336"/>
        <w:gridCol w:w="338"/>
      </w:tblGrid>
      <w:tr w:rsidR="00F91A99" w:rsidRPr="00C176A8">
        <w:trPr>
          <w:trHeight w:hRule="exact" w:val="326"/>
        </w:trPr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104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85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6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  <w:tc>
          <w:tcPr>
            <w:tcW w:w="338" w:type="dxa"/>
            <w:tcBorders>
              <w:top w:val="single" w:sz="2" w:space="0" w:color="202020"/>
              <w:left w:val="single" w:sz="2" w:space="0" w:color="202020"/>
              <w:bottom w:val="single" w:sz="2" w:space="0" w:color="202020"/>
              <w:right w:val="single" w:sz="2" w:space="0" w:color="202020"/>
            </w:tcBorders>
          </w:tcPr>
          <w:p w:rsidR="00F91A99" w:rsidRDefault="00F91A99">
            <w:pPr>
              <w:pStyle w:val="TableParagraph"/>
              <w:spacing w:before="7"/>
              <w:ind w:left="94"/>
              <w:rPr>
                <w:rFonts w:ascii="Arial" w:hAnsi="Arial" w:cs="Arial"/>
                <w:sz w:val="27"/>
                <w:szCs w:val="27"/>
              </w:rPr>
            </w:pPr>
            <w:r w:rsidRPr="00C176A8">
              <w:rPr>
                <w:rFonts w:ascii="Arial" w:eastAsia="Times New Roman"/>
                <w:color w:val="202020"/>
                <w:w w:val="105"/>
                <w:sz w:val="27"/>
              </w:rPr>
              <w:t>+</w:t>
            </w:r>
          </w:p>
        </w:tc>
      </w:tr>
    </w:tbl>
    <w:p w:rsidR="00F91A99" w:rsidRDefault="00F91A99">
      <w:pPr>
        <w:rPr>
          <w:rFonts w:ascii="Arial" w:hAnsi="Arial" w:cs="Arial"/>
          <w:sz w:val="20"/>
          <w:szCs w:val="20"/>
        </w:rPr>
      </w:pPr>
    </w:p>
    <w:p w:rsidR="00F91A99" w:rsidRDefault="00F91A99">
      <w:pPr>
        <w:rPr>
          <w:rFonts w:ascii="Arial" w:hAnsi="Arial" w:cs="Arial"/>
          <w:sz w:val="20"/>
          <w:szCs w:val="20"/>
        </w:rPr>
      </w:pPr>
    </w:p>
    <w:p w:rsidR="00F91A99" w:rsidRPr="00844066" w:rsidRDefault="00F91A99">
      <w:pPr>
        <w:spacing w:before="197"/>
        <w:ind w:left="146" w:right="443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Примечание: </w:t>
      </w:r>
      <w:r w:rsidRPr="00844066">
        <w:rPr>
          <w:rFonts w:ascii="Arial" w:hAnsi="Arial"/>
          <w:sz w:val="24"/>
          <w:lang w:val="ru-RU"/>
        </w:rPr>
        <w:t>У мониторов, имеющих разъем для подключения видеопамяти (</w:t>
      </w:r>
      <w:r>
        <w:rPr>
          <w:rFonts w:ascii="Arial" w:hAnsi="Arial"/>
          <w:sz w:val="24"/>
        </w:rPr>
        <w:t>DPV</w:t>
      </w:r>
      <w:r w:rsidRPr="00844066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84406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QM</w:t>
      </w:r>
      <w:r w:rsidRPr="00844066">
        <w:rPr>
          <w:rFonts w:ascii="Arial" w:hAnsi="Arial"/>
          <w:sz w:val="24"/>
          <w:lang w:val="ru-RU"/>
        </w:rPr>
        <w:t>- 4</w:t>
      </w:r>
      <w:r>
        <w:rPr>
          <w:rFonts w:ascii="Arial" w:hAnsi="Arial"/>
          <w:sz w:val="24"/>
        </w:rPr>
        <w:t>HP</w:t>
      </w:r>
      <w:r w:rsidRPr="0084406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KW</w:t>
      </w:r>
      <w:r w:rsidRPr="00844066">
        <w:rPr>
          <w:rFonts w:ascii="Arial" w:hAnsi="Arial"/>
          <w:sz w:val="24"/>
          <w:lang w:val="ru-RU"/>
        </w:rPr>
        <w:t>-4</w:t>
      </w:r>
      <w:r>
        <w:rPr>
          <w:rFonts w:ascii="Arial" w:hAnsi="Arial"/>
          <w:sz w:val="24"/>
        </w:rPr>
        <w:t>HP</w:t>
      </w:r>
      <w:r w:rsidRPr="00844066">
        <w:rPr>
          <w:rFonts w:ascii="Arial" w:hAnsi="Arial"/>
          <w:sz w:val="24"/>
          <w:lang w:val="ru-RU"/>
        </w:rPr>
        <w:t xml:space="preserve">, </w:t>
      </w:r>
      <w:r>
        <w:rPr>
          <w:rFonts w:ascii="Arial" w:hAnsi="Arial"/>
          <w:sz w:val="24"/>
        </w:rPr>
        <w:t>HA</w:t>
      </w:r>
      <w:r w:rsidRPr="00844066">
        <w:rPr>
          <w:rFonts w:ascii="Arial" w:hAnsi="Arial"/>
          <w:sz w:val="24"/>
          <w:lang w:val="ru-RU"/>
        </w:rPr>
        <w:t xml:space="preserve">-200 и другие) при отсутствии видеопамяти на данном разъеме ставится перемычка. Иногда данная перемычка не ставится в разъем на предприятии-изготовителе, а поставляется в отдельном пакетике. </w:t>
      </w:r>
      <w:r w:rsidRPr="00844066">
        <w:rPr>
          <w:rFonts w:ascii="Arial" w:hAnsi="Arial"/>
          <w:b/>
          <w:sz w:val="24"/>
          <w:lang w:val="ru-RU"/>
        </w:rPr>
        <w:t>Без правильно установленной перемычки данные мониторы не будут показывать изображение с  видеокамеры</w:t>
      </w:r>
      <w:r w:rsidRPr="00844066">
        <w:rPr>
          <w:rFonts w:ascii="Arial" w:hAnsi="Arial"/>
          <w:b/>
          <w:spacing w:val="-32"/>
          <w:sz w:val="24"/>
          <w:lang w:val="ru-RU"/>
        </w:rPr>
        <w:t xml:space="preserve"> </w:t>
      </w:r>
      <w:r w:rsidRPr="00844066">
        <w:rPr>
          <w:rFonts w:ascii="Arial" w:hAnsi="Arial"/>
          <w:b/>
          <w:sz w:val="24"/>
          <w:lang w:val="ru-RU"/>
        </w:rPr>
        <w:t>панели!</w:t>
      </w:r>
    </w:p>
    <w:p w:rsidR="00F91A99" w:rsidRPr="00844066" w:rsidRDefault="00F91A9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F91A99" w:rsidRPr="00844066" w:rsidRDefault="00F91A99">
      <w:pPr>
        <w:spacing w:before="10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F91A99" w:rsidRPr="00844066" w:rsidRDefault="00F91A99">
      <w:pPr>
        <w:pStyle w:val="BodyText"/>
        <w:spacing w:before="69"/>
        <w:ind w:left="146" w:right="7110"/>
        <w:rPr>
          <w:rFonts w:cs="Arial"/>
          <w:lang w:val="ru-RU"/>
        </w:rPr>
      </w:pPr>
      <w:r>
        <w:rPr>
          <w:noProof/>
          <w:lang w:val="ru-RU" w:eastAsia="ru-RU"/>
        </w:rPr>
        <w:pict>
          <v:shape id="_x0000_s1137" type="#_x0000_t75" style="position:absolute;left:0;text-align:left;margin-left:246.35pt;margin-top:-37.75pt;width:308.05pt;height:250.55pt;z-index:251656704;mso-position-horizontal-relative:page">
            <v:imagedata r:id="rId36" o:title=""/>
            <w10:wrap anchorx="page"/>
          </v:shape>
        </w:pict>
      </w:r>
      <w:r w:rsidRPr="00844066">
        <w:rPr>
          <w:lang w:val="ru-RU"/>
        </w:rPr>
        <w:t xml:space="preserve">Для некоторых моделей мониторов фирмы </w:t>
      </w:r>
      <w:r>
        <w:t>Kocom</w:t>
      </w:r>
      <w:r w:rsidRPr="00844066">
        <w:rPr>
          <w:lang w:val="ru-RU"/>
        </w:rPr>
        <w:t xml:space="preserve"> предполагается, что для открывания замка прокладывается отдельный 2-х проводный кабель от монитора. При таком подключении вызывная панель не будет открывать</w:t>
      </w:r>
      <w:r w:rsidRPr="00844066">
        <w:rPr>
          <w:spacing w:val="-14"/>
          <w:lang w:val="ru-RU"/>
        </w:rPr>
        <w:t xml:space="preserve"> </w:t>
      </w:r>
      <w:r w:rsidRPr="00844066">
        <w:rPr>
          <w:lang w:val="ru-RU"/>
        </w:rPr>
        <w:t>замок.</w:t>
      </w:r>
    </w:p>
    <w:p w:rsidR="00F91A99" w:rsidRPr="00844066" w:rsidRDefault="00F91A99">
      <w:pPr>
        <w:pStyle w:val="BodyText"/>
        <w:ind w:left="146" w:right="7391"/>
        <w:rPr>
          <w:rFonts w:cs="Arial"/>
          <w:lang w:val="ru-RU"/>
        </w:rPr>
      </w:pPr>
      <w:r w:rsidRPr="00844066">
        <w:rPr>
          <w:lang w:val="ru-RU"/>
        </w:rPr>
        <w:t>Если необходимо чтобы замок открывала вызывная панель, следует подключить ее по данной схеме:</w:t>
      </w:r>
    </w:p>
    <w:p w:rsidR="00F91A99" w:rsidRPr="00844066" w:rsidRDefault="00F91A99">
      <w:pPr>
        <w:rPr>
          <w:rFonts w:ascii="Arial" w:hAnsi="Arial" w:cs="Arial"/>
          <w:lang w:val="ru-RU"/>
        </w:rPr>
        <w:sectPr w:rsidR="00F91A99" w:rsidRPr="00844066">
          <w:type w:val="continuous"/>
          <w:pgSz w:w="11900" w:h="16840"/>
          <w:pgMar w:top="1080" w:right="100" w:bottom="280" w:left="420" w:header="720" w:footer="720" w:gutter="0"/>
          <w:cols w:space="720"/>
        </w:sect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pStyle w:val="BodyText"/>
        <w:spacing w:before="186"/>
        <w:ind w:right="6894"/>
        <w:rPr>
          <w:lang w:val="ru-RU"/>
        </w:rPr>
      </w:pPr>
      <w:r>
        <w:rPr>
          <w:noProof/>
          <w:lang w:val="ru-RU" w:eastAsia="ru-RU"/>
        </w:rPr>
        <w:pict>
          <v:shape id="_x0000_s1138" type="#_x0000_t75" style="position:absolute;left:0;text-align:left;margin-left:246.35pt;margin-top:-45.7pt;width:308.15pt;height:301.55pt;z-index:251658752;mso-position-horizontal-relative:page">
            <v:imagedata r:id="rId37" o:title=""/>
            <w10:wrap anchorx="page"/>
          </v:shape>
        </w:pict>
      </w:r>
      <w:r w:rsidRPr="00844066">
        <w:rPr>
          <w:lang w:val="ru-RU"/>
        </w:rPr>
        <w:t xml:space="preserve">Для многоканальных мониторов типа </w:t>
      </w:r>
      <w:r>
        <w:t>DPV</w:t>
      </w:r>
      <w:r w:rsidRPr="00844066">
        <w:rPr>
          <w:lang w:val="ru-RU"/>
        </w:rPr>
        <w:t>-4</w:t>
      </w:r>
      <w:r>
        <w:t>MT</w:t>
      </w:r>
      <w:r w:rsidRPr="00844066">
        <w:rPr>
          <w:lang w:val="ru-RU"/>
        </w:rPr>
        <w:t xml:space="preserve">, </w:t>
      </w:r>
      <w:r>
        <w:t>QM</w:t>
      </w:r>
      <w:r w:rsidRPr="00844066">
        <w:rPr>
          <w:lang w:val="ru-RU"/>
        </w:rPr>
        <w:t>-4</w:t>
      </w:r>
      <w:r>
        <w:t>MT</w:t>
      </w:r>
      <w:r w:rsidRPr="00844066">
        <w:rPr>
          <w:lang w:val="ru-RU"/>
        </w:rPr>
        <w:t xml:space="preserve">, </w:t>
      </w:r>
      <w:r>
        <w:t>KW</w:t>
      </w:r>
      <w:r w:rsidRPr="00844066">
        <w:rPr>
          <w:lang w:val="ru-RU"/>
        </w:rPr>
        <w:t>-4</w:t>
      </w:r>
      <w:r>
        <w:t>MT</w:t>
      </w:r>
      <w:r w:rsidRPr="00844066">
        <w:rPr>
          <w:spacing w:val="-8"/>
          <w:lang w:val="ru-RU"/>
        </w:rPr>
        <w:t xml:space="preserve"> </w:t>
      </w:r>
      <w:r w:rsidRPr="00844066">
        <w:rPr>
          <w:lang w:val="ru-RU"/>
        </w:rPr>
        <w:t>и</w:t>
      </w:r>
    </w:p>
    <w:p w:rsidR="00F91A99" w:rsidRPr="00844066" w:rsidRDefault="00F91A99">
      <w:pPr>
        <w:pStyle w:val="BodyText"/>
        <w:ind w:right="6822"/>
        <w:rPr>
          <w:rFonts w:cs="Arial"/>
          <w:lang w:val="ru-RU"/>
        </w:rPr>
      </w:pPr>
      <w:r w:rsidRPr="00844066">
        <w:rPr>
          <w:lang w:val="ru-RU"/>
        </w:rPr>
        <w:t>других при подключении дополнительных видеокамер может не работать выбор каналов (на дополнительную видеокамеру монитор переключаться не будет). Чтобы этого избежать дополнительную видеокамеру подключают по данной</w:t>
      </w:r>
      <w:r w:rsidRPr="00844066">
        <w:rPr>
          <w:spacing w:val="-12"/>
          <w:lang w:val="ru-RU"/>
        </w:rPr>
        <w:t xml:space="preserve"> </w:t>
      </w:r>
      <w:r w:rsidRPr="00844066">
        <w:rPr>
          <w:lang w:val="ru-RU"/>
        </w:rPr>
        <w:t>схеме:</w:t>
      </w: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spacing w:before="5"/>
        <w:rPr>
          <w:rFonts w:ascii="Arial" w:hAnsi="Arial" w:cs="Arial"/>
          <w:sz w:val="20"/>
          <w:szCs w:val="20"/>
          <w:lang w:val="ru-RU"/>
        </w:rPr>
      </w:pPr>
    </w:p>
    <w:p w:rsidR="00F91A99" w:rsidRPr="00844066" w:rsidRDefault="00F91A99">
      <w:pPr>
        <w:pStyle w:val="Heading1"/>
        <w:ind w:left="106"/>
        <w:jc w:val="both"/>
        <w:rPr>
          <w:b w:val="0"/>
          <w:bCs w:val="0"/>
          <w:lang w:val="ru-RU"/>
        </w:rPr>
      </w:pPr>
      <w:r w:rsidRPr="00844066">
        <w:rPr>
          <w:lang w:val="ru-RU"/>
        </w:rPr>
        <w:t>5. Режимы работы и программирование</w:t>
      </w:r>
      <w:r w:rsidRPr="00844066">
        <w:rPr>
          <w:spacing w:val="-18"/>
          <w:lang w:val="ru-RU"/>
        </w:rPr>
        <w:t xml:space="preserve"> </w:t>
      </w:r>
      <w:r w:rsidRPr="00844066">
        <w:rPr>
          <w:lang w:val="ru-RU"/>
        </w:rPr>
        <w:t>панели</w:t>
      </w:r>
    </w:p>
    <w:p w:rsidR="00F91A99" w:rsidRPr="00844066" w:rsidRDefault="00F91A99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F91A99" w:rsidRDefault="00F91A99">
      <w:pPr>
        <w:pStyle w:val="BodyText"/>
        <w:jc w:val="both"/>
        <w:rPr>
          <w:rFonts w:cs="Arial"/>
        </w:rPr>
      </w:pPr>
      <w:r>
        <w:t>Основные режимы работы</w:t>
      </w:r>
      <w:r>
        <w:rPr>
          <w:spacing w:val="-14"/>
        </w:rPr>
        <w:t xml:space="preserve"> </w:t>
      </w:r>
      <w:r>
        <w:t>панели:</w:t>
      </w:r>
    </w:p>
    <w:p w:rsidR="00F91A99" w:rsidRPr="00844066" w:rsidRDefault="00F91A99">
      <w:pPr>
        <w:pStyle w:val="ListParagraph"/>
        <w:numPr>
          <w:ilvl w:val="0"/>
          <w:numId w:val="11"/>
        </w:numPr>
        <w:tabs>
          <w:tab w:val="left" w:pos="815"/>
        </w:tabs>
        <w:ind w:right="118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Обычный режим работы – вызов абонента путем нажатия на соответствующую кнопку, включение голосовой связи, дистанционное управление замком из квартиры</w:t>
      </w:r>
      <w:r w:rsidRPr="00844066">
        <w:rPr>
          <w:rFonts w:ascii="Arial" w:hAnsi="Arial" w:cs="Arial"/>
          <w:spacing w:val="-40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абонента.</w:t>
      </w:r>
    </w:p>
    <w:p w:rsidR="00F91A99" w:rsidRPr="00844066" w:rsidRDefault="00F91A99">
      <w:pPr>
        <w:pStyle w:val="ListParagraph"/>
        <w:numPr>
          <w:ilvl w:val="0"/>
          <w:numId w:val="11"/>
        </w:numPr>
        <w:tabs>
          <w:tab w:val="left" w:pos="815"/>
        </w:tabs>
        <w:ind w:right="117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 xml:space="preserve">Режим работы с электронным ключом </w:t>
      </w:r>
      <w:r>
        <w:rPr>
          <w:rFonts w:ascii="Arial" w:hAnsi="Arial"/>
          <w:sz w:val="24"/>
        </w:rPr>
        <w:t>DS</w:t>
      </w:r>
      <w:r w:rsidRPr="00844066">
        <w:rPr>
          <w:rFonts w:ascii="Arial" w:hAnsi="Arial"/>
          <w:sz w:val="24"/>
          <w:lang w:val="ru-RU"/>
        </w:rPr>
        <w:t>1990</w:t>
      </w:r>
      <w:r>
        <w:rPr>
          <w:rFonts w:ascii="Arial" w:hAnsi="Arial"/>
          <w:sz w:val="24"/>
        </w:rPr>
        <w:t>A</w:t>
      </w:r>
      <w:r w:rsidRPr="00844066">
        <w:rPr>
          <w:rFonts w:ascii="Arial" w:hAnsi="Arial"/>
          <w:sz w:val="24"/>
          <w:lang w:val="ru-RU"/>
        </w:rPr>
        <w:t xml:space="preserve"> (необходимо подключение к вызывной панели контактора или бесконтактного</w:t>
      </w:r>
      <w:r w:rsidRPr="00844066">
        <w:rPr>
          <w:rFonts w:ascii="Arial" w:hAnsi="Arial"/>
          <w:spacing w:val="-27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считывателя);</w:t>
      </w:r>
    </w:p>
    <w:p w:rsidR="00F91A99" w:rsidRPr="00844066" w:rsidRDefault="00F91A99">
      <w:pPr>
        <w:pStyle w:val="ListParagraph"/>
        <w:numPr>
          <w:ilvl w:val="0"/>
          <w:numId w:val="11"/>
        </w:numPr>
        <w:tabs>
          <w:tab w:val="left" w:pos="815"/>
        </w:tabs>
        <w:ind w:right="11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Режим ввода персонального кода – возможность открытия замка по персональному коду без вызова абонента (персональный код предварительно записывается в энергонезависимую память вызывной панели за соответствующей вызывной</w:t>
      </w:r>
      <w:r w:rsidRPr="00844066">
        <w:rPr>
          <w:rFonts w:ascii="Arial" w:hAnsi="Arial" w:cs="Arial"/>
          <w:spacing w:val="-31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кнопкой)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lang w:val="ru-RU"/>
        </w:rPr>
        <w:t>Электронные ключи могут быть 3-х</w:t>
      </w:r>
      <w:r w:rsidRPr="00844066">
        <w:rPr>
          <w:spacing w:val="-20"/>
          <w:lang w:val="ru-RU"/>
        </w:rPr>
        <w:t xml:space="preserve"> </w:t>
      </w:r>
      <w:r w:rsidRPr="00844066">
        <w:rPr>
          <w:lang w:val="ru-RU"/>
        </w:rPr>
        <w:t>типов:</w:t>
      </w:r>
    </w:p>
    <w:p w:rsidR="00F91A99" w:rsidRPr="00844066" w:rsidRDefault="00F91A99">
      <w:pPr>
        <w:pStyle w:val="ListParagraph"/>
        <w:numPr>
          <w:ilvl w:val="0"/>
          <w:numId w:val="10"/>
        </w:numPr>
        <w:tabs>
          <w:tab w:val="left" w:pos="376"/>
        </w:tabs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Мастер-ключи – используются для программирования и выбора режимов</w:t>
      </w:r>
      <w:r w:rsidRPr="00844066">
        <w:rPr>
          <w:rFonts w:ascii="Arial" w:hAnsi="Arial" w:cs="Arial"/>
          <w:spacing w:val="-37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работы.</w:t>
      </w:r>
    </w:p>
    <w:p w:rsidR="00F91A99" w:rsidRPr="00844066" w:rsidRDefault="00F91A99">
      <w:pPr>
        <w:pStyle w:val="ListParagraph"/>
        <w:numPr>
          <w:ilvl w:val="0"/>
          <w:numId w:val="10"/>
        </w:numPr>
        <w:tabs>
          <w:tab w:val="left" w:pos="376"/>
        </w:tabs>
        <w:ind w:left="375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Обычные ключи – используются для открывания</w:t>
      </w:r>
      <w:r w:rsidRPr="0084406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двери.</w:t>
      </w:r>
    </w:p>
    <w:p w:rsidR="00F91A99" w:rsidRPr="00844066" w:rsidRDefault="00F91A99">
      <w:pPr>
        <w:pStyle w:val="ListParagraph"/>
        <w:numPr>
          <w:ilvl w:val="0"/>
          <w:numId w:val="10"/>
        </w:numPr>
        <w:tabs>
          <w:tab w:val="left" w:pos="392"/>
        </w:tabs>
        <w:ind w:right="116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Блокирующие ключи – используются для прохода в режиме блокировки обычных ключей (а также включения этого</w:t>
      </w:r>
      <w:r w:rsidRPr="0084406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режима).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lang w:val="ru-RU"/>
        </w:rPr>
        <w:t>При работе с электронными ключами используются следующие</w:t>
      </w:r>
      <w:r w:rsidRPr="00844066">
        <w:rPr>
          <w:spacing w:val="-29"/>
          <w:lang w:val="ru-RU"/>
        </w:rPr>
        <w:t xml:space="preserve"> </w:t>
      </w:r>
      <w:r w:rsidRPr="00844066">
        <w:rPr>
          <w:lang w:val="ru-RU"/>
        </w:rPr>
        <w:t>режимы:</w:t>
      </w:r>
    </w:p>
    <w:p w:rsidR="00F91A99" w:rsidRPr="00844066" w:rsidRDefault="00F91A99">
      <w:pPr>
        <w:pStyle w:val="ListParagraph"/>
        <w:numPr>
          <w:ilvl w:val="0"/>
          <w:numId w:val="9"/>
        </w:numPr>
        <w:tabs>
          <w:tab w:val="left" w:pos="424"/>
        </w:tabs>
        <w:ind w:right="11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b/>
          <w:bCs/>
          <w:sz w:val="24"/>
          <w:szCs w:val="24"/>
          <w:lang w:val="ru-RU"/>
        </w:rPr>
        <w:t xml:space="preserve">Обычный режим работы </w:t>
      </w:r>
      <w:r w:rsidRPr="00844066">
        <w:rPr>
          <w:rFonts w:ascii="Arial" w:hAnsi="Arial" w:cs="Arial"/>
          <w:sz w:val="24"/>
          <w:szCs w:val="24"/>
          <w:lang w:val="ru-RU"/>
        </w:rPr>
        <w:t>– открыт проход по простым ключам и блокирующим ключам (открытие по блокирующему ключу происходит по отпусканию), записанным в энергонезависимой памяти. При касании контактора ключом, который отсутствует в базе вызывной панели, открывание двери не происходит – звучит серия из трех коротких световых  и звуковых</w:t>
      </w:r>
      <w:r w:rsidRPr="0084406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сигналов;</w:t>
      </w:r>
    </w:p>
    <w:p w:rsidR="00F91A99" w:rsidRPr="00844066" w:rsidRDefault="00F91A99">
      <w:pPr>
        <w:pStyle w:val="ListParagraph"/>
        <w:numPr>
          <w:ilvl w:val="0"/>
          <w:numId w:val="9"/>
        </w:numPr>
        <w:tabs>
          <w:tab w:val="left" w:pos="376"/>
        </w:tabs>
        <w:ind w:left="375" w:hanging="269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Режим «Блокировка» </w:t>
      </w:r>
      <w:r w:rsidRPr="00844066">
        <w:rPr>
          <w:rFonts w:ascii="Arial" w:hAnsi="Arial"/>
          <w:sz w:val="24"/>
          <w:lang w:val="ru-RU"/>
        </w:rPr>
        <w:t>- открыт проход только для блокирующих</w:t>
      </w:r>
      <w:r w:rsidRPr="00844066">
        <w:rPr>
          <w:rFonts w:ascii="Arial" w:hAnsi="Arial"/>
          <w:spacing w:val="-36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ключей;</w:t>
      </w:r>
    </w:p>
    <w:p w:rsidR="00F91A99" w:rsidRPr="00844066" w:rsidRDefault="00F91A99">
      <w:pPr>
        <w:pStyle w:val="ListParagraph"/>
        <w:numPr>
          <w:ilvl w:val="0"/>
          <w:numId w:val="9"/>
        </w:numPr>
        <w:tabs>
          <w:tab w:val="left" w:pos="409"/>
        </w:tabs>
        <w:ind w:right="114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Режим «Триггер» </w:t>
      </w:r>
      <w:r w:rsidRPr="00844066">
        <w:rPr>
          <w:rFonts w:ascii="Arial" w:hAnsi="Arial"/>
          <w:sz w:val="24"/>
          <w:lang w:val="ru-RU"/>
        </w:rPr>
        <w:t>- включение/ выключение питания на замок при каждом прикосновении ключа;</w:t>
      </w:r>
    </w:p>
    <w:p w:rsidR="00F91A99" w:rsidRPr="00844066" w:rsidRDefault="00F91A99">
      <w:pPr>
        <w:pStyle w:val="ListParagraph"/>
        <w:numPr>
          <w:ilvl w:val="0"/>
          <w:numId w:val="9"/>
        </w:numPr>
        <w:tabs>
          <w:tab w:val="left" w:pos="400"/>
        </w:tabs>
        <w:ind w:right="113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>Режим «</w:t>
      </w:r>
      <w:r>
        <w:rPr>
          <w:rFonts w:ascii="Arial" w:hAnsi="Arial"/>
          <w:b/>
          <w:sz w:val="24"/>
        </w:rPr>
        <w:t>Accept</w:t>
      </w:r>
      <w:r w:rsidRPr="00844066">
        <w:rPr>
          <w:rFonts w:ascii="Arial" w:hAnsi="Arial"/>
          <w:b/>
          <w:sz w:val="24"/>
          <w:lang w:val="ru-RU"/>
        </w:rPr>
        <w:t xml:space="preserve">» </w:t>
      </w:r>
      <w:r w:rsidRPr="00844066">
        <w:rPr>
          <w:rFonts w:ascii="Arial" w:hAnsi="Arial"/>
          <w:sz w:val="24"/>
          <w:lang w:val="ru-RU"/>
        </w:rPr>
        <w:t>- одновременная запись в качестве обычных ключей и открывание замка при поднесении любого ключа (используется для восстановления базы</w:t>
      </w:r>
      <w:r w:rsidRPr="00844066">
        <w:rPr>
          <w:rFonts w:ascii="Arial" w:hAnsi="Arial"/>
          <w:spacing w:val="-3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данных);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tabs>
          <w:tab w:val="left" w:pos="9010"/>
        </w:tabs>
        <w:ind w:right="115"/>
        <w:rPr>
          <w:lang w:val="ru-RU"/>
        </w:rPr>
      </w:pPr>
      <w:r w:rsidRPr="00844066">
        <w:rPr>
          <w:b/>
          <w:lang w:val="ru-RU"/>
        </w:rPr>
        <w:t xml:space="preserve">Примечание:  </w:t>
      </w:r>
      <w:r w:rsidRPr="00844066">
        <w:rPr>
          <w:lang w:val="ru-RU"/>
        </w:rPr>
        <w:t xml:space="preserve">Включенные  режимы  «Блокировка»,  «Триггер»   </w:t>
      </w:r>
      <w:r w:rsidRPr="00844066">
        <w:rPr>
          <w:spacing w:val="2"/>
          <w:lang w:val="ru-RU"/>
        </w:rPr>
        <w:t xml:space="preserve"> </w:t>
      </w:r>
      <w:r w:rsidRPr="00844066">
        <w:rPr>
          <w:lang w:val="ru-RU"/>
        </w:rPr>
        <w:t xml:space="preserve">и </w:t>
      </w:r>
      <w:r w:rsidRPr="00844066">
        <w:rPr>
          <w:spacing w:val="27"/>
          <w:lang w:val="ru-RU"/>
        </w:rPr>
        <w:t xml:space="preserve"> </w:t>
      </w:r>
      <w:r w:rsidRPr="00844066">
        <w:rPr>
          <w:lang w:val="ru-RU"/>
        </w:rPr>
        <w:t>«</w:t>
      </w:r>
      <w:r>
        <w:t>Accept</w:t>
      </w:r>
      <w:r w:rsidRPr="00844066">
        <w:rPr>
          <w:lang w:val="ru-RU"/>
        </w:rPr>
        <w:t>»</w:t>
      </w:r>
      <w:r w:rsidRPr="00844066">
        <w:rPr>
          <w:lang w:val="ru-RU"/>
        </w:rPr>
        <w:tab/>
        <w:t>при</w:t>
      </w:r>
      <w:r w:rsidRPr="00844066">
        <w:rPr>
          <w:spacing w:val="65"/>
          <w:lang w:val="ru-RU"/>
        </w:rPr>
        <w:t xml:space="preserve"> </w:t>
      </w:r>
      <w:r w:rsidRPr="00844066">
        <w:rPr>
          <w:lang w:val="ru-RU"/>
        </w:rPr>
        <w:t xml:space="preserve">пропадании напряжения  питания  сохраняются  и  после  включения  питания.  Отключить  режимы </w:t>
      </w:r>
      <w:r w:rsidRPr="00844066">
        <w:rPr>
          <w:spacing w:val="27"/>
          <w:lang w:val="ru-RU"/>
        </w:rPr>
        <w:t xml:space="preserve"> </w:t>
      </w:r>
      <w:r w:rsidRPr="00844066">
        <w:rPr>
          <w:lang w:val="ru-RU"/>
        </w:rPr>
        <w:t>можно</w:t>
      </w:r>
    </w:p>
    <w:p w:rsidR="00F91A99" w:rsidRPr="00844066" w:rsidRDefault="00F91A99">
      <w:pPr>
        <w:rPr>
          <w:lang w:val="ru-RU"/>
        </w:rPr>
        <w:sectPr w:rsidR="00F91A99" w:rsidRPr="00844066">
          <w:pgSz w:w="11900" w:h="16840"/>
          <w:pgMar w:top="56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5"/>
        <w:jc w:val="both"/>
        <w:rPr>
          <w:rFonts w:cs="Arial"/>
          <w:lang w:val="ru-RU"/>
        </w:rPr>
      </w:pPr>
      <w:r w:rsidRPr="00844066">
        <w:rPr>
          <w:lang w:val="ru-RU"/>
        </w:rPr>
        <w:t>коротким касанием мастер ключа, выключение сигнализируется серией звуковых и световых сигналов.</w:t>
      </w:r>
    </w:p>
    <w:p w:rsidR="00F91A99" w:rsidRPr="00844066" w:rsidRDefault="00F91A99">
      <w:pPr>
        <w:pStyle w:val="Heading1"/>
        <w:spacing w:before="2" w:line="550" w:lineRule="atLeast"/>
        <w:ind w:left="466" w:right="5860" w:firstLine="67"/>
        <w:rPr>
          <w:rFonts w:cs="Arial"/>
          <w:b w:val="0"/>
          <w:bCs w:val="0"/>
          <w:lang w:val="ru-RU"/>
        </w:rPr>
      </w:pPr>
      <w:r w:rsidRPr="00844066">
        <w:rPr>
          <w:lang w:val="ru-RU"/>
        </w:rPr>
        <w:t>Программирование вызывной</w:t>
      </w:r>
      <w:r w:rsidRPr="00844066">
        <w:rPr>
          <w:spacing w:val="-16"/>
          <w:lang w:val="ru-RU"/>
        </w:rPr>
        <w:t xml:space="preserve"> </w:t>
      </w:r>
      <w:r w:rsidRPr="00844066">
        <w:rPr>
          <w:lang w:val="ru-RU"/>
        </w:rPr>
        <w:t>панели Режим первого</w:t>
      </w:r>
      <w:r w:rsidRPr="00844066">
        <w:rPr>
          <w:spacing w:val="-13"/>
          <w:lang w:val="ru-RU"/>
        </w:rPr>
        <w:t xml:space="preserve"> </w:t>
      </w:r>
      <w:r w:rsidRPr="00844066">
        <w:rPr>
          <w:lang w:val="ru-RU"/>
        </w:rPr>
        <w:t>включения.</w:t>
      </w:r>
    </w:p>
    <w:p w:rsidR="00F91A99" w:rsidRPr="00844066" w:rsidRDefault="00F91A99">
      <w:pPr>
        <w:pStyle w:val="BodyText"/>
        <w:ind w:right="115"/>
        <w:jc w:val="both"/>
        <w:rPr>
          <w:rFonts w:cs="Arial"/>
          <w:lang w:val="ru-RU"/>
        </w:rPr>
      </w:pPr>
      <w:r w:rsidRPr="00844066">
        <w:rPr>
          <w:lang w:val="ru-RU"/>
        </w:rPr>
        <w:t>При первом включении вызывной панели (в базе не записано ни одного ключа) выдаются короткие звуковые и световые сигналы в течение 16 секунд. Коснитесь ключом контактного считывателя, это приведет к записи его в память в качестве мастер-ключа, звуковые и световые сигналы прекратятся. На каждое касание новым ключом выдается короткий подтверждающий сигнал, что данный ключ сохранен в качестве мастер-ключа. Выход из режима добавления мастер-ключей происходит автоматически через 16 секунд после последнего касания если добавление ключей не предполагается для выхода из режима достаточно нажать любую кнопку. О выходе из режима вызывная панель информирует серией из 5 коротких</w:t>
      </w:r>
      <w:r w:rsidRPr="00844066">
        <w:rPr>
          <w:spacing w:val="-11"/>
          <w:lang w:val="ru-RU"/>
        </w:rPr>
        <w:t xml:space="preserve"> </w:t>
      </w:r>
      <w:r w:rsidRPr="00844066">
        <w:rPr>
          <w:lang w:val="ru-RU"/>
        </w:rPr>
        <w:t>сигналов.</w:t>
      </w:r>
    </w:p>
    <w:p w:rsidR="00F91A99" w:rsidRPr="00844066" w:rsidRDefault="00F91A99">
      <w:pPr>
        <w:pStyle w:val="BodyText"/>
        <w:ind w:right="407" w:firstLine="360"/>
        <w:rPr>
          <w:rFonts w:cs="Arial"/>
          <w:lang w:val="ru-RU"/>
        </w:rPr>
      </w:pPr>
      <w:r w:rsidRPr="00844066">
        <w:rPr>
          <w:lang w:val="ru-RU"/>
        </w:rPr>
        <w:t>Если ни одного ключа записать не удалось, необходимо повторить включение. В дальнейшем для программирования используются</w:t>
      </w:r>
      <w:r w:rsidRPr="00844066">
        <w:rPr>
          <w:spacing w:val="-28"/>
          <w:lang w:val="ru-RU"/>
        </w:rPr>
        <w:t xml:space="preserve"> </w:t>
      </w:r>
      <w:r w:rsidRPr="00844066">
        <w:rPr>
          <w:lang w:val="ru-RU"/>
        </w:rPr>
        <w:t>мастер-ключи.</w:t>
      </w:r>
    </w:p>
    <w:p w:rsidR="00F91A99" w:rsidRPr="00844066" w:rsidRDefault="00F91A99">
      <w:pPr>
        <w:spacing w:before="11"/>
        <w:rPr>
          <w:rFonts w:ascii="Arial" w:hAnsi="Arial" w:cs="Arial"/>
          <w:sz w:val="17"/>
          <w:szCs w:val="17"/>
          <w:lang w:val="ru-RU"/>
        </w:rPr>
      </w:pPr>
    </w:p>
    <w:p w:rsidR="00F91A99" w:rsidRPr="00844066" w:rsidRDefault="00F91A99">
      <w:pPr>
        <w:pStyle w:val="BodyText"/>
        <w:spacing w:before="69"/>
        <w:ind w:right="115"/>
        <w:jc w:val="both"/>
        <w:rPr>
          <w:rFonts w:cs="Arial"/>
          <w:lang w:val="ru-RU"/>
        </w:rPr>
      </w:pPr>
      <w:r>
        <w:rPr>
          <w:noProof/>
          <w:lang w:val="ru-RU" w:eastAsia="ru-RU"/>
        </w:rPr>
        <w:pict>
          <v:group id="_x0000_s1139" style="position:absolute;left:0;text-align:left;margin-left:28.3pt;margin-top:3.65pt;width:538.7pt;height:27.6pt;z-index:-251651584;mso-position-horizontal-relative:page" coordorigin="566,73" coordsize="10774,552">
            <v:group id="_x0000_s1140" style="position:absolute;left:566;top:73;width:10774;height:276" coordorigin="566,73" coordsize="10774,276">
              <v:shape id="_x0000_s1141" style="position:absolute;left:566;top:73;width:10774;height:276" coordorigin="566,73" coordsize="10774,276" path="m566,349r10774,l11340,73,566,73r,276xe" fillcolor="#e3e3e3" stroked="f">
                <v:path arrowok="t"/>
              </v:shape>
            </v:group>
            <v:group id="_x0000_s1142" style="position:absolute;left:566;top:349;width:10774;height:276" coordorigin="566,349" coordsize="10774,276">
              <v:shape id="_x0000_s1143" style="position:absolute;left:566;top:349;width:10774;height:276" coordorigin="566,349" coordsize="10774,276" path="m566,625r10774,l11340,349,566,349r,276xe" fillcolor="#e3e3e3" stroked="f">
                <v:path arrowok="t"/>
              </v:shape>
            </v:group>
            <w10:wrap anchorx="page"/>
          </v:group>
        </w:pict>
      </w:r>
      <w:r w:rsidRPr="00844066">
        <w:rPr>
          <w:b/>
          <w:lang w:val="ru-RU"/>
        </w:rPr>
        <w:t xml:space="preserve">Внимание! </w:t>
      </w:r>
      <w:r w:rsidRPr="00844066">
        <w:rPr>
          <w:lang w:val="ru-RU"/>
        </w:rPr>
        <w:t xml:space="preserve">Сохраняйте мастер-ключи в недоступном для посторонних лиц месте. При потере мастер-ключей для управления ключами и настройки придется стирать память панели в </w:t>
      </w:r>
      <w:r w:rsidRPr="00844066">
        <w:rPr>
          <w:shd w:val="clear" w:color="auto" w:fill="E3E3E3"/>
          <w:lang w:val="ru-RU"/>
        </w:rPr>
        <w:t>сервисном центре и программировать панель</w:t>
      </w:r>
      <w:r w:rsidRPr="00844066">
        <w:rPr>
          <w:spacing w:val="-26"/>
          <w:shd w:val="clear" w:color="auto" w:fill="E3E3E3"/>
          <w:lang w:val="ru-RU"/>
        </w:rPr>
        <w:t xml:space="preserve"> </w:t>
      </w:r>
      <w:r w:rsidRPr="00844066">
        <w:rPr>
          <w:shd w:val="clear" w:color="auto" w:fill="E3E3E3"/>
          <w:lang w:val="ru-RU"/>
        </w:rPr>
        <w:t>заново.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116" w:firstLine="360"/>
        <w:jc w:val="both"/>
        <w:rPr>
          <w:lang w:val="ru-RU"/>
        </w:rPr>
      </w:pPr>
      <w:r w:rsidRPr="00844066">
        <w:rPr>
          <w:lang w:val="ru-RU"/>
        </w:rPr>
        <w:t>Заводские настройки в режиме первого включения</w:t>
      </w:r>
      <w:r w:rsidRPr="00844066">
        <w:rPr>
          <w:rFonts w:cs="Arial"/>
          <w:lang w:val="ru-RU"/>
        </w:rPr>
        <w:t xml:space="preserve">: </w:t>
      </w:r>
      <w:r w:rsidRPr="00844066">
        <w:rPr>
          <w:lang w:val="ru-RU"/>
        </w:rPr>
        <w:t xml:space="preserve">тип замка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электромеханический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ключи и персональные коды доступа отсутствуют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время открывания электромагнитного</w:t>
      </w:r>
      <w:r w:rsidRPr="00844066">
        <w:rPr>
          <w:spacing w:val="49"/>
          <w:lang w:val="ru-RU"/>
        </w:rPr>
        <w:t xml:space="preserve"> </w:t>
      </w:r>
      <w:r w:rsidRPr="00844066">
        <w:rPr>
          <w:lang w:val="ru-RU"/>
        </w:rPr>
        <w:t>замка</w:t>
      </w: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rFonts w:cs="Arial"/>
          <w:lang w:val="ru-RU"/>
        </w:rPr>
        <w:t>– 3</w:t>
      </w:r>
      <w:r w:rsidRPr="00844066">
        <w:rPr>
          <w:rFonts w:cs="Arial"/>
          <w:spacing w:val="1"/>
          <w:lang w:val="ru-RU"/>
        </w:rPr>
        <w:t xml:space="preserve">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114" w:firstLine="360"/>
        <w:jc w:val="both"/>
        <w:rPr>
          <w:rFonts w:cs="Arial"/>
          <w:lang w:val="ru-RU"/>
        </w:rPr>
      </w:pPr>
      <w:r w:rsidRPr="00844066">
        <w:rPr>
          <w:lang w:val="ru-RU"/>
        </w:rPr>
        <w:t>Для перевода вызывной панели в нужный режим программирования используются короткие касания (касание ключом менее 1 сек.) и длинные (около 6 сек) мастер-ключом. Временной интервал между касаниями не более 2 с, в случае если касание мастер-ключом было, но в режим входа не произошло (например, одно короткое касание мастер-ключом) по истечении 2 с. выдается серия из 5 коротких сигналов, и выход в исходное состояние. Выход из  выбранного режима программирования в исходное состояние происходит автоматически через 16 секунд после последнего касания. О выходе вызывная панель информирует серией из 5 коротких</w:t>
      </w:r>
      <w:r w:rsidRPr="00844066">
        <w:rPr>
          <w:spacing w:val="-10"/>
          <w:lang w:val="ru-RU"/>
        </w:rPr>
        <w:t xml:space="preserve"> </w:t>
      </w:r>
      <w:r w:rsidRPr="00844066">
        <w:rPr>
          <w:lang w:val="ru-RU"/>
        </w:rPr>
        <w:t>сигналов.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466" w:right="407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Добавление простых ключей </w:t>
      </w:r>
      <w:r w:rsidRPr="00844066">
        <w:rPr>
          <w:rFonts w:ascii="Arial" w:hAnsi="Arial"/>
          <w:sz w:val="24"/>
          <w:lang w:val="ru-RU"/>
        </w:rPr>
        <w:t>(1 длинное</w:t>
      </w:r>
      <w:r w:rsidRPr="00844066">
        <w:rPr>
          <w:rFonts w:ascii="Arial" w:hAnsi="Arial"/>
          <w:spacing w:val="-21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касание).</w:t>
      </w:r>
    </w:p>
    <w:p w:rsidR="00F91A99" w:rsidRPr="00844066" w:rsidRDefault="00F91A99">
      <w:pPr>
        <w:pStyle w:val="BodyText"/>
        <w:ind w:right="114"/>
        <w:jc w:val="both"/>
        <w:rPr>
          <w:lang w:val="ru-RU"/>
        </w:rPr>
      </w:pPr>
      <w:r w:rsidRPr="00844066">
        <w:rPr>
          <w:lang w:val="ru-RU"/>
        </w:rPr>
        <w:t>Коснитесь и удерживайте мастер-ключ в течение 6сек. (длинное нажатие). В момент касания выдается короткий сигнал подтверждения, по истечении 6 сек длинный сигнал указывающий, что произведен переход в режим добавления простых ключей. Поочередно касайтесь контактора ключами с паузой между касаниями менее 16 сек. На каждое новое касание ключом будет выдаваться короткий сигнал, если ключ присутствует в базе  - два коротких</w:t>
      </w:r>
      <w:r w:rsidRPr="00844066">
        <w:rPr>
          <w:spacing w:val="-40"/>
          <w:lang w:val="ru-RU"/>
        </w:rPr>
        <w:t xml:space="preserve"> </w:t>
      </w:r>
      <w:r w:rsidRPr="00844066">
        <w:rPr>
          <w:lang w:val="ru-RU"/>
        </w:rPr>
        <w:t>сигнала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Heading1"/>
        <w:ind w:left="466" w:right="407"/>
        <w:rPr>
          <w:rFonts w:cs="Arial"/>
          <w:b w:val="0"/>
          <w:bCs w:val="0"/>
          <w:lang w:val="ru-RU"/>
        </w:rPr>
      </w:pPr>
      <w:r w:rsidRPr="00844066">
        <w:rPr>
          <w:lang w:val="ru-RU"/>
        </w:rPr>
        <w:t>Добавление блокирующих</w:t>
      </w:r>
      <w:r w:rsidRPr="00844066">
        <w:rPr>
          <w:spacing w:val="-13"/>
          <w:lang w:val="ru-RU"/>
        </w:rPr>
        <w:t xml:space="preserve"> </w:t>
      </w:r>
      <w:r w:rsidRPr="00844066">
        <w:rPr>
          <w:lang w:val="ru-RU"/>
        </w:rPr>
        <w:t>ключей.</w:t>
      </w:r>
    </w:p>
    <w:p w:rsidR="00F91A99" w:rsidRPr="00844066" w:rsidRDefault="00F91A99">
      <w:pPr>
        <w:pStyle w:val="BodyText"/>
        <w:ind w:right="112"/>
        <w:jc w:val="both"/>
        <w:rPr>
          <w:rFonts w:cs="Arial"/>
          <w:lang w:val="ru-RU"/>
        </w:rPr>
      </w:pPr>
      <w:r w:rsidRPr="00844066">
        <w:rPr>
          <w:lang w:val="ru-RU"/>
        </w:rPr>
        <w:t xml:space="preserve">В режиме добавления простых ключей коснитесь новым ключом контактора и удерживайте в течении </w:t>
      </w:r>
      <w:r w:rsidRPr="00844066">
        <w:rPr>
          <w:rFonts w:cs="Arial"/>
          <w:lang w:val="ru-RU"/>
        </w:rPr>
        <w:t xml:space="preserve">6 </w:t>
      </w:r>
      <w:r w:rsidRPr="00844066">
        <w:rPr>
          <w:lang w:val="ru-RU"/>
        </w:rPr>
        <w:t xml:space="preserve">сек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долгое касание</w:t>
      </w:r>
      <w:r w:rsidRPr="00844066">
        <w:rPr>
          <w:rFonts w:cs="Arial"/>
          <w:lang w:val="ru-RU"/>
        </w:rPr>
        <w:t xml:space="preserve">) . </w:t>
      </w:r>
      <w:r w:rsidRPr="00844066">
        <w:rPr>
          <w:lang w:val="ru-RU"/>
        </w:rPr>
        <w:t>В начале выдается короткий подтверждающий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затем длинный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блокирующий ключ</w:t>
      </w:r>
      <w:r w:rsidRPr="00844066">
        <w:rPr>
          <w:spacing w:val="-16"/>
          <w:lang w:val="ru-RU"/>
        </w:rPr>
        <w:t xml:space="preserve"> </w:t>
      </w:r>
      <w:r w:rsidRPr="00844066">
        <w:rPr>
          <w:lang w:val="ru-RU"/>
        </w:rPr>
        <w:t>добавлен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389" w:right="407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Добавление мастер-ключей </w:t>
      </w:r>
      <w:r w:rsidRPr="00844066">
        <w:rPr>
          <w:rFonts w:ascii="Arial" w:hAnsi="Arial"/>
          <w:sz w:val="24"/>
          <w:lang w:val="ru-RU"/>
        </w:rPr>
        <w:t>(1 короткое касание 1 длинное</w:t>
      </w:r>
      <w:r w:rsidRPr="00844066">
        <w:rPr>
          <w:rFonts w:ascii="Arial" w:hAnsi="Arial"/>
          <w:spacing w:val="-28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касание).</w:t>
      </w:r>
    </w:p>
    <w:p w:rsidR="00F91A99" w:rsidRPr="00844066" w:rsidRDefault="00F91A99">
      <w:pPr>
        <w:pStyle w:val="BodyText"/>
        <w:ind w:right="114"/>
        <w:jc w:val="both"/>
        <w:rPr>
          <w:rFonts w:cs="Arial"/>
          <w:lang w:val="ru-RU"/>
        </w:rPr>
      </w:pPr>
      <w:r w:rsidRPr="00844066">
        <w:rPr>
          <w:lang w:val="ru-RU"/>
        </w:rPr>
        <w:t>Кратковременно коснитесь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ключом контактора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короткое касание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В момент касания выдается короткий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подтверждающий опознание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>ключа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и не позднее чем через </w:t>
      </w:r>
      <w:r w:rsidRPr="00844066">
        <w:rPr>
          <w:rFonts w:cs="Arial"/>
          <w:lang w:val="ru-RU"/>
        </w:rPr>
        <w:t xml:space="preserve">2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коснитесь и удерживайте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в момент касания вызывная панель выдаст два коротких сигнала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а по прошествии </w:t>
      </w:r>
      <w:r w:rsidRPr="00844066">
        <w:rPr>
          <w:rFonts w:cs="Arial"/>
          <w:lang w:val="ru-RU"/>
        </w:rPr>
        <w:t xml:space="preserve">6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– </w:t>
      </w:r>
      <w:r w:rsidRPr="00844066">
        <w:rPr>
          <w:lang w:val="ru-RU"/>
        </w:rPr>
        <w:t>длинный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свидетельствующий о входе в  режим добавления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>ключей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Поочередно касайтесь контактора ключами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с паузой между касаниями менее </w:t>
      </w:r>
      <w:r w:rsidRPr="00844066">
        <w:rPr>
          <w:rFonts w:cs="Arial"/>
          <w:lang w:val="ru-RU"/>
        </w:rPr>
        <w:t xml:space="preserve">16 </w:t>
      </w:r>
      <w:r w:rsidRPr="00844066">
        <w:rPr>
          <w:lang w:val="ru-RU"/>
        </w:rPr>
        <w:t>сек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На каждое касание новым ключом будет выдаваться короткий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если ключ присутствует в базе  </w:t>
      </w:r>
      <w:r w:rsidRPr="00844066">
        <w:rPr>
          <w:rFonts w:cs="Arial"/>
          <w:lang w:val="ru-RU"/>
        </w:rPr>
        <w:t xml:space="preserve">- </w:t>
      </w:r>
      <w:r w:rsidRPr="00844066">
        <w:rPr>
          <w:lang w:val="ru-RU"/>
        </w:rPr>
        <w:t>два коротких</w:t>
      </w:r>
      <w:r w:rsidRPr="00844066">
        <w:rPr>
          <w:spacing w:val="-25"/>
          <w:lang w:val="ru-RU"/>
        </w:rPr>
        <w:t xml:space="preserve"> </w:t>
      </w:r>
      <w:r w:rsidRPr="00844066">
        <w:rPr>
          <w:lang w:val="ru-RU"/>
        </w:rPr>
        <w:t>сигнала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jc w:val="both"/>
        <w:rPr>
          <w:rFonts w:ascii="Arial" w:hAnsi="Arial" w:cs="Arial"/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7" w:firstLine="360"/>
        <w:jc w:val="both"/>
        <w:rPr>
          <w:rFonts w:cs="Arial"/>
          <w:lang w:val="ru-RU"/>
        </w:rPr>
      </w:pPr>
      <w:r w:rsidRPr="00844066">
        <w:rPr>
          <w:lang w:val="ru-RU"/>
        </w:rPr>
        <w:t>Выход из режима добавления мастер-ключей в исходное состояние происходит автоматически через 16 секунд после последнего касания. О выходе из режима вызывная панель информирует серией из 5 коротких</w:t>
      </w:r>
      <w:r w:rsidRPr="00844066">
        <w:rPr>
          <w:spacing w:val="-26"/>
          <w:lang w:val="ru-RU"/>
        </w:rPr>
        <w:t xml:space="preserve"> </w:t>
      </w:r>
      <w:r w:rsidRPr="00844066">
        <w:rPr>
          <w:lang w:val="ru-RU"/>
        </w:rPr>
        <w:t>сигналов.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464" w:right="407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Стирание простых ключей </w:t>
      </w:r>
      <w:r w:rsidRPr="00844066">
        <w:rPr>
          <w:rFonts w:ascii="Arial" w:hAnsi="Arial"/>
          <w:sz w:val="24"/>
          <w:lang w:val="ru-RU"/>
        </w:rPr>
        <w:t>(2 коротких касаний 1 длинное</w:t>
      </w:r>
      <w:r w:rsidRPr="00844066">
        <w:rPr>
          <w:rFonts w:ascii="Arial" w:hAnsi="Arial"/>
          <w:spacing w:val="-24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касание).</w:t>
      </w:r>
    </w:p>
    <w:p w:rsidR="00F91A99" w:rsidRPr="00844066" w:rsidRDefault="00F91A99">
      <w:pPr>
        <w:pStyle w:val="BodyText"/>
        <w:ind w:right="112"/>
        <w:jc w:val="both"/>
        <w:rPr>
          <w:rFonts w:cs="Arial"/>
          <w:lang w:val="ru-RU"/>
        </w:rPr>
      </w:pPr>
      <w:r w:rsidRPr="00844066">
        <w:rPr>
          <w:lang w:val="ru-RU"/>
        </w:rPr>
        <w:t>Два раза кратковременно коснитесь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ключом контактора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короткое касание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В момент первого касания вызывная панель выдаст один короткий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подтверждающий опознание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>ключа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В момент второго касания выдаст два коротких сигнала и не позднее чем через </w:t>
      </w:r>
      <w:r w:rsidRPr="00844066">
        <w:rPr>
          <w:rFonts w:cs="Arial"/>
          <w:lang w:val="ru-RU"/>
        </w:rPr>
        <w:t xml:space="preserve">2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коснитесь и удерживайте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в момент касания выдается три коротких сигнала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а по прошествии </w:t>
      </w:r>
      <w:r w:rsidRPr="00844066">
        <w:rPr>
          <w:rFonts w:cs="Arial"/>
          <w:lang w:val="ru-RU"/>
        </w:rPr>
        <w:t xml:space="preserve">6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– </w:t>
      </w:r>
      <w:r w:rsidRPr="00844066">
        <w:rPr>
          <w:lang w:val="ru-RU"/>
        </w:rPr>
        <w:t>длинный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свидетельствующий о входе в режим стирания простых ключей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 xml:space="preserve">Для стирания ключей касайтесь ими по очереди контактора с паузой между касаниями не более </w:t>
      </w:r>
      <w:r w:rsidRPr="00844066">
        <w:rPr>
          <w:rFonts w:cs="Arial"/>
          <w:lang w:val="ru-RU"/>
        </w:rPr>
        <w:t>16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На каждое касание стираемым ключом выдается подтверждающий короткий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в случае если поднесенного ключа в базе нет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два коротких</w:t>
      </w:r>
      <w:r w:rsidRPr="00844066">
        <w:rPr>
          <w:spacing w:val="-39"/>
          <w:lang w:val="ru-RU"/>
        </w:rPr>
        <w:t xml:space="preserve"> </w:t>
      </w:r>
      <w:r w:rsidRPr="00844066">
        <w:rPr>
          <w:lang w:val="ru-RU"/>
        </w:rPr>
        <w:t>сигнала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ind w:right="117" w:firstLine="360"/>
        <w:jc w:val="both"/>
        <w:rPr>
          <w:rFonts w:cs="Arial"/>
          <w:lang w:val="ru-RU"/>
        </w:rPr>
      </w:pPr>
      <w:r w:rsidRPr="00844066">
        <w:rPr>
          <w:lang w:val="ru-RU"/>
        </w:rPr>
        <w:t>Выход из режима стирания простых ключей в исходное состояние происходит автоматически через 16 секунд после последнего касания. О выходе из режима вызывная панель информирует серией из 5 коротких</w:t>
      </w:r>
      <w:r w:rsidRPr="00844066">
        <w:rPr>
          <w:spacing w:val="-26"/>
          <w:lang w:val="ru-RU"/>
        </w:rPr>
        <w:t xml:space="preserve"> </w:t>
      </w:r>
      <w:r w:rsidRPr="00844066">
        <w:rPr>
          <w:lang w:val="ru-RU"/>
        </w:rPr>
        <w:t>сигналов.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389" w:right="407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Стирание памяти вызывной панели </w:t>
      </w:r>
      <w:r w:rsidRPr="00844066">
        <w:rPr>
          <w:rFonts w:ascii="Arial" w:hAnsi="Arial"/>
          <w:sz w:val="24"/>
          <w:lang w:val="ru-RU"/>
        </w:rPr>
        <w:t>(3 коротких касаний 1 длинное</w:t>
      </w:r>
      <w:r w:rsidRPr="00844066">
        <w:rPr>
          <w:rFonts w:ascii="Arial" w:hAnsi="Arial"/>
          <w:spacing w:val="-30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касание).</w:t>
      </w:r>
    </w:p>
    <w:p w:rsidR="00F91A99" w:rsidRPr="00844066" w:rsidRDefault="00F91A99">
      <w:pPr>
        <w:pStyle w:val="BodyText"/>
        <w:ind w:right="115"/>
        <w:jc w:val="both"/>
        <w:rPr>
          <w:rFonts w:cs="Arial"/>
          <w:lang w:val="ru-RU"/>
        </w:rPr>
      </w:pPr>
      <w:r w:rsidRPr="00844066">
        <w:rPr>
          <w:lang w:val="ru-RU"/>
        </w:rPr>
        <w:t>Три раза кратковременно коснитесь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ключом контактора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короткое касание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В момент первого касания выдается один короткий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подтверждающий опознание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>ключа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В момент второго касания выдается два коротких сигнала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В момент третьего касания три коротких сигнала и не позднее чем через </w:t>
      </w:r>
      <w:r w:rsidRPr="00844066">
        <w:rPr>
          <w:rFonts w:cs="Arial"/>
          <w:lang w:val="ru-RU"/>
        </w:rPr>
        <w:t xml:space="preserve">2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коснитесь и удерживайте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в момент касания вызывная панель выдаст четыре коротких сигнала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а по прошествии </w:t>
      </w:r>
      <w:r w:rsidRPr="00844066">
        <w:rPr>
          <w:rFonts w:cs="Arial"/>
          <w:lang w:val="ru-RU"/>
        </w:rPr>
        <w:t xml:space="preserve">6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– </w:t>
      </w:r>
      <w:r w:rsidRPr="00844066">
        <w:rPr>
          <w:lang w:val="ru-RU"/>
        </w:rPr>
        <w:t>длинный сигнал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свидетельствующий о входе в режим стирание энергонезависимой памяти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Через несколько секунд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вызывная панель выдаст пять коротких сигналов свидетельствующих о том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что память</w:t>
      </w:r>
      <w:r w:rsidRPr="00844066">
        <w:rPr>
          <w:spacing w:val="-8"/>
          <w:lang w:val="ru-RU"/>
        </w:rPr>
        <w:t xml:space="preserve"> </w:t>
      </w:r>
      <w:r w:rsidRPr="00844066">
        <w:rPr>
          <w:lang w:val="ru-RU"/>
        </w:rPr>
        <w:t>стерта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Примечание: </w:t>
      </w:r>
      <w:r w:rsidRPr="00844066">
        <w:rPr>
          <w:lang w:val="ru-RU"/>
        </w:rPr>
        <w:t>После стирания панель переходит в режим первого</w:t>
      </w:r>
      <w:r w:rsidRPr="00844066">
        <w:rPr>
          <w:spacing w:val="-33"/>
          <w:lang w:val="ru-RU"/>
        </w:rPr>
        <w:t xml:space="preserve"> </w:t>
      </w:r>
      <w:r w:rsidRPr="00844066">
        <w:rPr>
          <w:lang w:val="ru-RU"/>
        </w:rPr>
        <w:t>включения.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466" w:right="407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Режим «Блокировка» </w:t>
      </w:r>
      <w:r w:rsidRPr="00844066">
        <w:rPr>
          <w:rFonts w:ascii="Arial" w:hAnsi="Arial"/>
          <w:sz w:val="24"/>
          <w:lang w:val="ru-RU"/>
        </w:rPr>
        <w:t>(1 длинное касание блокирующего</w:t>
      </w:r>
      <w:r w:rsidRPr="00844066">
        <w:rPr>
          <w:rFonts w:ascii="Arial" w:hAnsi="Arial"/>
          <w:spacing w:val="-29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ключа).</w:t>
      </w:r>
    </w:p>
    <w:p w:rsidR="00F91A99" w:rsidRPr="00844066" w:rsidRDefault="00F91A99">
      <w:pPr>
        <w:pStyle w:val="BodyText"/>
        <w:ind w:right="112"/>
        <w:jc w:val="both"/>
        <w:rPr>
          <w:rFonts w:cs="Arial"/>
          <w:lang w:val="ru-RU"/>
        </w:rPr>
      </w:pPr>
      <w:r w:rsidRPr="00844066">
        <w:rPr>
          <w:lang w:val="ru-RU"/>
        </w:rPr>
        <w:t>Для входа в режим «Блокировка» необходимо коснуться и удерживать блокирующий ключ у контактора в течение 6 с. (длинное нажатие) до появления длинного сигнала, который свидетельствует о включении режима «Блокировка». В режиме «Блокировка» открыт проход по блокирующим ключам и закрыт по обычным. Блокирующий ключ открывает по отпусканию. При использовании простого ключа, открытия не происходит, а выдается серия коротких сигналов. Выход из режима блокировки аналогично переводу в режим (удерживание блокирующего ключа до появление длинного сигнала) или коротким касанием мастер-ключа (серия коротких</w:t>
      </w:r>
      <w:r w:rsidRPr="00844066">
        <w:rPr>
          <w:spacing w:val="-15"/>
          <w:lang w:val="ru-RU"/>
        </w:rPr>
        <w:t xml:space="preserve"> </w:t>
      </w:r>
      <w:r w:rsidRPr="00844066">
        <w:rPr>
          <w:lang w:val="ru-RU"/>
        </w:rPr>
        <w:t>сигналов).</w:t>
      </w:r>
    </w:p>
    <w:p w:rsidR="00F91A99" w:rsidRPr="00844066" w:rsidRDefault="00F91A99">
      <w:pPr>
        <w:pStyle w:val="BodyText"/>
        <w:ind w:right="121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Примечание: </w:t>
      </w:r>
      <w:r w:rsidRPr="00844066">
        <w:rPr>
          <w:lang w:val="ru-RU"/>
        </w:rPr>
        <w:t>При пропадании напряжения питания режим «Блокировка » сохраняется и после включения</w:t>
      </w:r>
      <w:r w:rsidRPr="00844066">
        <w:rPr>
          <w:spacing w:val="-9"/>
          <w:lang w:val="ru-RU"/>
        </w:rPr>
        <w:t xml:space="preserve"> </w:t>
      </w:r>
      <w:r w:rsidRPr="00844066">
        <w:rPr>
          <w:lang w:val="ru-RU"/>
        </w:rPr>
        <w:t>питания.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Heading1"/>
        <w:ind w:left="466" w:right="407"/>
        <w:rPr>
          <w:rFonts w:cs="Arial"/>
          <w:b w:val="0"/>
          <w:bCs w:val="0"/>
          <w:lang w:val="ru-RU"/>
        </w:rPr>
      </w:pPr>
      <w:r w:rsidRPr="00844066">
        <w:rPr>
          <w:lang w:val="ru-RU"/>
        </w:rPr>
        <w:t>Запись базы вызывной панели  в  ключ</w:t>
      </w:r>
      <w:r w:rsidRPr="00844066">
        <w:rPr>
          <w:spacing w:val="-16"/>
          <w:lang w:val="ru-RU"/>
        </w:rPr>
        <w:t xml:space="preserve"> </w:t>
      </w:r>
      <w:r>
        <w:t>DS</w:t>
      </w:r>
      <w:r w:rsidRPr="00844066">
        <w:rPr>
          <w:lang w:val="ru-RU"/>
        </w:rPr>
        <w:t>1996</w:t>
      </w:r>
      <w:r>
        <w:t>L</w:t>
      </w:r>
      <w:r w:rsidRPr="00844066">
        <w:rPr>
          <w:lang w:val="ru-RU"/>
        </w:rPr>
        <w:t>.</w:t>
      </w:r>
    </w:p>
    <w:p w:rsidR="00F91A99" w:rsidRPr="00844066" w:rsidRDefault="00F91A99">
      <w:pPr>
        <w:pStyle w:val="BodyText"/>
        <w:ind w:right="116"/>
        <w:jc w:val="both"/>
        <w:rPr>
          <w:rFonts w:cs="Arial"/>
          <w:lang w:val="ru-RU"/>
        </w:rPr>
      </w:pPr>
      <w:r w:rsidRPr="00844066">
        <w:rPr>
          <w:lang w:val="ru-RU"/>
        </w:rPr>
        <w:t xml:space="preserve">Перейдите в режим добавления мастер-ключей (см. </w:t>
      </w:r>
      <w:r w:rsidRPr="00844066">
        <w:rPr>
          <w:b/>
          <w:lang w:val="ru-RU"/>
        </w:rPr>
        <w:t>добавление мастер-ключей</w:t>
      </w:r>
      <w:r w:rsidRPr="00844066">
        <w:rPr>
          <w:lang w:val="ru-RU"/>
        </w:rPr>
        <w:t xml:space="preserve">). Далее приложите к контактору ключ </w:t>
      </w:r>
      <w:r>
        <w:t>DS</w:t>
      </w:r>
      <w:r w:rsidRPr="00844066">
        <w:rPr>
          <w:lang w:val="ru-RU"/>
        </w:rPr>
        <w:t>1996</w:t>
      </w:r>
      <w:r>
        <w:t>L</w:t>
      </w:r>
      <w:r w:rsidRPr="00844066">
        <w:rPr>
          <w:lang w:val="ru-RU"/>
        </w:rPr>
        <w:t xml:space="preserve"> и удерживать его до серии коротких сигналов. Информация о записанных ключах переносится в память ключа</w:t>
      </w:r>
      <w:r w:rsidRPr="00844066">
        <w:rPr>
          <w:spacing w:val="-28"/>
          <w:lang w:val="ru-RU"/>
        </w:rPr>
        <w:t xml:space="preserve"> </w:t>
      </w:r>
      <w:r>
        <w:t>DS</w:t>
      </w:r>
      <w:r w:rsidRPr="00844066">
        <w:rPr>
          <w:lang w:val="ru-RU"/>
        </w:rPr>
        <w:t>1996</w:t>
      </w:r>
      <w:r>
        <w:t>L</w:t>
      </w:r>
      <w:r w:rsidRPr="00844066">
        <w:rPr>
          <w:lang w:val="ru-RU"/>
        </w:rPr>
        <w:t>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113" w:firstLine="360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Запись базы из </w:t>
      </w:r>
      <w:r>
        <w:rPr>
          <w:b/>
        </w:rPr>
        <w:t>DS</w:t>
      </w:r>
      <w:r w:rsidRPr="00844066">
        <w:rPr>
          <w:b/>
          <w:lang w:val="ru-RU"/>
        </w:rPr>
        <w:t>1996</w:t>
      </w:r>
      <w:r>
        <w:rPr>
          <w:b/>
        </w:rPr>
        <w:t>L</w:t>
      </w:r>
      <w:r w:rsidRPr="00844066">
        <w:rPr>
          <w:b/>
          <w:lang w:val="ru-RU"/>
        </w:rPr>
        <w:t xml:space="preserve"> в память вызывной панели. </w:t>
      </w:r>
      <w:r w:rsidRPr="00844066">
        <w:rPr>
          <w:lang w:val="ru-RU"/>
        </w:rPr>
        <w:t xml:space="preserve">Для записи ключей из </w:t>
      </w:r>
      <w:r>
        <w:t>DS</w:t>
      </w:r>
      <w:r w:rsidRPr="00844066">
        <w:rPr>
          <w:lang w:val="ru-RU"/>
        </w:rPr>
        <w:t>1996</w:t>
      </w:r>
      <w:r>
        <w:t>L</w:t>
      </w:r>
      <w:r w:rsidRPr="00844066">
        <w:rPr>
          <w:lang w:val="ru-RU"/>
        </w:rPr>
        <w:t xml:space="preserve"> в память вызывной панели необходимо вначале произвести стирание память контроллера (см. стирание памяти вызывной панели). Далее в режиме первого включения поднести к контактору ключ </w:t>
      </w:r>
      <w:r>
        <w:t>DS</w:t>
      </w:r>
      <w:r w:rsidRPr="00844066">
        <w:rPr>
          <w:lang w:val="ru-RU"/>
        </w:rPr>
        <w:t>1996</w:t>
      </w:r>
      <w:r>
        <w:t>L</w:t>
      </w:r>
      <w:r w:rsidRPr="00844066">
        <w:rPr>
          <w:lang w:val="ru-RU"/>
        </w:rPr>
        <w:t xml:space="preserve"> и удерживать его в контакторе до серии коротких сигналов (время записи 1023 ключей около 30</w:t>
      </w:r>
      <w:r w:rsidRPr="00844066">
        <w:rPr>
          <w:spacing w:val="-6"/>
          <w:lang w:val="ru-RU"/>
        </w:rPr>
        <w:t xml:space="preserve"> </w:t>
      </w:r>
      <w:r w:rsidRPr="00844066">
        <w:rPr>
          <w:lang w:val="ru-RU"/>
        </w:rPr>
        <w:t>с).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ind w:left="106" w:right="118"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 xml:space="preserve">Выбор типа замка, включение режимов Триггер, </w:t>
      </w:r>
      <w:r>
        <w:rPr>
          <w:rFonts w:ascii="Arial" w:hAnsi="Arial"/>
          <w:b/>
          <w:sz w:val="24"/>
        </w:rPr>
        <w:t>Accept</w:t>
      </w:r>
      <w:r w:rsidRPr="00844066">
        <w:rPr>
          <w:rFonts w:ascii="Arial" w:hAnsi="Arial"/>
          <w:b/>
          <w:sz w:val="24"/>
          <w:lang w:val="ru-RU"/>
        </w:rPr>
        <w:t xml:space="preserve">, программирование времени открывания </w:t>
      </w:r>
      <w:r w:rsidRPr="00844066">
        <w:rPr>
          <w:rFonts w:ascii="Arial" w:hAnsi="Arial"/>
          <w:sz w:val="24"/>
          <w:lang w:val="ru-RU"/>
        </w:rPr>
        <w:t>(4-е коротких</w:t>
      </w:r>
      <w:r w:rsidRPr="00844066">
        <w:rPr>
          <w:rFonts w:ascii="Arial" w:hAnsi="Arial"/>
          <w:spacing w:val="-16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касаний).</w:t>
      </w:r>
    </w:p>
    <w:p w:rsidR="00F91A99" w:rsidRPr="00844066" w:rsidRDefault="00F91A99">
      <w:pPr>
        <w:pStyle w:val="BodyText"/>
        <w:ind w:right="113" w:firstLine="360"/>
        <w:jc w:val="both"/>
        <w:rPr>
          <w:rFonts w:cs="Arial"/>
          <w:lang w:val="ru-RU"/>
        </w:rPr>
      </w:pPr>
      <w:r w:rsidRPr="00844066">
        <w:rPr>
          <w:lang w:val="ru-RU"/>
        </w:rPr>
        <w:t>Выбор типа замка, включение режимов «Триггер», «</w:t>
      </w:r>
      <w:r>
        <w:t>Accept</w:t>
      </w:r>
      <w:r w:rsidRPr="00844066">
        <w:rPr>
          <w:lang w:val="ru-RU"/>
        </w:rPr>
        <w:t>», программирование времени открытия</w:t>
      </w:r>
      <w:r w:rsidRPr="00844066">
        <w:rPr>
          <w:spacing w:val="29"/>
          <w:lang w:val="ru-RU"/>
        </w:rPr>
        <w:t xml:space="preserve"> </w:t>
      </w:r>
      <w:r w:rsidRPr="00844066">
        <w:rPr>
          <w:lang w:val="ru-RU"/>
        </w:rPr>
        <w:t>электромагнитного</w:t>
      </w:r>
      <w:r w:rsidRPr="00844066">
        <w:rPr>
          <w:spacing w:val="30"/>
          <w:lang w:val="ru-RU"/>
        </w:rPr>
        <w:t xml:space="preserve"> </w:t>
      </w:r>
      <w:r w:rsidRPr="00844066">
        <w:rPr>
          <w:lang w:val="ru-RU"/>
        </w:rPr>
        <w:t>замка</w:t>
      </w:r>
      <w:r w:rsidRPr="00844066">
        <w:rPr>
          <w:spacing w:val="30"/>
          <w:lang w:val="ru-RU"/>
        </w:rPr>
        <w:t xml:space="preserve"> </w:t>
      </w:r>
      <w:r w:rsidRPr="00844066">
        <w:rPr>
          <w:lang w:val="ru-RU"/>
        </w:rPr>
        <w:t>осуществляется</w:t>
      </w:r>
      <w:r w:rsidRPr="00844066">
        <w:rPr>
          <w:spacing w:val="28"/>
          <w:lang w:val="ru-RU"/>
        </w:rPr>
        <w:t xml:space="preserve"> </w:t>
      </w:r>
      <w:r w:rsidRPr="00844066">
        <w:rPr>
          <w:lang w:val="ru-RU"/>
        </w:rPr>
        <w:t>из</w:t>
      </w:r>
      <w:r w:rsidRPr="00844066">
        <w:rPr>
          <w:spacing w:val="30"/>
          <w:lang w:val="ru-RU"/>
        </w:rPr>
        <w:t xml:space="preserve"> </w:t>
      </w:r>
      <w:r w:rsidRPr="00844066">
        <w:rPr>
          <w:b/>
          <w:lang w:val="ru-RU"/>
        </w:rPr>
        <w:t>режима</w:t>
      </w:r>
      <w:r w:rsidRPr="00844066">
        <w:rPr>
          <w:b/>
          <w:spacing w:val="30"/>
          <w:lang w:val="ru-RU"/>
        </w:rPr>
        <w:t xml:space="preserve"> </w:t>
      </w:r>
      <w:r w:rsidRPr="00844066">
        <w:rPr>
          <w:b/>
          <w:lang w:val="ru-RU"/>
        </w:rPr>
        <w:t>выбора</w:t>
      </w:r>
      <w:r w:rsidRPr="00844066">
        <w:rPr>
          <w:lang w:val="ru-RU"/>
        </w:rPr>
        <w:t>.</w:t>
      </w:r>
      <w:r w:rsidRPr="00844066">
        <w:rPr>
          <w:spacing w:val="30"/>
          <w:lang w:val="ru-RU"/>
        </w:rPr>
        <w:t xml:space="preserve"> </w:t>
      </w:r>
      <w:r w:rsidRPr="00844066">
        <w:rPr>
          <w:lang w:val="ru-RU"/>
        </w:rPr>
        <w:t>Для</w:t>
      </w:r>
      <w:r w:rsidRPr="00844066">
        <w:rPr>
          <w:spacing w:val="30"/>
          <w:lang w:val="ru-RU"/>
        </w:rPr>
        <w:t xml:space="preserve"> </w:t>
      </w:r>
      <w:r w:rsidRPr="00844066">
        <w:rPr>
          <w:lang w:val="ru-RU"/>
        </w:rPr>
        <w:t>входа</w:t>
      </w:r>
      <w:r w:rsidRPr="00844066">
        <w:rPr>
          <w:spacing w:val="31"/>
          <w:lang w:val="ru-RU"/>
        </w:rPr>
        <w:t xml:space="preserve"> </w:t>
      </w:r>
      <w:r w:rsidRPr="00844066">
        <w:rPr>
          <w:lang w:val="ru-RU"/>
        </w:rPr>
        <w:t>в</w:t>
      </w:r>
      <w:r w:rsidRPr="00844066">
        <w:rPr>
          <w:spacing w:val="30"/>
          <w:lang w:val="ru-RU"/>
        </w:rPr>
        <w:t xml:space="preserve"> </w:t>
      </w:r>
      <w:r w:rsidRPr="00844066">
        <w:rPr>
          <w:b/>
          <w:lang w:val="ru-RU"/>
        </w:rPr>
        <w:t>режим</w:t>
      </w:r>
    </w:p>
    <w:p w:rsidR="00F91A99" w:rsidRPr="00844066" w:rsidRDefault="00F91A99">
      <w:pPr>
        <w:jc w:val="both"/>
        <w:rPr>
          <w:rFonts w:ascii="Arial" w:hAnsi="Arial" w:cs="Arial"/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3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 xml:space="preserve">выбора </w:t>
      </w:r>
      <w:r w:rsidRPr="00844066">
        <w:rPr>
          <w:lang w:val="ru-RU"/>
        </w:rPr>
        <w:t>необходимо четыре раза кратковременно коснуться мастер</w:t>
      </w:r>
      <w:r w:rsidRPr="00844066">
        <w:rPr>
          <w:rFonts w:cs="Arial"/>
          <w:lang w:val="ru-RU"/>
        </w:rPr>
        <w:t>-</w:t>
      </w:r>
      <w:r w:rsidRPr="00844066">
        <w:rPr>
          <w:lang w:val="ru-RU"/>
        </w:rPr>
        <w:t xml:space="preserve">ключом контактора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короткое касание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В момент каждого касания будет выдаваться соответствующее количество коротких сигналов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После четвертого касания вызывная панель выдаст </w:t>
      </w:r>
      <w:r w:rsidRPr="00844066">
        <w:rPr>
          <w:rFonts w:cs="Arial"/>
          <w:lang w:val="ru-RU"/>
        </w:rPr>
        <w:t>4-</w:t>
      </w:r>
      <w:r w:rsidRPr="00844066">
        <w:rPr>
          <w:lang w:val="ru-RU"/>
        </w:rPr>
        <w:t>е коротких сигналов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а через некоторое время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 xml:space="preserve">длинный сигнал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вход в</w:t>
      </w:r>
      <w:r w:rsidRPr="00844066">
        <w:rPr>
          <w:spacing w:val="-26"/>
          <w:lang w:val="ru-RU"/>
        </w:rPr>
        <w:t xml:space="preserve"> </w:t>
      </w:r>
      <w:r w:rsidRPr="00844066">
        <w:rPr>
          <w:lang w:val="ru-RU"/>
        </w:rPr>
        <w:t>режим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ind w:left="463" w:right="115"/>
        <w:rPr>
          <w:rFonts w:cs="Arial"/>
          <w:lang w:val="ru-RU"/>
        </w:rPr>
      </w:pPr>
      <w:r w:rsidRPr="00844066">
        <w:rPr>
          <w:lang w:val="ru-RU"/>
        </w:rPr>
        <w:t>В</w:t>
      </w:r>
      <w:r w:rsidRPr="00844066">
        <w:rPr>
          <w:spacing w:val="18"/>
          <w:lang w:val="ru-RU"/>
        </w:rPr>
        <w:t xml:space="preserve"> </w:t>
      </w:r>
      <w:r w:rsidRPr="00844066">
        <w:rPr>
          <w:b/>
          <w:lang w:val="ru-RU"/>
        </w:rPr>
        <w:t>режиме</w:t>
      </w:r>
      <w:r w:rsidRPr="00844066">
        <w:rPr>
          <w:b/>
          <w:spacing w:val="18"/>
          <w:lang w:val="ru-RU"/>
        </w:rPr>
        <w:t xml:space="preserve"> </w:t>
      </w:r>
      <w:r w:rsidRPr="00844066">
        <w:rPr>
          <w:b/>
          <w:lang w:val="ru-RU"/>
        </w:rPr>
        <w:t>выбора</w:t>
      </w:r>
      <w:r w:rsidRPr="00844066">
        <w:rPr>
          <w:b/>
          <w:spacing w:val="18"/>
          <w:lang w:val="ru-RU"/>
        </w:rPr>
        <w:t xml:space="preserve"> </w:t>
      </w:r>
      <w:r w:rsidRPr="00844066">
        <w:rPr>
          <w:lang w:val="ru-RU"/>
        </w:rPr>
        <w:t>выдаются</w:t>
      </w:r>
      <w:r w:rsidRPr="00844066">
        <w:rPr>
          <w:spacing w:val="17"/>
          <w:lang w:val="ru-RU"/>
        </w:rPr>
        <w:t xml:space="preserve"> </w:t>
      </w:r>
      <w:r w:rsidRPr="00844066">
        <w:rPr>
          <w:lang w:val="ru-RU"/>
        </w:rPr>
        <w:t>короткие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звуковые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и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световые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сигналы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в</w:t>
      </w:r>
      <w:r w:rsidRPr="00844066">
        <w:rPr>
          <w:spacing w:val="17"/>
          <w:lang w:val="ru-RU"/>
        </w:rPr>
        <w:t xml:space="preserve"> </w:t>
      </w:r>
      <w:r w:rsidRPr="00844066">
        <w:rPr>
          <w:lang w:val="ru-RU"/>
        </w:rPr>
        <w:t>течение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10</w:t>
      </w:r>
      <w:r w:rsidRPr="00844066">
        <w:rPr>
          <w:spacing w:val="16"/>
          <w:lang w:val="ru-RU"/>
        </w:rPr>
        <w:t xml:space="preserve"> </w:t>
      </w:r>
      <w:r w:rsidRPr="00844066">
        <w:rPr>
          <w:lang w:val="ru-RU"/>
        </w:rPr>
        <w:t>секунд.</w:t>
      </w: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lang w:val="ru-RU"/>
        </w:rPr>
        <w:t>При помощи кнопок вызова на вызывной панели осуществляется вход в тот или иной</w:t>
      </w:r>
      <w:r w:rsidRPr="00844066">
        <w:rPr>
          <w:spacing w:val="-41"/>
          <w:lang w:val="ru-RU"/>
        </w:rPr>
        <w:t xml:space="preserve"> </w:t>
      </w:r>
      <w:r w:rsidRPr="00844066">
        <w:rPr>
          <w:lang w:val="ru-RU"/>
        </w:rPr>
        <w:t>режим:</w:t>
      </w:r>
    </w:p>
    <w:p w:rsidR="00F91A99" w:rsidRDefault="00F91A99">
      <w:pPr>
        <w:pStyle w:val="ListParagraph"/>
        <w:numPr>
          <w:ilvl w:val="1"/>
          <w:numId w:val="9"/>
        </w:numPr>
        <w:tabs>
          <w:tab w:val="left" w:pos="815"/>
        </w:tabs>
        <w:spacing w:line="29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Кнопка 1 – </w:t>
      </w:r>
      <w:r>
        <w:rPr>
          <w:rFonts w:ascii="Arial" w:hAnsi="Arial" w:cs="Arial"/>
          <w:b/>
          <w:bCs/>
          <w:sz w:val="24"/>
          <w:szCs w:val="24"/>
        </w:rPr>
        <w:t>Выбор типа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замка</w:t>
      </w:r>
      <w:r>
        <w:rPr>
          <w:rFonts w:ascii="Arial" w:hAnsi="Arial" w:cs="Arial"/>
          <w:sz w:val="24"/>
          <w:szCs w:val="24"/>
        </w:rPr>
        <w:t>;</w:t>
      </w:r>
    </w:p>
    <w:p w:rsidR="00F91A99" w:rsidRDefault="00F91A99">
      <w:pPr>
        <w:pStyle w:val="ListParagraph"/>
        <w:numPr>
          <w:ilvl w:val="1"/>
          <w:numId w:val="9"/>
        </w:numPr>
        <w:tabs>
          <w:tab w:val="left" w:pos="815"/>
        </w:tabs>
        <w:spacing w:line="293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Кнопка 2 -  включение </w:t>
      </w:r>
      <w:r>
        <w:rPr>
          <w:rFonts w:ascii="Arial" w:hAnsi="Arial"/>
          <w:b/>
          <w:sz w:val="24"/>
        </w:rPr>
        <w:t>режима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«Триггер»;</w:t>
      </w:r>
    </w:p>
    <w:p w:rsidR="00F91A99" w:rsidRDefault="00F91A99">
      <w:pPr>
        <w:pStyle w:val="ListParagraph"/>
        <w:numPr>
          <w:ilvl w:val="1"/>
          <w:numId w:val="9"/>
        </w:numPr>
        <w:tabs>
          <w:tab w:val="left" w:pos="815"/>
        </w:tabs>
        <w:spacing w:line="29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Кнопка 3 – включение </w:t>
      </w:r>
      <w:r>
        <w:rPr>
          <w:rFonts w:ascii="Arial" w:hAnsi="Arial" w:cs="Arial"/>
          <w:b/>
          <w:bCs/>
          <w:sz w:val="24"/>
          <w:szCs w:val="24"/>
        </w:rPr>
        <w:t>режима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«Accept»</w:t>
      </w:r>
      <w:r>
        <w:rPr>
          <w:rFonts w:ascii="Arial" w:hAnsi="Arial" w:cs="Arial"/>
          <w:sz w:val="24"/>
          <w:szCs w:val="24"/>
        </w:rPr>
        <w:t>;</w:t>
      </w:r>
    </w:p>
    <w:p w:rsidR="00F91A99" w:rsidRPr="00844066" w:rsidRDefault="00F91A99">
      <w:pPr>
        <w:pStyle w:val="ListParagraph"/>
        <w:numPr>
          <w:ilvl w:val="1"/>
          <w:numId w:val="9"/>
        </w:numPr>
        <w:tabs>
          <w:tab w:val="left" w:pos="815"/>
        </w:tabs>
        <w:spacing w:line="291" w:lineRule="exact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 xml:space="preserve">Кнопка 4 – </w:t>
      </w:r>
      <w:r w:rsidRPr="00844066">
        <w:rPr>
          <w:rFonts w:ascii="Arial" w:hAnsi="Arial" w:cs="Arial"/>
          <w:b/>
          <w:bCs/>
          <w:sz w:val="24"/>
          <w:szCs w:val="24"/>
          <w:lang w:val="ru-RU"/>
        </w:rPr>
        <w:t>программирование времени открывания</w:t>
      </w:r>
      <w:r w:rsidRPr="00844066">
        <w:rPr>
          <w:rFonts w:ascii="Arial" w:hAnsi="Arial" w:cs="Arial"/>
          <w:b/>
          <w:bCs/>
          <w:spacing w:val="-29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b/>
          <w:bCs/>
          <w:sz w:val="24"/>
          <w:szCs w:val="24"/>
          <w:lang w:val="ru-RU"/>
        </w:rPr>
        <w:t>замка</w:t>
      </w:r>
      <w:r w:rsidRPr="00844066">
        <w:rPr>
          <w:rFonts w:ascii="Arial" w:hAnsi="Arial" w:cs="Arial"/>
          <w:sz w:val="24"/>
          <w:szCs w:val="24"/>
          <w:lang w:val="ru-RU"/>
        </w:rPr>
        <w:t>;</w:t>
      </w:r>
    </w:p>
    <w:p w:rsidR="00F91A99" w:rsidRPr="00844066" w:rsidRDefault="00F91A99">
      <w:pPr>
        <w:pStyle w:val="BodyText"/>
        <w:ind w:right="117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 xml:space="preserve">Примечание: </w:t>
      </w:r>
      <w:r w:rsidRPr="00844066">
        <w:rPr>
          <w:lang w:val="ru-RU"/>
        </w:rPr>
        <w:t xml:space="preserve">Нумерация кнопок на вызывной панели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сверху вниз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т</w:t>
      </w:r>
      <w:r w:rsidRPr="00844066">
        <w:rPr>
          <w:rFonts w:cs="Arial"/>
          <w:lang w:val="ru-RU"/>
        </w:rPr>
        <w:t>.</w:t>
      </w:r>
      <w:r w:rsidRPr="00844066">
        <w:rPr>
          <w:lang w:val="ru-RU"/>
        </w:rPr>
        <w:t>е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кнопка </w:t>
      </w:r>
      <w:r w:rsidRPr="00844066">
        <w:rPr>
          <w:rFonts w:cs="Arial"/>
          <w:lang w:val="ru-RU"/>
        </w:rPr>
        <w:t xml:space="preserve">1 – </w:t>
      </w:r>
      <w:r w:rsidRPr="00844066">
        <w:rPr>
          <w:lang w:val="ru-RU"/>
        </w:rPr>
        <w:t>самая верхняя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ind w:right="112" w:firstLine="357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 xml:space="preserve">Выбор типа замка. </w:t>
      </w:r>
      <w:r w:rsidRPr="00844066">
        <w:rPr>
          <w:lang w:val="ru-RU"/>
        </w:rPr>
        <w:t xml:space="preserve">Вход в режим осуществляется из </w:t>
      </w:r>
      <w:r w:rsidRPr="00844066">
        <w:rPr>
          <w:rFonts w:cs="Arial"/>
          <w:b/>
          <w:bCs/>
          <w:i/>
          <w:lang w:val="ru-RU"/>
        </w:rPr>
        <w:t xml:space="preserve">режима выбора </w:t>
      </w:r>
      <w:r w:rsidRPr="00844066">
        <w:rPr>
          <w:lang w:val="ru-RU"/>
        </w:rPr>
        <w:t xml:space="preserve">нажатием на кнопку </w:t>
      </w:r>
      <w:r w:rsidRPr="00844066">
        <w:rPr>
          <w:rFonts w:cs="Arial"/>
          <w:lang w:val="ru-RU"/>
        </w:rPr>
        <w:t xml:space="preserve">1, </w:t>
      </w:r>
      <w:r w:rsidRPr="00844066">
        <w:rPr>
          <w:lang w:val="ru-RU"/>
        </w:rPr>
        <w:t>при этом вызывная панель должна прекратить выдавать короткие звуковые и световые сигналы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О текущем типе замка можно судить по светодиодной подсветке названий абонентов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Если подсветка отсутствует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установлен электромеханический замок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если подсветка включена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электромагнитный замок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Для установки электромагнитного замка необходимо нажать на кнопку </w:t>
      </w:r>
      <w:r w:rsidRPr="00844066">
        <w:rPr>
          <w:rFonts w:cs="Arial"/>
          <w:lang w:val="ru-RU"/>
        </w:rPr>
        <w:t>1 (</w:t>
      </w:r>
      <w:r w:rsidRPr="00844066">
        <w:rPr>
          <w:lang w:val="ru-RU"/>
        </w:rPr>
        <w:t>подсветка должна включиться</w:t>
      </w:r>
      <w:r w:rsidRPr="00844066">
        <w:rPr>
          <w:rFonts w:cs="Arial"/>
          <w:lang w:val="ru-RU"/>
        </w:rPr>
        <w:t xml:space="preserve">), </w:t>
      </w:r>
      <w:r w:rsidRPr="00844066">
        <w:rPr>
          <w:lang w:val="ru-RU"/>
        </w:rPr>
        <w:t xml:space="preserve">электромеханического на кнопку </w:t>
      </w:r>
      <w:r w:rsidRPr="00844066">
        <w:rPr>
          <w:rFonts w:cs="Arial"/>
          <w:lang w:val="ru-RU"/>
        </w:rPr>
        <w:t>2 – (</w:t>
      </w:r>
      <w:r w:rsidRPr="00844066">
        <w:rPr>
          <w:lang w:val="ru-RU"/>
        </w:rPr>
        <w:t>подсветка должна выключиться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 xml:space="preserve">Для запоминания результата и выхода из режима выбора типа замка необходимо нажать на кнопку </w:t>
      </w:r>
      <w:r w:rsidRPr="00844066">
        <w:rPr>
          <w:rFonts w:cs="Arial"/>
          <w:lang w:val="ru-RU"/>
        </w:rPr>
        <w:t xml:space="preserve">3, </w:t>
      </w:r>
      <w:r w:rsidRPr="00844066">
        <w:rPr>
          <w:lang w:val="ru-RU"/>
        </w:rPr>
        <w:t xml:space="preserve">кроме этого выход будет осуществлен и по истечении </w:t>
      </w:r>
      <w:r w:rsidRPr="00844066">
        <w:rPr>
          <w:rFonts w:cs="Arial"/>
          <w:lang w:val="ru-RU"/>
        </w:rPr>
        <w:t xml:space="preserve">6 </w:t>
      </w:r>
      <w:r w:rsidRPr="00844066">
        <w:rPr>
          <w:lang w:val="ru-RU"/>
        </w:rPr>
        <w:t>секунд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после нажатия на любую из кнопок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 xml:space="preserve">кроме кнопки </w:t>
      </w:r>
      <w:r w:rsidRPr="00844066">
        <w:rPr>
          <w:rFonts w:cs="Arial"/>
          <w:lang w:val="ru-RU"/>
        </w:rPr>
        <w:t xml:space="preserve">3). </w:t>
      </w:r>
      <w:r w:rsidRPr="00844066">
        <w:rPr>
          <w:lang w:val="ru-RU"/>
        </w:rPr>
        <w:t xml:space="preserve">Выход осуществляется в </w:t>
      </w:r>
      <w:r w:rsidRPr="00844066">
        <w:rPr>
          <w:rFonts w:cs="Arial"/>
          <w:b/>
          <w:bCs/>
          <w:lang w:val="ru-RU"/>
        </w:rPr>
        <w:t xml:space="preserve">режим выбора, </w:t>
      </w:r>
      <w:r w:rsidRPr="00844066">
        <w:rPr>
          <w:lang w:val="ru-RU"/>
        </w:rPr>
        <w:t>при этом вызывная панель должна выдавать короткие звуковые и световые</w:t>
      </w:r>
      <w:r w:rsidRPr="00844066">
        <w:rPr>
          <w:spacing w:val="-15"/>
          <w:lang w:val="ru-RU"/>
        </w:rPr>
        <w:t xml:space="preserve"> </w:t>
      </w:r>
      <w:r w:rsidRPr="00844066">
        <w:rPr>
          <w:lang w:val="ru-RU"/>
        </w:rPr>
        <w:t>сигналы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ind w:right="113" w:firstLine="357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 xml:space="preserve">Включение режима «Триггер». </w:t>
      </w:r>
      <w:r w:rsidRPr="00844066">
        <w:rPr>
          <w:lang w:val="ru-RU"/>
        </w:rPr>
        <w:t xml:space="preserve">Вход в режим осуществляется из </w:t>
      </w:r>
      <w:r w:rsidRPr="00844066">
        <w:rPr>
          <w:rFonts w:cs="Arial"/>
          <w:b/>
          <w:bCs/>
          <w:i/>
          <w:lang w:val="ru-RU"/>
        </w:rPr>
        <w:t xml:space="preserve">режима выбора </w:t>
      </w:r>
      <w:r w:rsidRPr="00844066">
        <w:rPr>
          <w:lang w:val="ru-RU"/>
        </w:rPr>
        <w:t xml:space="preserve">нажатием на кнопку </w:t>
      </w:r>
      <w:r w:rsidRPr="00844066">
        <w:rPr>
          <w:rFonts w:cs="Arial"/>
          <w:lang w:val="ru-RU"/>
        </w:rPr>
        <w:t xml:space="preserve">2, </w:t>
      </w:r>
      <w:r w:rsidRPr="00844066">
        <w:rPr>
          <w:lang w:val="ru-RU"/>
        </w:rPr>
        <w:t>при этом вызывная панель должна прекратить выдавать короткие звуковые и световые сигналы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О текущем состоянии режима можно судить по светодиодной подсветке названий абонентов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Если подсветка отсутствует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 xml:space="preserve">режим </w:t>
      </w:r>
      <w:r w:rsidRPr="00844066">
        <w:rPr>
          <w:rFonts w:cs="Arial"/>
          <w:lang w:val="ru-RU"/>
        </w:rPr>
        <w:t>«</w:t>
      </w:r>
      <w:r w:rsidRPr="00844066">
        <w:rPr>
          <w:lang w:val="ru-RU"/>
        </w:rPr>
        <w:t>Триггер</w:t>
      </w:r>
      <w:r w:rsidRPr="00844066">
        <w:rPr>
          <w:rFonts w:cs="Arial"/>
          <w:lang w:val="ru-RU"/>
        </w:rPr>
        <w:t xml:space="preserve">» </w:t>
      </w:r>
      <w:r w:rsidRPr="00844066">
        <w:rPr>
          <w:lang w:val="ru-RU"/>
        </w:rPr>
        <w:t>выключен</w:t>
      </w:r>
      <w:r w:rsidRPr="00844066">
        <w:rPr>
          <w:rFonts w:cs="Arial"/>
          <w:lang w:val="ru-RU"/>
        </w:rPr>
        <w:t xml:space="preserve">,  </w:t>
      </w:r>
      <w:r w:rsidRPr="00844066">
        <w:rPr>
          <w:lang w:val="ru-RU"/>
        </w:rPr>
        <w:t xml:space="preserve">если подсветка включена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 xml:space="preserve">режим </w:t>
      </w:r>
      <w:r w:rsidRPr="00844066">
        <w:rPr>
          <w:rFonts w:cs="Arial"/>
          <w:lang w:val="ru-RU"/>
        </w:rPr>
        <w:t>«</w:t>
      </w:r>
      <w:r w:rsidRPr="00844066">
        <w:rPr>
          <w:lang w:val="ru-RU"/>
        </w:rPr>
        <w:t>Триггер</w:t>
      </w:r>
      <w:r w:rsidRPr="00844066">
        <w:rPr>
          <w:rFonts w:cs="Arial"/>
          <w:lang w:val="ru-RU"/>
        </w:rPr>
        <w:t xml:space="preserve">» </w:t>
      </w:r>
      <w:r w:rsidRPr="00844066">
        <w:rPr>
          <w:lang w:val="ru-RU"/>
        </w:rPr>
        <w:t>включен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Для включения режима </w:t>
      </w:r>
      <w:r w:rsidRPr="00844066">
        <w:rPr>
          <w:rFonts w:cs="Arial"/>
          <w:lang w:val="ru-RU"/>
        </w:rPr>
        <w:t>«</w:t>
      </w:r>
      <w:r w:rsidRPr="00844066">
        <w:rPr>
          <w:lang w:val="ru-RU"/>
        </w:rPr>
        <w:t>Триггер</w:t>
      </w:r>
      <w:r w:rsidRPr="00844066">
        <w:rPr>
          <w:rFonts w:cs="Arial"/>
          <w:lang w:val="ru-RU"/>
        </w:rPr>
        <w:t xml:space="preserve">» </w:t>
      </w:r>
      <w:r w:rsidRPr="00844066">
        <w:rPr>
          <w:lang w:val="ru-RU"/>
        </w:rPr>
        <w:t xml:space="preserve">необходимо нажать на кнопку </w:t>
      </w:r>
      <w:r w:rsidRPr="00844066">
        <w:rPr>
          <w:rFonts w:cs="Arial"/>
          <w:lang w:val="ru-RU"/>
        </w:rPr>
        <w:t>1 (</w:t>
      </w:r>
      <w:r w:rsidRPr="00844066">
        <w:rPr>
          <w:lang w:val="ru-RU"/>
        </w:rPr>
        <w:t>подсветка должна включиться</w:t>
      </w:r>
      <w:r w:rsidRPr="00844066">
        <w:rPr>
          <w:rFonts w:cs="Arial"/>
          <w:lang w:val="ru-RU"/>
        </w:rPr>
        <w:t xml:space="preserve">), </w:t>
      </w:r>
      <w:r w:rsidRPr="00844066">
        <w:rPr>
          <w:lang w:val="ru-RU"/>
        </w:rPr>
        <w:t xml:space="preserve">для выключения </w:t>
      </w:r>
      <w:r w:rsidRPr="00844066">
        <w:rPr>
          <w:rFonts w:cs="Arial"/>
          <w:lang w:val="ru-RU"/>
        </w:rPr>
        <w:t xml:space="preserve">-  </w:t>
      </w:r>
      <w:r w:rsidRPr="00844066">
        <w:rPr>
          <w:lang w:val="ru-RU"/>
        </w:rPr>
        <w:t>на кнопку</w:t>
      </w:r>
      <w:r w:rsidRPr="00844066">
        <w:rPr>
          <w:spacing w:val="26"/>
          <w:lang w:val="ru-RU"/>
        </w:rPr>
        <w:t xml:space="preserve"> </w:t>
      </w:r>
      <w:r w:rsidRPr="00844066">
        <w:rPr>
          <w:rFonts w:cs="Arial"/>
          <w:lang w:val="ru-RU"/>
        </w:rPr>
        <w:t>2</w:t>
      </w:r>
    </w:p>
    <w:p w:rsidR="00F91A99" w:rsidRPr="00844066" w:rsidRDefault="00F91A99">
      <w:pPr>
        <w:pStyle w:val="ListParagraph"/>
        <w:numPr>
          <w:ilvl w:val="0"/>
          <w:numId w:val="8"/>
        </w:numPr>
        <w:tabs>
          <w:tab w:val="left" w:pos="417"/>
        </w:tabs>
        <w:ind w:right="11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 xml:space="preserve">(подсветка должна выключиться). Для запоминания результата и выхода из режима необходимо нажать на кнопку 3, кроме этого выход будет осуществлен и по истечении 6 секунд, после нажатия на любую из кнопок (кроме кнопки 3). Выход осуществляется в режим выбора, при этом вызывная панель должна выдавать короткие звуковые и световые сигналы. </w:t>
      </w:r>
      <w:r w:rsidRPr="00844066">
        <w:rPr>
          <w:rFonts w:ascii="Arial" w:hAnsi="Arial" w:cs="Arial"/>
          <w:b/>
          <w:bCs/>
          <w:sz w:val="24"/>
          <w:szCs w:val="24"/>
          <w:lang w:val="ru-RU"/>
        </w:rPr>
        <w:t xml:space="preserve">Примечание: </w:t>
      </w:r>
      <w:r w:rsidRPr="00844066">
        <w:rPr>
          <w:rFonts w:ascii="Arial" w:hAnsi="Arial" w:cs="Arial"/>
          <w:sz w:val="24"/>
          <w:szCs w:val="24"/>
          <w:lang w:val="ru-RU"/>
        </w:rPr>
        <w:t>Режим «Триггер» может быть включен, только если в качестве замка был установлен – электромагнитный</w:t>
      </w:r>
      <w:r w:rsidRPr="00844066">
        <w:rPr>
          <w:rFonts w:ascii="Arial" w:hAnsi="Arial" w:cs="Arial"/>
          <w:spacing w:val="-17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замок.</w:t>
      </w:r>
    </w:p>
    <w:p w:rsidR="00F91A99" w:rsidRPr="00844066" w:rsidRDefault="00F91A99">
      <w:pPr>
        <w:pStyle w:val="BodyText"/>
        <w:ind w:right="113" w:firstLine="357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>Включение режима «</w:t>
      </w:r>
      <w:r>
        <w:rPr>
          <w:rFonts w:cs="Arial"/>
          <w:b/>
          <w:bCs/>
        </w:rPr>
        <w:t>Accept</w:t>
      </w:r>
      <w:r w:rsidRPr="00844066">
        <w:rPr>
          <w:rFonts w:cs="Arial"/>
          <w:b/>
          <w:bCs/>
          <w:lang w:val="ru-RU"/>
        </w:rPr>
        <w:t xml:space="preserve">». </w:t>
      </w:r>
      <w:r w:rsidRPr="00844066">
        <w:rPr>
          <w:lang w:val="ru-RU"/>
        </w:rPr>
        <w:t xml:space="preserve">Вход в режим осуществляется из </w:t>
      </w:r>
      <w:r w:rsidRPr="00844066">
        <w:rPr>
          <w:rFonts w:cs="Arial"/>
          <w:b/>
          <w:bCs/>
          <w:i/>
          <w:lang w:val="ru-RU"/>
        </w:rPr>
        <w:t xml:space="preserve">режима выбора  </w:t>
      </w:r>
      <w:r w:rsidRPr="00844066">
        <w:rPr>
          <w:lang w:val="ru-RU"/>
        </w:rPr>
        <w:t xml:space="preserve">нажатием на кнопку </w:t>
      </w:r>
      <w:r w:rsidRPr="00844066">
        <w:rPr>
          <w:rFonts w:cs="Arial"/>
          <w:lang w:val="ru-RU"/>
        </w:rPr>
        <w:t xml:space="preserve">3, </w:t>
      </w:r>
      <w:r w:rsidRPr="00844066">
        <w:rPr>
          <w:lang w:val="ru-RU"/>
        </w:rPr>
        <w:t>при этом вызывная панель должна прекратить выдавать короткие звуковые и световые сигналы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О текущем состоянии режима можно судить по светодиодной подсветке названий абонентов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Если подсветка отсутствует </w:t>
      </w:r>
      <w:r w:rsidRPr="00844066">
        <w:rPr>
          <w:rFonts w:cs="Arial"/>
          <w:lang w:val="ru-RU"/>
        </w:rPr>
        <w:t xml:space="preserve">– </w:t>
      </w:r>
      <w:r w:rsidRPr="00844066">
        <w:rPr>
          <w:rFonts w:cs="Arial"/>
          <w:b/>
          <w:bCs/>
          <w:lang w:val="ru-RU"/>
        </w:rPr>
        <w:t>режим «</w:t>
      </w:r>
      <w:r>
        <w:rPr>
          <w:rFonts w:cs="Arial"/>
          <w:b/>
          <w:bCs/>
        </w:rPr>
        <w:t>Accept</w:t>
      </w:r>
      <w:r w:rsidRPr="00844066">
        <w:rPr>
          <w:rFonts w:cs="Arial"/>
          <w:b/>
          <w:bCs/>
          <w:lang w:val="ru-RU"/>
        </w:rPr>
        <w:t xml:space="preserve">» </w:t>
      </w:r>
      <w:r w:rsidRPr="00844066">
        <w:rPr>
          <w:lang w:val="ru-RU"/>
        </w:rPr>
        <w:t>выключен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если подсветка включена </w:t>
      </w:r>
      <w:r w:rsidRPr="00844066">
        <w:rPr>
          <w:rFonts w:cs="Arial"/>
          <w:lang w:val="ru-RU"/>
        </w:rPr>
        <w:t xml:space="preserve">– </w:t>
      </w:r>
      <w:r w:rsidRPr="00844066">
        <w:rPr>
          <w:rFonts w:cs="Arial"/>
          <w:b/>
          <w:bCs/>
          <w:lang w:val="ru-RU"/>
        </w:rPr>
        <w:t>режим «</w:t>
      </w:r>
      <w:r>
        <w:rPr>
          <w:rFonts w:cs="Arial"/>
          <w:b/>
          <w:bCs/>
        </w:rPr>
        <w:t>Accept</w:t>
      </w:r>
      <w:r w:rsidRPr="00844066">
        <w:rPr>
          <w:rFonts w:cs="Arial"/>
          <w:b/>
          <w:bCs/>
          <w:lang w:val="ru-RU"/>
        </w:rPr>
        <w:t xml:space="preserve">» </w:t>
      </w:r>
      <w:r w:rsidRPr="00844066">
        <w:rPr>
          <w:lang w:val="ru-RU"/>
        </w:rPr>
        <w:t>включен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Для включения </w:t>
      </w:r>
      <w:r w:rsidRPr="00844066">
        <w:rPr>
          <w:rFonts w:cs="Arial"/>
          <w:b/>
          <w:bCs/>
          <w:lang w:val="ru-RU"/>
        </w:rPr>
        <w:t>режима «</w:t>
      </w:r>
      <w:r>
        <w:rPr>
          <w:rFonts w:cs="Arial"/>
          <w:b/>
          <w:bCs/>
        </w:rPr>
        <w:t>Accept</w:t>
      </w:r>
      <w:r w:rsidRPr="00844066">
        <w:rPr>
          <w:rFonts w:cs="Arial"/>
          <w:b/>
          <w:bCs/>
          <w:lang w:val="ru-RU"/>
        </w:rPr>
        <w:t xml:space="preserve">» </w:t>
      </w:r>
      <w:r w:rsidRPr="00844066">
        <w:rPr>
          <w:lang w:val="ru-RU"/>
        </w:rPr>
        <w:t xml:space="preserve">необходимо нажать на кнопку </w:t>
      </w:r>
      <w:r w:rsidRPr="00844066">
        <w:rPr>
          <w:rFonts w:cs="Arial"/>
          <w:lang w:val="ru-RU"/>
        </w:rPr>
        <w:t>1 (</w:t>
      </w:r>
      <w:r w:rsidRPr="00844066">
        <w:rPr>
          <w:lang w:val="ru-RU"/>
        </w:rPr>
        <w:t>подсветка должна включиться</w:t>
      </w:r>
      <w:r w:rsidRPr="00844066">
        <w:rPr>
          <w:rFonts w:cs="Arial"/>
          <w:lang w:val="ru-RU"/>
        </w:rPr>
        <w:t xml:space="preserve">), </w:t>
      </w:r>
      <w:r w:rsidRPr="00844066">
        <w:rPr>
          <w:lang w:val="ru-RU"/>
        </w:rPr>
        <w:t xml:space="preserve">для выключения </w:t>
      </w:r>
      <w:r w:rsidRPr="00844066">
        <w:rPr>
          <w:rFonts w:cs="Arial"/>
          <w:lang w:val="ru-RU"/>
        </w:rPr>
        <w:t xml:space="preserve">-  </w:t>
      </w:r>
      <w:r w:rsidRPr="00844066">
        <w:rPr>
          <w:lang w:val="ru-RU"/>
        </w:rPr>
        <w:t>на кнопку</w:t>
      </w:r>
      <w:r w:rsidRPr="00844066">
        <w:rPr>
          <w:spacing w:val="26"/>
          <w:lang w:val="ru-RU"/>
        </w:rPr>
        <w:t xml:space="preserve"> </w:t>
      </w:r>
      <w:r w:rsidRPr="00844066">
        <w:rPr>
          <w:rFonts w:cs="Arial"/>
          <w:lang w:val="ru-RU"/>
        </w:rPr>
        <w:t>2</w:t>
      </w:r>
    </w:p>
    <w:p w:rsidR="00F91A99" w:rsidRPr="00844066" w:rsidRDefault="00F91A99">
      <w:pPr>
        <w:pStyle w:val="ListParagraph"/>
        <w:numPr>
          <w:ilvl w:val="0"/>
          <w:numId w:val="8"/>
        </w:numPr>
        <w:tabs>
          <w:tab w:val="left" w:pos="417"/>
        </w:tabs>
        <w:ind w:right="115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 xml:space="preserve">(подсветка должна выключиться). Для запоминания результата и выхода из режима необходимо нажать на кнопку 3, кроме этого выход будет осуществлен и по истечении 6 секунд, после нажатия на любую из кнопок (кроме кнопки 3). Выход осуществляется в </w:t>
      </w:r>
      <w:r w:rsidRPr="00844066">
        <w:rPr>
          <w:rFonts w:ascii="Arial" w:hAnsi="Arial"/>
          <w:b/>
          <w:sz w:val="24"/>
          <w:lang w:val="ru-RU"/>
        </w:rPr>
        <w:t xml:space="preserve">режим выбора, </w:t>
      </w:r>
      <w:r w:rsidRPr="00844066">
        <w:rPr>
          <w:rFonts w:ascii="Arial" w:hAnsi="Arial"/>
          <w:sz w:val="24"/>
          <w:lang w:val="ru-RU"/>
        </w:rPr>
        <w:t>при этом вызывная панель должна выдавать короткие звуковые и световые</w:t>
      </w:r>
      <w:r w:rsidRPr="00844066">
        <w:rPr>
          <w:rFonts w:ascii="Arial" w:hAnsi="Arial"/>
          <w:spacing w:val="-4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сигналы.</w:t>
      </w:r>
    </w:p>
    <w:p w:rsidR="00F91A99" w:rsidRPr="00844066" w:rsidRDefault="00F91A99">
      <w:pPr>
        <w:pStyle w:val="BodyText"/>
        <w:ind w:right="114" w:firstLine="357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Программирование времени открывания. </w:t>
      </w:r>
      <w:r w:rsidRPr="00844066">
        <w:rPr>
          <w:lang w:val="ru-RU"/>
        </w:rPr>
        <w:t xml:space="preserve">Вход в режим осуществляется из </w:t>
      </w:r>
      <w:r w:rsidRPr="00844066">
        <w:rPr>
          <w:b/>
          <w:i/>
          <w:lang w:val="ru-RU"/>
        </w:rPr>
        <w:t xml:space="preserve">режима выбора </w:t>
      </w:r>
      <w:r w:rsidRPr="00844066">
        <w:rPr>
          <w:lang w:val="ru-RU"/>
        </w:rPr>
        <w:t>нажатием на кнопку 4. В течение 16 секунд необходимо нажать и удерживать на необходимое время внутреннюю кнопку открывания замка (в случае отсутствия кнопки замкнуть желтый и белый провод 4-х проводного кабеля) при этом будет выдан короткий подтверждающий сигнал. При отпускании кнопки будет выдана серия из пяти коротких сигналов, свидетельствующих, что новое время сохранено в памяти и вызывная панель перешла в обычный</w:t>
      </w:r>
      <w:r w:rsidRPr="00844066">
        <w:rPr>
          <w:spacing w:val="-8"/>
          <w:lang w:val="ru-RU"/>
        </w:rPr>
        <w:t xml:space="preserve"> </w:t>
      </w:r>
      <w:r w:rsidRPr="00844066">
        <w:rPr>
          <w:lang w:val="ru-RU"/>
        </w:rPr>
        <w:t>режим.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Heading1"/>
        <w:ind w:left="463" w:right="407"/>
        <w:rPr>
          <w:rFonts w:cs="Arial"/>
          <w:b w:val="0"/>
          <w:bCs w:val="0"/>
          <w:lang w:val="ru-RU"/>
        </w:rPr>
      </w:pPr>
      <w:r w:rsidRPr="00844066">
        <w:rPr>
          <w:lang w:val="ru-RU"/>
        </w:rPr>
        <w:t>Программирования персонального</w:t>
      </w:r>
      <w:r w:rsidRPr="00844066">
        <w:rPr>
          <w:spacing w:val="-18"/>
          <w:lang w:val="ru-RU"/>
        </w:rPr>
        <w:t xml:space="preserve"> </w:t>
      </w:r>
      <w:r w:rsidRPr="00844066">
        <w:rPr>
          <w:lang w:val="ru-RU"/>
        </w:rPr>
        <w:t>кода.</w:t>
      </w:r>
    </w:p>
    <w:p w:rsidR="00F91A99" w:rsidRPr="00844066" w:rsidRDefault="00F91A99">
      <w:pPr>
        <w:pStyle w:val="BodyText"/>
        <w:ind w:right="114" w:firstLine="357"/>
        <w:jc w:val="both"/>
        <w:rPr>
          <w:lang w:val="ru-RU"/>
        </w:rPr>
      </w:pPr>
      <w:r w:rsidRPr="00844066">
        <w:rPr>
          <w:lang w:val="ru-RU"/>
        </w:rPr>
        <w:t xml:space="preserve">С помощью персонального кода можно открыть замок без вызова абонента и электронного ключа.   Для   программирования   персонального   кода   необходимо,   нажать   и </w:t>
      </w:r>
      <w:r w:rsidRPr="00844066">
        <w:rPr>
          <w:spacing w:val="18"/>
          <w:lang w:val="ru-RU"/>
        </w:rPr>
        <w:t xml:space="preserve"> </w:t>
      </w:r>
      <w:r w:rsidRPr="00844066">
        <w:rPr>
          <w:lang w:val="ru-RU"/>
        </w:rPr>
        <w:t>удерживать</w:t>
      </w:r>
    </w:p>
    <w:p w:rsidR="00F91A99" w:rsidRPr="00844066" w:rsidRDefault="00F91A99">
      <w:pPr>
        <w:jc w:val="both"/>
        <w:rPr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Pr="00844066" w:rsidRDefault="00F91A99">
      <w:pPr>
        <w:pStyle w:val="BodyText"/>
        <w:spacing w:before="42"/>
        <w:ind w:right="112"/>
        <w:jc w:val="both"/>
        <w:rPr>
          <w:rFonts w:cs="Arial"/>
          <w:lang w:val="ru-RU"/>
        </w:rPr>
      </w:pPr>
      <w:r w:rsidRPr="00844066">
        <w:rPr>
          <w:lang w:val="ru-RU"/>
        </w:rPr>
        <w:t>вызывную кнопку на панели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за которой впоследствии данный код будет  закреплен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Удерживать кнопку необходимо до длинного звукового и светового сигнала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вход в режим ввода или программирования персонального кода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На стороне видеомонитора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который находится на соответствующей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нажатой вызывной кнопке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линии связи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необходимо перейти в режим наблюдения и нажать кнопку открывания двери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при этом вызывная панель выдаст два коротких звуковых и световых сигнала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вход в режим ввода нового персонального кода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При помощи кнопок на вызывной панели набрать новый код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 xml:space="preserve">от </w:t>
      </w:r>
      <w:r w:rsidRPr="00844066">
        <w:rPr>
          <w:rFonts w:cs="Arial"/>
          <w:lang w:val="ru-RU"/>
        </w:rPr>
        <w:t>1-</w:t>
      </w:r>
      <w:r w:rsidRPr="00844066">
        <w:rPr>
          <w:lang w:val="ru-RU"/>
        </w:rPr>
        <w:t xml:space="preserve">го до </w:t>
      </w:r>
      <w:r w:rsidRPr="00844066">
        <w:rPr>
          <w:rFonts w:cs="Arial"/>
          <w:lang w:val="ru-RU"/>
        </w:rPr>
        <w:t xml:space="preserve">8 </w:t>
      </w:r>
      <w:r w:rsidRPr="00844066">
        <w:rPr>
          <w:lang w:val="ru-RU"/>
        </w:rPr>
        <w:t xml:space="preserve">символов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номер кнопки соответствует цифре в персональном коде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Повторно на стороне видеомонитора нажать кнопку открывания замка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при этом вызывная панель выдаст два коротких звуковых и световых сигнала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новый персональный код введен в память вызывной панели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В случае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если в течение </w:t>
      </w:r>
      <w:r w:rsidRPr="00844066">
        <w:rPr>
          <w:rFonts w:cs="Arial"/>
          <w:lang w:val="ru-RU"/>
        </w:rPr>
        <w:t xml:space="preserve">10 </w:t>
      </w:r>
      <w:r w:rsidRPr="00844066">
        <w:rPr>
          <w:lang w:val="ru-RU"/>
        </w:rPr>
        <w:t>с не было нажато ни одной кнопки осуществляется выход в основной  режим работы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без запоминания персонального</w:t>
      </w:r>
      <w:r w:rsidRPr="00844066">
        <w:rPr>
          <w:spacing w:val="-26"/>
          <w:lang w:val="ru-RU"/>
        </w:rPr>
        <w:t xml:space="preserve"> </w:t>
      </w:r>
      <w:r w:rsidRPr="00844066">
        <w:rPr>
          <w:lang w:val="ru-RU"/>
        </w:rPr>
        <w:t>кода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pStyle w:val="BodyText"/>
        <w:ind w:right="117"/>
        <w:jc w:val="both"/>
        <w:rPr>
          <w:rFonts w:cs="Arial"/>
          <w:lang w:val="ru-RU"/>
        </w:rPr>
      </w:pPr>
      <w:r w:rsidRPr="00844066">
        <w:rPr>
          <w:rFonts w:cs="Arial"/>
          <w:b/>
          <w:bCs/>
          <w:lang w:val="ru-RU"/>
        </w:rPr>
        <w:t xml:space="preserve">Примечание: </w:t>
      </w:r>
      <w:r w:rsidRPr="00844066">
        <w:rPr>
          <w:lang w:val="ru-RU"/>
        </w:rPr>
        <w:t xml:space="preserve">Нумерация кнопок на вызывной панели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сверху вниз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т</w:t>
      </w:r>
      <w:r w:rsidRPr="00844066">
        <w:rPr>
          <w:rFonts w:cs="Arial"/>
          <w:lang w:val="ru-RU"/>
        </w:rPr>
        <w:t>.</w:t>
      </w:r>
      <w:r w:rsidRPr="00844066">
        <w:rPr>
          <w:lang w:val="ru-RU"/>
        </w:rPr>
        <w:t>е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кнопка </w:t>
      </w:r>
      <w:r w:rsidRPr="00844066">
        <w:rPr>
          <w:rFonts w:cs="Arial"/>
          <w:lang w:val="ru-RU"/>
        </w:rPr>
        <w:t xml:space="preserve">1 – </w:t>
      </w:r>
      <w:r w:rsidRPr="00844066">
        <w:rPr>
          <w:lang w:val="ru-RU"/>
        </w:rPr>
        <w:t>самая верхняя</w:t>
      </w:r>
      <w:r w:rsidRPr="00844066">
        <w:rPr>
          <w:rFonts w:cs="Arial"/>
          <w:lang w:val="ru-RU"/>
        </w:rPr>
        <w:t>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Heading1"/>
        <w:ind w:left="464" w:right="407"/>
        <w:rPr>
          <w:rFonts w:cs="Arial"/>
          <w:b w:val="0"/>
          <w:bCs w:val="0"/>
          <w:lang w:val="ru-RU"/>
        </w:rPr>
      </w:pPr>
      <w:r w:rsidRPr="00844066">
        <w:rPr>
          <w:lang w:val="ru-RU"/>
        </w:rPr>
        <w:t>Ввод персонального</w:t>
      </w:r>
      <w:r w:rsidRPr="00844066">
        <w:rPr>
          <w:spacing w:val="-11"/>
          <w:lang w:val="ru-RU"/>
        </w:rPr>
        <w:t xml:space="preserve"> </w:t>
      </w:r>
      <w:r w:rsidRPr="00844066">
        <w:rPr>
          <w:lang w:val="ru-RU"/>
        </w:rPr>
        <w:t>кода.</w:t>
      </w:r>
    </w:p>
    <w:p w:rsidR="00F91A99" w:rsidRDefault="00F91A99">
      <w:pPr>
        <w:pStyle w:val="BodyText"/>
        <w:ind w:right="114" w:firstLine="357"/>
        <w:jc w:val="both"/>
        <w:rPr>
          <w:rFonts w:cs="Arial"/>
        </w:rPr>
      </w:pPr>
      <w:r w:rsidRPr="00844066">
        <w:rPr>
          <w:lang w:val="ru-RU"/>
        </w:rPr>
        <w:t>Для ввода персонального кода необходимо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нажать и удерживать вызывную кнопку на панели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за которой закреплен данный код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см</w:t>
      </w:r>
      <w:r w:rsidRPr="00844066">
        <w:rPr>
          <w:rFonts w:cs="Arial"/>
          <w:lang w:val="ru-RU"/>
        </w:rPr>
        <w:t xml:space="preserve">. </w:t>
      </w:r>
      <w:r w:rsidRPr="00844066">
        <w:rPr>
          <w:rFonts w:cs="Arial"/>
          <w:b/>
          <w:bCs/>
          <w:lang w:val="ru-RU"/>
        </w:rPr>
        <w:t>программирования персонального кода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 xml:space="preserve">Удерживать кнопку необходимо до длинного звукового и светового сигнала </w:t>
      </w:r>
      <w:r w:rsidRPr="00844066">
        <w:rPr>
          <w:rFonts w:cs="Arial"/>
          <w:lang w:val="ru-RU"/>
        </w:rPr>
        <w:t xml:space="preserve">– </w:t>
      </w:r>
      <w:r w:rsidRPr="00844066">
        <w:rPr>
          <w:lang w:val="ru-RU"/>
        </w:rPr>
        <w:t>вход в режим ввода персонального кода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 xml:space="preserve">При помощи кнопок на вызывной панели набрать код </w:t>
      </w:r>
      <w:r w:rsidRPr="00844066">
        <w:rPr>
          <w:rFonts w:cs="Arial"/>
          <w:lang w:val="ru-RU"/>
        </w:rPr>
        <w:t>(</w:t>
      </w:r>
      <w:r w:rsidRPr="00844066">
        <w:rPr>
          <w:lang w:val="ru-RU"/>
        </w:rPr>
        <w:t>номер кнопки соответствует цифре в персональном коде</w:t>
      </w:r>
      <w:r w:rsidRPr="00844066">
        <w:rPr>
          <w:rFonts w:cs="Arial"/>
          <w:lang w:val="ru-RU"/>
        </w:rPr>
        <w:t xml:space="preserve">). </w:t>
      </w:r>
      <w:r w:rsidRPr="00844066">
        <w:rPr>
          <w:lang w:val="ru-RU"/>
        </w:rPr>
        <w:t>В случае если кодовая комбинация верна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 xml:space="preserve">то по истечении </w:t>
      </w:r>
      <w:r w:rsidRPr="00844066">
        <w:rPr>
          <w:rFonts w:cs="Arial"/>
          <w:lang w:val="ru-RU"/>
        </w:rPr>
        <w:t xml:space="preserve">2 </w:t>
      </w:r>
      <w:r w:rsidRPr="00844066">
        <w:rPr>
          <w:lang w:val="ru-RU"/>
        </w:rPr>
        <w:t>с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после ввода последней цифры замок откроется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Если кодовая комбинация не верна</w:t>
      </w:r>
      <w:r w:rsidRPr="00844066">
        <w:rPr>
          <w:rFonts w:cs="Arial"/>
          <w:lang w:val="ru-RU"/>
        </w:rPr>
        <w:t xml:space="preserve">, </w:t>
      </w:r>
      <w:r w:rsidRPr="00844066">
        <w:rPr>
          <w:lang w:val="ru-RU"/>
        </w:rPr>
        <w:t>то вызывная панель выдаст серию из трех коротких звуковых и световых сигналов и выйдет в обычный режим</w:t>
      </w:r>
      <w:r w:rsidRPr="00844066">
        <w:rPr>
          <w:rFonts w:cs="Arial"/>
          <w:lang w:val="ru-RU"/>
        </w:rPr>
        <w:t xml:space="preserve">. </w:t>
      </w:r>
      <w:r>
        <w:t>Для повторного ввода персонального кода необходимо повторить вышеуказанные</w:t>
      </w:r>
      <w:r>
        <w:rPr>
          <w:spacing w:val="-13"/>
        </w:rPr>
        <w:t xml:space="preserve"> </w:t>
      </w:r>
      <w:r>
        <w:t>действия</w:t>
      </w:r>
      <w:r>
        <w:rPr>
          <w:rFonts w:cs="Arial"/>
        </w:rPr>
        <w:t>.</w:t>
      </w:r>
    </w:p>
    <w:p w:rsidR="00F91A99" w:rsidRDefault="00F91A99">
      <w:pPr>
        <w:rPr>
          <w:rFonts w:ascii="Arial" w:hAnsi="Arial" w:cs="Arial"/>
          <w:sz w:val="24"/>
          <w:szCs w:val="24"/>
        </w:rPr>
      </w:pPr>
    </w:p>
    <w:p w:rsidR="00F91A99" w:rsidRDefault="00F91A99">
      <w:pPr>
        <w:rPr>
          <w:rFonts w:ascii="Arial" w:hAnsi="Arial" w:cs="Arial"/>
          <w:sz w:val="24"/>
          <w:szCs w:val="24"/>
        </w:rPr>
      </w:pPr>
    </w:p>
    <w:p w:rsidR="00F91A99" w:rsidRDefault="00F91A99">
      <w:pPr>
        <w:pStyle w:val="Heading1"/>
        <w:numPr>
          <w:ilvl w:val="0"/>
          <w:numId w:val="7"/>
        </w:numPr>
        <w:tabs>
          <w:tab w:val="left" w:pos="376"/>
        </w:tabs>
        <w:jc w:val="both"/>
        <w:rPr>
          <w:b w:val="0"/>
          <w:bCs w:val="0"/>
        </w:rPr>
      </w:pPr>
      <w:r>
        <w:t>Проверка</w:t>
      </w:r>
      <w:r>
        <w:rPr>
          <w:spacing w:val="-18"/>
        </w:rPr>
        <w:t xml:space="preserve"> </w:t>
      </w:r>
      <w:r>
        <w:t>работоспособности</w:t>
      </w:r>
    </w:p>
    <w:p w:rsidR="00F91A99" w:rsidRDefault="00F91A99">
      <w:pPr>
        <w:rPr>
          <w:rFonts w:ascii="Arial" w:hAnsi="Arial" w:cs="Arial"/>
          <w:b/>
          <w:bCs/>
          <w:sz w:val="24"/>
          <w:szCs w:val="24"/>
        </w:rPr>
      </w:pP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388"/>
        </w:tabs>
        <w:ind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Подключите панель согласно указаниям в разделе</w:t>
      </w:r>
      <w:r w:rsidRPr="00844066">
        <w:rPr>
          <w:rFonts w:ascii="Arial" w:hAnsi="Arial"/>
          <w:spacing w:val="-21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4.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388"/>
        </w:tabs>
        <w:ind w:left="387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Запрограммируйте ключи и настройте панель согласно указаниям в разделе</w:t>
      </w:r>
      <w:r w:rsidRPr="00844066">
        <w:rPr>
          <w:rFonts w:ascii="Arial" w:hAnsi="Arial"/>
          <w:spacing w:val="-37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5.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416"/>
        </w:tabs>
        <w:ind w:right="11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Включите мониторы в сеть, включите выключатели питания на мониторах. Проверьте, что загорелись индикаторы питания на мониторах. Включите блок питания</w:t>
      </w:r>
      <w:r w:rsidRPr="00844066">
        <w:rPr>
          <w:rFonts w:ascii="Arial" w:hAnsi="Arial"/>
          <w:spacing w:val="-3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панели.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388"/>
        </w:tabs>
        <w:ind w:right="11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Нажмите на 1 кнопку вызова на вызывной панели. Монитор должен воспроизвести мелодию звонка и показывать изображение с видеокамеры</w:t>
      </w:r>
      <w:r w:rsidRPr="00844066">
        <w:rPr>
          <w:rFonts w:ascii="Arial" w:hAnsi="Arial"/>
          <w:spacing w:val="-25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панели.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443"/>
        </w:tabs>
        <w:ind w:right="118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Поднимите трубку на мониторе или нажмите кнопку разговора на мониторе без трубки. Проверьте голосовую связь (подуйте в трубку, должно быть слышно в панели, постучите пальцем по панели, должно быть слышно в</w:t>
      </w:r>
      <w:r w:rsidRPr="00844066">
        <w:rPr>
          <w:rFonts w:ascii="Arial" w:hAnsi="Arial"/>
          <w:spacing w:val="-23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трубке).</w:t>
      </w:r>
    </w:p>
    <w:p w:rsidR="00F91A99" w:rsidRPr="00844066" w:rsidRDefault="00F91A99">
      <w:pPr>
        <w:pStyle w:val="BodyText"/>
        <w:ind w:right="115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Примечание. </w:t>
      </w:r>
      <w:r w:rsidRPr="00844066">
        <w:rPr>
          <w:lang w:val="ru-RU"/>
        </w:rPr>
        <w:t>Если монитор и вызывная панель расположены близко, возможны свисты, это говорит о хорошем уровне громкости голосовой связи. Для проверки качества звука монитор и панель должны находиться на расстоянии нескольких метров друг от</w:t>
      </w:r>
      <w:r w:rsidRPr="00844066">
        <w:rPr>
          <w:spacing w:val="-37"/>
          <w:lang w:val="ru-RU"/>
        </w:rPr>
        <w:t xml:space="preserve"> </w:t>
      </w:r>
      <w:r w:rsidRPr="00844066">
        <w:rPr>
          <w:lang w:val="ru-RU"/>
        </w:rPr>
        <w:t>друга.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488"/>
        </w:tabs>
        <w:ind w:right="115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Нажмите кнопку открывания замка на мониторе, замок должен открыться, а панель просигнализировать серией коротких звуковых и световых</w:t>
      </w:r>
      <w:r w:rsidRPr="00844066">
        <w:rPr>
          <w:rFonts w:ascii="Arial" w:hAnsi="Arial"/>
          <w:spacing w:val="-34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сигналов.</w:t>
      </w:r>
    </w:p>
    <w:p w:rsidR="00F91A99" w:rsidRDefault="00F91A99">
      <w:pPr>
        <w:pStyle w:val="Heading1"/>
        <w:ind w:left="106"/>
        <w:jc w:val="both"/>
        <w:rPr>
          <w:b w:val="0"/>
          <w:bCs w:val="0"/>
        </w:rPr>
      </w:pPr>
      <w:r>
        <w:t>Примечания</w:t>
      </w:r>
    </w:p>
    <w:p w:rsidR="00F91A99" w:rsidRPr="00844066" w:rsidRDefault="00F91A99">
      <w:pPr>
        <w:pStyle w:val="ListParagraph"/>
        <w:numPr>
          <w:ilvl w:val="0"/>
          <w:numId w:val="5"/>
        </w:numPr>
        <w:tabs>
          <w:tab w:val="left" w:pos="467"/>
        </w:tabs>
        <w:spacing w:line="293" w:lineRule="exact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Для мониторов без трубки открывание замка происходит только в режиме</w:t>
      </w:r>
      <w:r w:rsidRPr="00844066">
        <w:rPr>
          <w:rFonts w:ascii="Arial" w:hAnsi="Arial"/>
          <w:spacing w:val="-40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разговора.</w:t>
      </w:r>
    </w:p>
    <w:p w:rsidR="00F91A99" w:rsidRPr="00844066" w:rsidRDefault="00F91A99">
      <w:pPr>
        <w:pStyle w:val="ListParagraph"/>
        <w:numPr>
          <w:ilvl w:val="0"/>
          <w:numId w:val="5"/>
        </w:numPr>
        <w:tabs>
          <w:tab w:val="left" w:pos="467"/>
        </w:tabs>
        <w:spacing w:before="21" w:line="274" w:lineRule="exact"/>
        <w:ind w:right="115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 w:cs="Arial"/>
          <w:sz w:val="24"/>
          <w:szCs w:val="24"/>
          <w:lang w:val="ru-RU"/>
        </w:rPr>
        <w:t>Открывание замка происходит только когда панель активна – монитор показывает изображение с</w:t>
      </w:r>
      <w:r w:rsidRPr="0084406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844066">
        <w:rPr>
          <w:rFonts w:ascii="Arial" w:hAnsi="Arial" w:cs="Arial"/>
          <w:sz w:val="24"/>
          <w:szCs w:val="24"/>
          <w:lang w:val="ru-RU"/>
        </w:rPr>
        <w:t>панели.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436"/>
        </w:tabs>
        <w:ind w:right="11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Для многоканального монитора проверьте вызов, изображение, звук и открывание замка согласно для каждой вызывной панели. Также проверьте переключение между панелями и дополнительными видеокамерами (обычно осуществляется кнопкой просмотра на</w:t>
      </w:r>
      <w:r w:rsidRPr="00844066">
        <w:rPr>
          <w:rFonts w:ascii="Arial" w:hAnsi="Arial"/>
          <w:spacing w:val="-43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мониторе).</w:t>
      </w:r>
    </w:p>
    <w:p w:rsidR="00F91A99" w:rsidRPr="00844066" w:rsidRDefault="00F91A99">
      <w:pPr>
        <w:pStyle w:val="ListParagraph"/>
        <w:numPr>
          <w:ilvl w:val="0"/>
          <w:numId w:val="6"/>
        </w:numPr>
        <w:tabs>
          <w:tab w:val="left" w:pos="388"/>
        </w:tabs>
        <w:ind w:left="387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Проверьте работу  мониторов остальных абонентов согласно пунктам</w:t>
      </w:r>
      <w:r w:rsidRPr="00844066">
        <w:rPr>
          <w:rFonts w:ascii="Arial" w:hAnsi="Arial"/>
          <w:spacing w:val="-36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4-7.</w:t>
      </w:r>
    </w:p>
    <w:p w:rsidR="00F91A99" w:rsidRPr="00844066" w:rsidRDefault="00F91A99">
      <w:pPr>
        <w:jc w:val="both"/>
        <w:rPr>
          <w:rFonts w:ascii="Arial" w:hAnsi="Arial" w:cs="Arial"/>
          <w:sz w:val="24"/>
          <w:szCs w:val="24"/>
          <w:lang w:val="ru-RU"/>
        </w:rPr>
        <w:sectPr w:rsidR="00F91A99" w:rsidRPr="00844066">
          <w:pgSz w:w="11900" w:h="16840"/>
          <w:pgMar w:top="520" w:right="440" w:bottom="280" w:left="460" w:header="720" w:footer="720" w:gutter="0"/>
          <w:cols w:space="720"/>
        </w:sectPr>
      </w:pPr>
    </w:p>
    <w:p w:rsidR="00F91A99" w:rsidRDefault="00F91A99">
      <w:pPr>
        <w:pStyle w:val="Heading1"/>
        <w:numPr>
          <w:ilvl w:val="0"/>
          <w:numId w:val="7"/>
        </w:numPr>
        <w:tabs>
          <w:tab w:val="left" w:pos="436"/>
        </w:tabs>
        <w:spacing w:before="42"/>
        <w:ind w:left="435"/>
        <w:jc w:val="both"/>
        <w:rPr>
          <w:rFonts w:cs="Arial"/>
          <w:b w:val="0"/>
          <w:bCs w:val="0"/>
        </w:rPr>
      </w:pPr>
      <w:r>
        <w:t>Установка на</w:t>
      </w:r>
      <w:r>
        <w:rPr>
          <w:spacing w:val="-13"/>
        </w:rPr>
        <w:t xml:space="preserve"> </w:t>
      </w:r>
      <w:r>
        <w:t>объекте.</w:t>
      </w:r>
    </w:p>
    <w:p w:rsidR="00F91A99" w:rsidRDefault="00F91A99">
      <w:pPr>
        <w:rPr>
          <w:rFonts w:ascii="Arial" w:hAnsi="Arial" w:cs="Arial"/>
          <w:b/>
          <w:bCs/>
          <w:sz w:val="24"/>
          <w:szCs w:val="24"/>
        </w:rPr>
      </w:pPr>
    </w:p>
    <w:p w:rsidR="00F91A99" w:rsidRPr="00844066" w:rsidRDefault="00F91A99">
      <w:pPr>
        <w:pStyle w:val="BodyText"/>
        <w:ind w:left="166" w:right="118"/>
        <w:jc w:val="both"/>
        <w:rPr>
          <w:rFonts w:cs="Arial"/>
          <w:lang w:val="ru-RU"/>
        </w:rPr>
      </w:pPr>
      <w:r w:rsidRPr="00844066">
        <w:rPr>
          <w:lang w:val="ru-RU"/>
        </w:rPr>
        <w:t>Вызывную панель рекомендуется крепить к стене в близи входной двери  или  непосредственно к входной двери</w:t>
      </w:r>
      <w:r w:rsidRPr="00844066">
        <w:rPr>
          <w:rFonts w:cs="Arial"/>
          <w:lang w:val="ru-RU"/>
        </w:rPr>
        <w:t xml:space="preserve">. </w:t>
      </w:r>
      <w:r w:rsidRPr="00844066">
        <w:rPr>
          <w:lang w:val="ru-RU"/>
        </w:rPr>
        <w:t>Место крепления следует выбирать с учетом зоны видимости видеокамеры</w:t>
      </w:r>
      <w:r w:rsidRPr="00844066">
        <w:rPr>
          <w:rFonts w:cs="Arial"/>
          <w:lang w:val="ru-RU"/>
        </w:rPr>
        <w:t xml:space="preserve">: </w:t>
      </w:r>
      <w:r w:rsidRPr="00844066">
        <w:rPr>
          <w:lang w:val="ru-RU"/>
        </w:rPr>
        <w:t xml:space="preserve">по горизонтали </w:t>
      </w:r>
      <w:r w:rsidRPr="00844066">
        <w:rPr>
          <w:rFonts w:cs="Arial"/>
          <w:spacing w:val="-12"/>
          <w:lang w:val="ru-RU"/>
        </w:rPr>
        <w:t xml:space="preserve">78°,  </w:t>
      </w:r>
      <w:r w:rsidRPr="00844066">
        <w:rPr>
          <w:lang w:val="ru-RU"/>
        </w:rPr>
        <w:t>по вертикали</w:t>
      </w:r>
      <w:r w:rsidRPr="00844066">
        <w:rPr>
          <w:spacing w:val="-20"/>
          <w:lang w:val="ru-RU"/>
        </w:rPr>
        <w:t xml:space="preserve"> </w:t>
      </w:r>
      <w:r w:rsidRPr="00844066">
        <w:rPr>
          <w:rFonts w:cs="Arial"/>
          <w:spacing w:val="-13"/>
          <w:lang w:val="ru-RU"/>
        </w:rPr>
        <w:t>59°.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left="166" w:right="116"/>
        <w:jc w:val="both"/>
        <w:rPr>
          <w:rFonts w:cs="Arial"/>
          <w:lang w:val="ru-RU"/>
        </w:rPr>
      </w:pPr>
      <w:r w:rsidRPr="00844066">
        <w:rPr>
          <w:b/>
          <w:lang w:val="ru-RU"/>
        </w:rPr>
        <w:t xml:space="preserve">Примечание: </w:t>
      </w:r>
      <w:r w:rsidRPr="00844066">
        <w:rPr>
          <w:lang w:val="ru-RU"/>
        </w:rPr>
        <w:t>Нежелательно располагать вызывную панель «через стенку» от монитора, это может привести к «свистам» при</w:t>
      </w:r>
      <w:r w:rsidRPr="00844066">
        <w:rPr>
          <w:spacing w:val="-21"/>
          <w:lang w:val="ru-RU"/>
        </w:rPr>
        <w:t xml:space="preserve"> </w:t>
      </w:r>
      <w:r w:rsidRPr="00844066">
        <w:rPr>
          <w:lang w:val="ru-RU"/>
        </w:rPr>
        <w:t>разговоре.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BodyText"/>
        <w:ind w:left="166"/>
        <w:jc w:val="both"/>
        <w:rPr>
          <w:rFonts w:cs="Arial"/>
        </w:rPr>
      </w:pPr>
      <w:r>
        <w:t>Порядок</w:t>
      </w:r>
      <w:r>
        <w:rPr>
          <w:spacing w:val="-8"/>
        </w:rPr>
        <w:t xml:space="preserve"> </w:t>
      </w:r>
      <w:r>
        <w:t>установки:</w:t>
      </w:r>
    </w:p>
    <w:p w:rsidR="00F91A99" w:rsidRDefault="00F91A99">
      <w:pPr>
        <w:rPr>
          <w:rFonts w:ascii="Arial" w:hAnsi="Arial" w:cs="Arial"/>
          <w:sz w:val="24"/>
          <w:szCs w:val="24"/>
        </w:rPr>
      </w:pPr>
    </w:p>
    <w:p w:rsidR="00F91A99" w:rsidRDefault="00F91A99">
      <w:pPr>
        <w:pStyle w:val="ListParagraph"/>
        <w:numPr>
          <w:ilvl w:val="0"/>
          <w:numId w:val="4"/>
        </w:numPr>
        <w:tabs>
          <w:tab w:val="left" w:pos="563"/>
        </w:tabs>
        <w:ind w:right="115" w:firstLine="0"/>
        <w:jc w:val="both"/>
        <w:rPr>
          <w:rFonts w:ascii="Arial" w:hAnsi="Arial" w:cs="Arial"/>
          <w:sz w:val="24"/>
          <w:szCs w:val="24"/>
        </w:rPr>
      </w:pPr>
      <w:r w:rsidRPr="00844066">
        <w:rPr>
          <w:rFonts w:ascii="Arial" w:hAnsi="Arial"/>
          <w:sz w:val="24"/>
          <w:lang w:val="ru-RU"/>
        </w:rPr>
        <w:t xml:space="preserve">Проложить 4-х проводные кабели для соединения вызывной панели с мониторами видеодомофона абонентов. </w:t>
      </w:r>
      <w:r>
        <w:rPr>
          <w:rFonts w:ascii="Arial" w:hAnsi="Arial"/>
          <w:sz w:val="24"/>
        </w:rPr>
        <w:t>Кабель следует подбирать согласно следующим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рекомендациям:</w:t>
      </w:r>
    </w:p>
    <w:p w:rsidR="00F91A99" w:rsidRDefault="00F91A99">
      <w:pPr>
        <w:spacing w:before="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11"/>
        <w:gridCol w:w="8554"/>
      </w:tblGrid>
      <w:tr w:rsidR="00F91A99" w:rsidRPr="00C176A8">
        <w:trPr>
          <w:trHeight w:hRule="exact" w:val="5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ind w:left="103" w:right="808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Длина кабеля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 w:right="197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Рекомендуемый</w:t>
            </w:r>
            <w:r w:rsidRPr="00C176A8">
              <w:rPr>
                <w:rFonts w:ascii="Arial" w:hAnsi="Arial"/>
                <w:spacing w:val="-12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кабель</w:t>
            </w:r>
          </w:p>
        </w:tc>
      </w:tr>
      <w:tr w:rsidR="00F91A99" w:rsidRPr="00844066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до 30</w:t>
            </w:r>
            <w:r w:rsidRPr="00C176A8">
              <w:rPr>
                <w:rFonts w:ascii="Arial" w:hAnsi="Arial"/>
                <w:spacing w:val="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4х0,12 мм</w:t>
            </w:r>
            <w:r w:rsidRPr="0084406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844066">
              <w:rPr>
                <w:rFonts w:ascii="Arial" w:hAnsi="Arial"/>
                <w:sz w:val="24"/>
                <w:lang w:val="ru-RU"/>
              </w:rPr>
              <w:t>и большего сечения, например, КСПВГ. В условиях помех следует применять экранированный кабель (например, КММ), экран подключить к общему проводу на стороне монитора и вызывной</w:t>
            </w:r>
            <w:r w:rsidRPr="00844066">
              <w:rPr>
                <w:rFonts w:ascii="Arial" w:hAnsi="Arial"/>
                <w:spacing w:val="-33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панели.</w:t>
            </w:r>
          </w:p>
        </w:tc>
      </w:tr>
      <w:tr w:rsidR="00F91A99" w:rsidRPr="00844066">
        <w:trPr>
          <w:trHeight w:hRule="exact" w:val="84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30-50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4х0,2 мм</w:t>
            </w:r>
            <w:r w:rsidRPr="0084406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844066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 вызывной панели.</w:t>
            </w:r>
          </w:p>
        </w:tc>
      </w:tr>
      <w:tr w:rsidR="00F91A99" w:rsidRPr="00844066">
        <w:trPr>
          <w:trHeight w:hRule="exact" w:val="83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50-70</w:t>
            </w:r>
            <w:r w:rsidRPr="00C176A8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spacing w:line="276" w:lineRule="exact"/>
              <w:ind w:left="103" w:right="1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4х0,35 мм</w:t>
            </w:r>
            <w:r w:rsidRPr="00844066">
              <w:rPr>
                <w:rFonts w:ascii="Arial" w:hAnsi="Arial"/>
                <w:position w:val="11"/>
                <w:sz w:val="16"/>
                <w:lang w:val="ru-RU"/>
              </w:rPr>
              <w:t xml:space="preserve">2 </w:t>
            </w:r>
            <w:r w:rsidRPr="00844066">
              <w:rPr>
                <w:rFonts w:ascii="Arial" w:hAnsi="Arial"/>
                <w:sz w:val="24"/>
                <w:lang w:val="ru-RU"/>
              </w:rPr>
              <w:t>и большего сечения, экранированный кабель (например, КММ) экран подключить к общему проводу на стороне монитора и вызывной</w:t>
            </w:r>
            <w:r w:rsidRPr="00844066">
              <w:rPr>
                <w:rFonts w:ascii="Arial" w:hAnsi="Arial"/>
                <w:spacing w:val="-6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панели.</w:t>
            </w:r>
          </w:p>
        </w:tc>
      </w:tr>
    </w:tbl>
    <w:p w:rsidR="00F91A99" w:rsidRPr="00844066" w:rsidRDefault="00F91A99">
      <w:pPr>
        <w:spacing w:before="7"/>
        <w:rPr>
          <w:rFonts w:ascii="Arial" w:hAnsi="Arial" w:cs="Arial"/>
          <w:sz w:val="17"/>
          <w:szCs w:val="17"/>
          <w:lang w:val="ru-RU"/>
        </w:rPr>
      </w:pPr>
    </w:p>
    <w:p w:rsidR="00F91A99" w:rsidRPr="00844066" w:rsidRDefault="00F91A99">
      <w:pPr>
        <w:pStyle w:val="ListParagraph"/>
        <w:numPr>
          <w:ilvl w:val="0"/>
          <w:numId w:val="4"/>
        </w:numPr>
        <w:tabs>
          <w:tab w:val="left" w:pos="558"/>
        </w:tabs>
        <w:spacing w:before="73" w:line="276" w:lineRule="exact"/>
        <w:ind w:right="117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Проложить кабель к электроуправляемому замку. Для подключения панели к замку используется кабель сечением не меньше 2х1</w:t>
      </w:r>
      <w:r w:rsidRPr="00844066">
        <w:rPr>
          <w:rFonts w:ascii="Arial" w:hAnsi="Arial"/>
          <w:spacing w:val="-22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мм</w:t>
      </w:r>
      <w:r w:rsidRPr="00844066">
        <w:rPr>
          <w:rFonts w:ascii="Arial" w:hAnsi="Arial"/>
          <w:position w:val="11"/>
          <w:sz w:val="16"/>
          <w:lang w:val="ru-RU"/>
        </w:rPr>
        <w:t>2</w:t>
      </w:r>
      <w:r w:rsidRPr="00844066">
        <w:rPr>
          <w:rFonts w:ascii="Arial" w:hAnsi="Arial"/>
          <w:sz w:val="24"/>
          <w:lang w:val="ru-RU"/>
        </w:rPr>
        <w:t>.</w:t>
      </w:r>
    </w:p>
    <w:p w:rsidR="00F91A99" w:rsidRPr="00844066" w:rsidRDefault="00F91A99">
      <w:pPr>
        <w:pStyle w:val="ListParagraph"/>
        <w:numPr>
          <w:ilvl w:val="0"/>
          <w:numId w:val="4"/>
        </w:numPr>
        <w:tabs>
          <w:tab w:val="left" w:pos="448"/>
        </w:tabs>
        <w:spacing w:line="254" w:lineRule="exact"/>
        <w:ind w:left="447" w:hanging="281"/>
        <w:jc w:val="both"/>
        <w:rPr>
          <w:rFonts w:ascii="Arial" w:hAnsi="Arial" w:cs="Arial"/>
          <w:sz w:val="16"/>
          <w:szCs w:val="16"/>
          <w:lang w:val="ru-RU"/>
        </w:rPr>
      </w:pPr>
      <w:r w:rsidRPr="00844066">
        <w:rPr>
          <w:rFonts w:ascii="Arial" w:hAnsi="Arial"/>
          <w:sz w:val="24"/>
          <w:lang w:val="ru-RU"/>
        </w:rPr>
        <w:t>Проложить кабель питания панели сечением не меньше 2х1</w:t>
      </w:r>
      <w:r w:rsidRPr="00844066">
        <w:rPr>
          <w:rFonts w:ascii="Arial" w:hAnsi="Arial"/>
          <w:spacing w:val="-29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мм</w:t>
      </w:r>
      <w:r w:rsidRPr="00844066">
        <w:rPr>
          <w:rFonts w:ascii="Arial" w:hAnsi="Arial"/>
          <w:position w:val="11"/>
          <w:sz w:val="16"/>
          <w:lang w:val="ru-RU"/>
        </w:rPr>
        <w:t>2</w:t>
      </w:r>
    </w:p>
    <w:p w:rsidR="00F91A99" w:rsidRDefault="00F91A99">
      <w:pPr>
        <w:pStyle w:val="ListParagraph"/>
        <w:numPr>
          <w:ilvl w:val="0"/>
          <w:numId w:val="4"/>
        </w:numPr>
        <w:tabs>
          <w:tab w:val="left" w:pos="448"/>
        </w:tabs>
        <w:spacing w:line="293" w:lineRule="exact"/>
        <w:ind w:left="447" w:hanging="281"/>
        <w:jc w:val="both"/>
        <w:rPr>
          <w:rFonts w:ascii="Arial" w:hAnsi="Arial" w:cs="Arial"/>
          <w:sz w:val="16"/>
          <w:szCs w:val="16"/>
        </w:rPr>
      </w:pPr>
      <w:r w:rsidRPr="00844066">
        <w:rPr>
          <w:rFonts w:ascii="Arial" w:hAnsi="Arial"/>
          <w:sz w:val="24"/>
          <w:lang w:val="ru-RU"/>
        </w:rPr>
        <w:t xml:space="preserve">Проложить кабель к кнопке выхода. </w:t>
      </w:r>
      <w:r>
        <w:rPr>
          <w:rFonts w:ascii="Arial" w:hAnsi="Arial"/>
          <w:sz w:val="24"/>
        </w:rPr>
        <w:t>Сечение кабеля не менее 0,2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мм</w:t>
      </w:r>
      <w:r>
        <w:rPr>
          <w:rFonts w:ascii="Arial" w:hAnsi="Arial"/>
          <w:position w:val="11"/>
          <w:sz w:val="16"/>
        </w:rPr>
        <w:t>2</w:t>
      </w:r>
    </w:p>
    <w:p w:rsidR="00F91A99" w:rsidRPr="00844066" w:rsidRDefault="00F91A99">
      <w:pPr>
        <w:pStyle w:val="ListParagraph"/>
        <w:numPr>
          <w:ilvl w:val="0"/>
          <w:numId w:val="4"/>
        </w:numPr>
        <w:tabs>
          <w:tab w:val="left" w:pos="548"/>
        </w:tabs>
        <w:ind w:right="115" w:firstLine="0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Выполнить подключение и проверить работоспособность согласно разделу 6 данной инструкции.</w:t>
      </w:r>
    </w:p>
    <w:p w:rsidR="00F91A99" w:rsidRPr="00844066" w:rsidRDefault="00F91A99">
      <w:pPr>
        <w:pStyle w:val="ListParagraph"/>
        <w:numPr>
          <w:ilvl w:val="0"/>
          <w:numId w:val="4"/>
        </w:numPr>
        <w:tabs>
          <w:tab w:val="left" w:pos="448"/>
        </w:tabs>
        <w:ind w:left="447" w:hanging="281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Прикрепить панель, используя крепежные элементы, входящие в комплект</w:t>
      </w:r>
      <w:r w:rsidRPr="00844066">
        <w:rPr>
          <w:rFonts w:ascii="Arial" w:hAnsi="Arial"/>
          <w:spacing w:val="-41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поставки.</w:t>
      </w:r>
    </w:p>
    <w:p w:rsidR="00F91A99" w:rsidRPr="00844066" w:rsidRDefault="00F91A99">
      <w:pPr>
        <w:pStyle w:val="BodyText"/>
        <w:ind w:left="166"/>
        <w:rPr>
          <w:rFonts w:cs="Arial"/>
          <w:lang w:val="ru-RU"/>
        </w:rPr>
      </w:pPr>
      <w:r w:rsidRPr="00844066">
        <w:rPr>
          <w:lang w:val="ru-RU"/>
        </w:rPr>
        <w:t>Для облегчения позиционирования крепежных отверстий следует применять самоклеющийся шаблон, входящий в комплект</w:t>
      </w:r>
      <w:r w:rsidRPr="00844066">
        <w:rPr>
          <w:spacing w:val="-17"/>
          <w:lang w:val="ru-RU"/>
        </w:rPr>
        <w:t xml:space="preserve"> </w:t>
      </w:r>
      <w:r w:rsidRPr="00844066">
        <w:rPr>
          <w:lang w:val="ru-RU"/>
        </w:rPr>
        <w:t>поставки.</w:t>
      </w:r>
    </w:p>
    <w:p w:rsidR="00F91A99" w:rsidRPr="00844066" w:rsidRDefault="00F91A99">
      <w:pPr>
        <w:pStyle w:val="ListParagraph"/>
        <w:numPr>
          <w:ilvl w:val="0"/>
          <w:numId w:val="4"/>
        </w:numPr>
        <w:tabs>
          <w:tab w:val="left" w:pos="517"/>
        </w:tabs>
        <w:ind w:right="113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Распечатать обозначения абонентов на бумаге (номера квартир/офисов, наименование фирм и т.п., размер окон для обозначений 28х14 мм), вырезать, поместить их в окна (поз. 6 на рис. 1) и закрыть защитными стеклами, входящими в комплект</w:t>
      </w:r>
      <w:r w:rsidRPr="00844066">
        <w:rPr>
          <w:rFonts w:ascii="Arial" w:hAnsi="Arial"/>
          <w:spacing w:val="-30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поставки.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pStyle w:val="Heading1"/>
        <w:ind w:left="166"/>
        <w:jc w:val="both"/>
        <w:rPr>
          <w:b w:val="0"/>
          <w:bCs w:val="0"/>
        </w:rPr>
      </w:pPr>
      <w:r>
        <w:t>Примечания</w:t>
      </w:r>
    </w:p>
    <w:p w:rsidR="00F91A99" w:rsidRPr="00844066" w:rsidRDefault="00F91A99">
      <w:pPr>
        <w:pStyle w:val="ListParagraph"/>
        <w:numPr>
          <w:ilvl w:val="1"/>
          <w:numId w:val="4"/>
        </w:numPr>
        <w:tabs>
          <w:tab w:val="left" w:pos="887"/>
        </w:tabs>
        <w:spacing w:before="22" w:line="274" w:lineRule="exact"/>
        <w:ind w:right="118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Рекомендуется рассверлить шлицы крепежных элементов и закрыть их заглушками, входящими в комплект</w:t>
      </w:r>
      <w:r w:rsidRPr="00844066">
        <w:rPr>
          <w:rFonts w:ascii="Arial" w:hAnsi="Arial"/>
          <w:spacing w:val="-13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поставки.</w:t>
      </w:r>
    </w:p>
    <w:p w:rsidR="00F91A99" w:rsidRPr="00844066" w:rsidRDefault="00F91A99">
      <w:pPr>
        <w:pStyle w:val="ListParagraph"/>
        <w:numPr>
          <w:ilvl w:val="1"/>
          <w:numId w:val="4"/>
        </w:numPr>
        <w:tabs>
          <w:tab w:val="left" w:pos="887"/>
        </w:tabs>
        <w:spacing w:before="17" w:line="276" w:lineRule="exact"/>
        <w:ind w:right="116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Панель может крепиться к поверхности с обратной стороны винтами М5 (в комплект не входят).</w:t>
      </w:r>
    </w:p>
    <w:p w:rsidR="00F91A99" w:rsidRPr="00844066" w:rsidRDefault="00F91A99">
      <w:pPr>
        <w:pStyle w:val="ListParagraph"/>
        <w:numPr>
          <w:ilvl w:val="1"/>
          <w:numId w:val="4"/>
        </w:numPr>
        <w:tabs>
          <w:tab w:val="left" w:pos="887"/>
        </w:tabs>
        <w:spacing w:before="16" w:line="276" w:lineRule="exact"/>
        <w:ind w:right="118"/>
        <w:jc w:val="both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 xml:space="preserve">Не следует герметизировать заднюю крышку вызывной панели, через зазоры в задней крышке стекает влага, попавшая в вызывную панель. </w:t>
      </w:r>
      <w:r w:rsidRPr="00844066">
        <w:rPr>
          <w:rFonts w:ascii="Arial" w:hAnsi="Arial"/>
          <w:b/>
          <w:sz w:val="24"/>
          <w:lang w:val="ru-RU"/>
        </w:rPr>
        <w:t>Герметизация задней крышки приводит к накоплению влаги внутри панели и выходу панели из</w:t>
      </w:r>
      <w:r w:rsidRPr="00844066">
        <w:rPr>
          <w:rFonts w:ascii="Arial" w:hAnsi="Arial"/>
          <w:b/>
          <w:spacing w:val="-21"/>
          <w:sz w:val="24"/>
          <w:lang w:val="ru-RU"/>
        </w:rPr>
        <w:t xml:space="preserve"> </w:t>
      </w:r>
      <w:r w:rsidRPr="00844066">
        <w:rPr>
          <w:rFonts w:ascii="Arial" w:hAnsi="Arial"/>
          <w:b/>
          <w:sz w:val="24"/>
          <w:lang w:val="ru-RU"/>
        </w:rPr>
        <w:t>строя!</w:t>
      </w:r>
    </w:p>
    <w:p w:rsidR="00F91A99" w:rsidRPr="00844066" w:rsidRDefault="00F91A99">
      <w:pPr>
        <w:spacing w:line="276" w:lineRule="exact"/>
        <w:jc w:val="both"/>
        <w:rPr>
          <w:rFonts w:ascii="Arial" w:hAnsi="Arial" w:cs="Arial"/>
          <w:sz w:val="24"/>
          <w:szCs w:val="24"/>
          <w:lang w:val="ru-RU"/>
        </w:rPr>
        <w:sectPr w:rsidR="00F91A99" w:rsidRPr="00844066">
          <w:pgSz w:w="11900" w:h="16840"/>
          <w:pgMar w:top="520" w:right="440" w:bottom="280" w:left="400" w:header="720" w:footer="720" w:gutter="0"/>
          <w:cols w:space="720"/>
        </w:sectPr>
      </w:pPr>
    </w:p>
    <w:p w:rsidR="00F91A99" w:rsidRDefault="00F91A99">
      <w:pPr>
        <w:pStyle w:val="Heading1"/>
        <w:numPr>
          <w:ilvl w:val="0"/>
          <w:numId w:val="3"/>
        </w:numPr>
        <w:tabs>
          <w:tab w:val="left" w:pos="376"/>
        </w:tabs>
        <w:spacing w:before="42"/>
        <w:rPr>
          <w:b w:val="0"/>
          <w:bCs w:val="0"/>
        </w:rPr>
      </w:pPr>
      <w:r>
        <w:t>Технические</w:t>
      </w:r>
      <w:r>
        <w:rPr>
          <w:spacing w:val="-15"/>
        </w:rPr>
        <w:t xml:space="preserve"> </w:t>
      </w:r>
      <w:r>
        <w:t>характеристики</w:t>
      </w:r>
    </w:p>
    <w:p w:rsidR="00F91A99" w:rsidRDefault="00F91A99">
      <w:pPr>
        <w:spacing w:before="4"/>
        <w:rPr>
          <w:rFonts w:ascii="Arial" w:hAnsi="Arial" w:cs="Arial"/>
          <w:b/>
          <w:bCs/>
          <w:sz w:val="24"/>
          <w:szCs w:val="24"/>
        </w:rPr>
      </w:pPr>
    </w:p>
    <w:p w:rsidR="00F91A99" w:rsidRPr="00844066" w:rsidRDefault="00F91A99">
      <w:pPr>
        <w:spacing w:before="7"/>
        <w:rPr>
          <w:rFonts w:ascii="Arial" w:hAnsi="Arial" w:cs="Arial"/>
          <w:b/>
          <w:bCs/>
          <w:sz w:val="17"/>
          <w:szCs w:val="17"/>
          <w:lang w:val="ru-RU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7"/>
        <w:gridCol w:w="1113"/>
        <w:gridCol w:w="2551"/>
        <w:gridCol w:w="2552"/>
        <w:gridCol w:w="2551"/>
        <w:gridCol w:w="96"/>
      </w:tblGrid>
      <w:tr w:rsidR="00F91A99" w:rsidRPr="00676CCB" w:rsidTr="00CE1048">
        <w:trPr>
          <w:gridAfter w:val="1"/>
          <w:wAfter w:w="96" w:type="dxa"/>
          <w:trHeight w:hRule="exact" w:val="562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 w:rsidP="00CE1048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JSB-V0</w:t>
            </w:r>
            <w:r>
              <w:rPr>
                <w:rFonts w:ascii="Arial" w:hAnsi="Arial"/>
                <w:sz w:val="24"/>
                <w:lang w:val="ru-RU"/>
              </w:rPr>
              <w:t>84</w:t>
            </w:r>
            <w:r>
              <w:rPr>
                <w:rFonts w:ascii="Arial" w:hAnsi="Arial"/>
                <w:sz w:val="24"/>
              </w:rPr>
              <w:t>KTM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ind w:left="158" w:right="151" w:firstLine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JSB-V0</w:t>
            </w:r>
            <w:r>
              <w:rPr>
                <w:rFonts w:ascii="Arial" w:hAnsi="Arial"/>
                <w:sz w:val="24"/>
                <w:lang w:val="ru-RU"/>
              </w:rPr>
              <w:t>84</w:t>
            </w:r>
            <w:r>
              <w:rPr>
                <w:rFonts w:ascii="Arial" w:hAnsi="Arial"/>
                <w:sz w:val="24"/>
              </w:rPr>
              <w:t>KTM</w:t>
            </w:r>
            <w:r w:rsidRPr="00316BF1">
              <w:rPr>
                <w:rFonts w:ascii="Arial" w:hAnsi="Arial"/>
                <w:sz w:val="24"/>
              </w:rPr>
              <w:t xml:space="preserve"> PAL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676CCB" w:rsidRDefault="00F91A99" w:rsidP="00CE1048">
            <w:pPr>
              <w:pStyle w:val="TableParagraph"/>
              <w:spacing w:line="272" w:lineRule="exact"/>
              <w:ind w:left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/>
                <w:sz w:val="24"/>
              </w:rPr>
              <w:t>JSB-V0</w:t>
            </w:r>
            <w:r>
              <w:rPr>
                <w:rFonts w:ascii="Arial" w:eastAsia="Times New Roman"/>
                <w:sz w:val="24"/>
                <w:lang w:val="ru-RU"/>
              </w:rPr>
              <w:t>8</w:t>
            </w:r>
            <w:r>
              <w:rPr>
                <w:rFonts w:ascii="Arial" w:hAnsi="Arial"/>
                <w:sz w:val="24"/>
                <w:lang w:val="ru-RU"/>
              </w:rPr>
              <w:t>4</w:t>
            </w:r>
            <w:r>
              <w:rPr>
                <w:rFonts w:ascii="Arial" w:hAnsi="Arial"/>
                <w:sz w:val="24"/>
              </w:rPr>
              <w:t>KTM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BF1">
              <w:rPr>
                <w:rFonts w:ascii="Arial" w:hAnsi="Arial" w:cs="Arial"/>
                <w:sz w:val="24"/>
                <w:lang w:val="ru-RU"/>
              </w:rPr>
              <w:t>БК</w:t>
            </w:r>
          </w:p>
        </w:tc>
      </w:tr>
      <w:tr w:rsidR="00F91A99" w:rsidRPr="00316BF1" w:rsidTr="00CE1048">
        <w:trPr>
          <w:gridAfter w:val="1"/>
          <w:wAfter w:w="96" w:type="dxa"/>
          <w:trHeight w:hRule="exact" w:val="824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Аудиотракт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676" w:right="67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82446">
              <w:rPr>
                <w:rFonts w:ascii="Arial" w:hAnsi="Arial"/>
                <w:sz w:val="24"/>
                <w:lang w:val="ru-RU"/>
              </w:rPr>
              <w:t>на базе аудиопроцессора фирмы</w:t>
            </w:r>
            <w:r w:rsidRPr="00782446">
              <w:rPr>
                <w:rFonts w:ascii="Arial" w:hAnsi="Arial"/>
                <w:spacing w:val="-16"/>
                <w:sz w:val="24"/>
                <w:lang w:val="ru-RU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Motorolla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полоса </w:t>
            </w: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пропускания 60…3000Гц; макс. мощность динамик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0.5Вт</w:t>
            </w:r>
          </w:p>
        </w:tc>
      </w:tr>
      <w:tr w:rsidR="00F91A99" w:rsidRPr="00316BF1" w:rsidTr="00CE1048">
        <w:trPr>
          <w:gridAfter w:val="1"/>
          <w:wAfter w:w="96" w:type="dxa"/>
          <w:trHeight w:hRule="exact" w:val="562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ind w:left="103" w:right="350"/>
              <w:rPr>
                <w:rFonts w:ascii="Arial" w:hAnsi="Arial"/>
                <w:sz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ПЗС - матрица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/>
                <w:sz w:val="24"/>
              </w:rPr>
            </w:pPr>
            <w:r w:rsidRPr="00316BF1">
              <w:rPr>
                <w:rFonts w:ascii="Arial" w:hAnsi="Arial" w:cs="Arial"/>
              </w:rPr>
              <w:t>OV7960, 1/3”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/>
                <w:sz w:val="24"/>
              </w:rPr>
            </w:pPr>
            <w:r w:rsidRPr="00316BF1">
              <w:rPr>
                <w:rFonts w:ascii="Arial" w:hAnsi="Arial" w:cs="Arial"/>
              </w:rPr>
              <w:t>OV7960, 1/3”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 w:eastAsia="Times New Roman"/>
                <w:sz w:val="24"/>
                <w:lang w:val="ru-RU"/>
              </w:rPr>
            </w:pPr>
            <w:r w:rsidRPr="00316BF1">
              <w:rPr>
                <w:rFonts w:ascii="Arial" w:eastAsia="Times New Roman"/>
                <w:sz w:val="24"/>
                <w:lang w:val="ru-RU"/>
              </w:rPr>
              <w:t>-</w:t>
            </w:r>
          </w:p>
        </w:tc>
      </w:tr>
      <w:tr w:rsidR="00F91A99" w:rsidRPr="00316BF1" w:rsidTr="00CE1048">
        <w:trPr>
          <w:gridAfter w:val="1"/>
          <w:wAfter w:w="96" w:type="dxa"/>
          <w:trHeight w:hRule="exact" w:val="562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ind w:left="103" w:right="3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Размер активной области, рх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52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</w:rPr>
              <w:t>768х576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</w:rPr>
              <w:t>768х576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363" w:right="35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eastAsia="Times New Roman"/>
                <w:sz w:val="24"/>
                <w:lang w:val="ru-RU"/>
              </w:rPr>
              <w:t>-</w:t>
            </w:r>
          </w:p>
        </w:tc>
      </w:tr>
      <w:tr w:rsidR="00F91A99" w:rsidRPr="00316BF1" w:rsidTr="00CE1048">
        <w:trPr>
          <w:gridAfter w:val="1"/>
          <w:wAfter w:w="96" w:type="dxa"/>
          <w:trHeight w:hRule="exact" w:val="562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ind w:left="103" w:right="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</w:rPr>
              <w:t>Чувствительно сть</w:t>
            </w:r>
            <w:r w:rsidRPr="00316BF1">
              <w:rPr>
                <w:rFonts w:ascii="Arial" w:hAnsi="Arial"/>
                <w:sz w:val="24"/>
                <w:lang w:val="ru-RU"/>
              </w:rPr>
              <w:t>, лк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 xml:space="preserve">         </w:t>
            </w:r>
            <w:r w:rsidRPr="00316BF1">
              <w:rPr>
                <w:rFonts w:ascii="Arial" w:hAnsi="Arial"/>
                <w:sz w:val="24"/>
              </w:rPr>
              <w:t>0.1 люкс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lang w:val="ru-RU"/>
              </w:rPr>
              <w:t>0,</w:t>
            </w:r>
            <w:r w:rsidRPr="00316BF1">
              <w:rPr>
                <w:rFonts w:ascii="Arial" w:hAnsi="Arial"/>
                <w:sz w:val="24"/>
              </w:rPr>
              <w:t>1</w:t>
            </w:r>
            <w:r w:rsidRPr="00316BF1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люкс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37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F91A99" w:rsidRPr="00782446" w:rsidTr="00CE1048">
        <w:trPr>
          <w:gridAfter w:val="1"/>
          <w:wAfter w:w="96" w:type="dxa"/>
          <w:trHeight w:hRule="exact" w:val="1114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ind w:left="103" w:right="29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Видимость в темноте от встроенной ИК-подсветки,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3</w:t>
            </w:r>
            <w:r w:rsidRPr="00316BF1">
              <w:rPr>
                <w:rFonts w:ascii="Arial" w:hAnsi="Arial"/>
                <w:spacing w:val="-1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93" w:right="2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  <w:lang w:val="ru-RU"/>
              </w:rPr>
              <w:t>1</w:t>
            </w:r>
            <w:r w:rsidRPr="00316BF1">
              <w:rPr>
                <w:rFonts w:ascii="Arial" w:hAnsi="Arial"/>
                <w:sz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782446" w:rsidRDefault="00F91A99" w:rsidP="00CE1048">
            <w:pPr>
              <w:pStyle w:val="TableParagraph"/>
              <w:spacing w:line="272" w:lineRule="exact"/>
              <w:ind w:left="363" w:right="36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F91A99" w:rsidRPr="00316BF1" w:rsidTr="00CE1048">
        <w:trPr>
          <w:gridAfter w:val="1"/>
          <w:wAfter w:w="96" w:type="dxa"/>
          <w:trHeight w:hRule="exact" w:val="286"/>
        </w:trPr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/>
                <w:sz w:val="24"/>
              </w:rPr>
              <w:t>Углы</w:t>
            </w:r>
            <w:r w:rsidRPr="00316BF1">
              <w:rPr>
                <w:rFonts w:ascii="Arial" w:hAnsi="Arial"/>
                <w:spacing w:val="-3"/>
                <w:sz w:val="24"/>
              </w:rPr>
              <w:t xml:space="preserve"> </w:t>
            </w:r>
            <w:r w:rsidRPr="00316BF1">
              <w:rPr>
                <w:rFonts w:ascii="Arial" w:hAnsi="Arial"/>
                <w:sz w:val="24"/>
              </w:rPr>
              <w:t>обзора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151"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  <w:sz w:val="24"/>
                <w:szCs w:val="24"/>
              </w:rPr>
              <w:t>78° х 59°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293" w:right="3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BF1">
              <w:rPr>
                <w:rFonts w:ascii="Arial" w:hAnsi="Arial" w:cs="Arial"/>
                <w:sz w:val="24"/>
                <w:szCs w:val="24"/>
              </w:rPr>
              <w:t>78° х 59°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316BF1" w:rsidRDefault="00F91A99" w:rsidP="00CE1048">
            <w:pPr>
              <w:pStyle w:val="TableParagraph"/>
              <w:spacing w:line="272" w:lineRule="exact"/>
              <w:ind w:left="363" w:right="4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16BF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F91A99" w:rsidRPr="00844066" w:rsidTr="00CE1048">
        <w:trPr>
          <w:trHeight w:hRule="exact" w:val="139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 w:rsidP="00CE1048">
            <w:pPr>
              <w:pStyle w:val="TableParagraph"/>
              <w:ind w:left="103" w:right="463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Управление замком</w:t>
            </w:r>
          </w:p>
        </w:tc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 w:rsidP="00CE1048">
            <w:pPr>
              <w:pStyle w:val="TableParagraph"/>
              <w:ind w:left="722" w:right="719" w:hanging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Импульсное, МОП-транзистор, 12/24В, макс. 5 А Электромагнитный/электромеханический замок</w:t>
            </w:r>
            <w:r w:rsidRPr="00844066">
              <w:rPr>
                <w:rFonts w:ascii="Arial" w:hAnsi="Arial" w:cs="Arial"/>
                <w:spacing w:val="-30"/>
                <w:sz w:val="24"/>
                <w:szCs w:val="24"/>
                <w:lang w:val="ru-RU"/>
              </w:rPr>
              <w:t xml:space="preserve"> </w:t>
            </w: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(устанавливается пользователем), заводская настройка –</w:t>
            </w:r>
            <w:r w:rsidRPr="00844066">
              <w:rPr>
                <w:rFonts w:ascii="Arial" w:hAnsi="Arial" w:cs="Arial"/>
                <w:spacing w:val="-31"/>
                <w:sz w:val="24"/>
                <w:szCs w:val="24"/>
                <w:lang w:val="ru-RU"/>
              </w:rPr>
              <w:t xml:space="preserve"> </w:t>
            </w: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электромеханический.</w:t>
            </w:r>
          </w:p>
          <w:p w:rsidR="00F91A99" w:rsidRPr="00844066" w:rsidRDefault="00F91A99" w:rsidP="00CE1048">
            <w:pPr>
              <w:pStyle w:val="TableParagraph"/>
              <w:ind w:left="747" w:right="7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Длительность открывания электромагнитного замка – (0 - 250)</w:t>
            </w:r>
            <w:r w:rsidRPr="00844066">
              <w:rPr>
                <w:rFonts w:ascii="Arial" w:hAnsi="Arial" w:cs="Arial"/>
                <w:spacing w:val="-30"/>
                <w:sz w:val="24"/>
                <w:szCs w:val="24"/>
                <w:lang w:val="ru-RU"/>
              </w:rPr>
              <w:t xml:space="preserve"> </w:t>
            </w: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с. (устанавливается пользователем),  заводская настройка – 3</w:t>
            </w:r>
            <w:r w:rsidRPr="00844066">
              <w:rPr>
                <w:rFonts w:ascii="Arial" w:hAnsi="Arial" w:cs="Arial"/>
                <w:spacing w:val="-26"/>
                <w:sz w:val="24"/>
                <w:szCs w:val="24"/>
                <w:lang w:val="ru-RU"/>
              </w:rPr>
              <w:t xml:space="preserve"> </w:t>
            </w:r>
            <w:r w:rsidRPr="00844066">
              <w:rPr>
                <w:rFonts w:ascii="Arial" w:hAnsi="Arial" w:cs="Arial"/>
                <w:sz w:val="24"/>
                <w:szCs w:val="24"/>
                <w:lang w:val="ru-RU"/>
              </w:rPr>
              <w:t>с.</w:t>
            </w:r>
          </w:p>
        </w:tc>
      </w:tr>
      <w:tr w:rsidR="00F91A99" w:rsidRPr="00844066" w:rsidTr="00CE1048">
        <w:trPr>
          <w:trHeight w:hRule="exact" w:val="28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 w:rsidP="00CE1048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Питание</w:t>
            </w:r>
          </w:p>
        </w:tc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 w:rsidP="00CE1048">
            <w:pPr>
              <w:pStyle w:val="TableParagraph"/>
              <w:spacing w:line="272" w:lineRule="exact"/>
              <w:ind w:left="12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76A8">
              <w:rPr>
                <w:rFonts w:ascii="Arial" w:hAnsi="Arial"/>
                <w:sz w:val="24"/>
              </w:rPr>
              <w:t>DC</w:t>
            </w:r>
            <w:r w:rsidRPr="00844066">
              <w:rPr>
                <w:rFonts w:ascii="Arial" w:hAnsi="Arial"/>
                <w:sz w:val="24"/>
                <w:lang w:val="ru-RU"/>
              </w:rPr>
              <w:t xml:space="preserve"> 12В, 150 мА + питание замка (зависит от типа</w:t>
            </w:r>
            <w:r w:rsidRPr="00844066">
              <w:rPr>
                <w:rFonts w:ascii="Arial" w:hAnsi="Arial"/>
                <w:spacing w:val="-21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замка)</w:t>
            </w:r>
          </w:p>
        </w:tc>
      </w:tr>
      <w:tr w:rsidR="00F91A99" w:rsidTr="00CE1048">
        <w:trPr>
          <w:trHeight w:hRule="exact" w:val="83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 w:rsidP="00CE1048">
            <w:pPr>
              <w:pStyle w:val="TableParagraph"/>
              <w:ind w:left="103" w:right="511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Диапазон рабочих температур</w:t>
            </w:r>
          </w:p>
        </w:tc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 w:rsidP="00CE1048">
            <w:pPr>
              <w:pStyle w:val="TableParagraph"/>
              <w:spacing w:line="272" w:lineRule="exact"/>
              <w:ind w:left="747" w:right="7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-30…+50°С</w:t>
            </w:r>
          </w:p>
        </w:tc>
      </w:tr>
      <w:tr w:rsidR="00F91A99" w:rsidRPr="00844066" w:rsidTr="00CE1048">
        <w:trPr>
          <w:trHeight w:hRule="exact" w:val="56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 w:rsidP="00CE1048">
            <w:pPr>
              <w:pStyle w:val="TableParagraph"/>
              <w:spacing w:line="272" w:lineRule="exact"/>
              <w:ind w:left="103" w:right="350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Корпус:</w:t>
            </w:r>
          </w:p>
        </w:tc>
        <w:tc>
          <w:tcPr>
            <w:tcW w:w="8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 w:rsidP="00CE1048">
            <w:pPr>
              <w:pStyle w:val="TableParagraph"/>
              <w:ind w:left="2447" w:right="1573" w:firstLine="6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Габариты 63х180х22 мм Устойчивость к воздействиям</w:t>
            </w:r>
            <w:r w:rsidRPr="00844066">
              <w:rPr>
                <w:rFonts w:ascii="Arial" w:hAnsi="Arial"/>
                <w:spacing w:val="54"/>
                <w:sz w:val="24"/>
                <w:lang w:val="ru-RU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IP</w:t>
            </w:r>
            <w:r w:rsidRPr="00844066">
              <w:rPr>
                <w:rFonts w:ascii="Arial" w:hAnsi="Arial"/>
                <w:sz w:val="24"/>
                <w:lang w:val="ru-RU"/>
              </w:rPr>
              <w:t>52</w:t>
            </w:r>
          </w:p>
        </w:tc>
      </w:tr>
    </w:tbl>
    <w:p w:rsidR="00F91A99" w:rsidRDefault="00F91A99" w:rsidP="00844066">
      <w:pPr>
        <w:pStyle w:val="ListParagraph"/>
        <w:tabs>
          <w:tab w:val="left" w:pos="376"/>
        </w:tabs>
        <w:spacing w:before="69"/>
        <w:ind w:left="106"/>
        <w:rPr>
          <w:rFonts w:ascii="Arial" w:hAnsi="Arial"/>
          <w:b/>
          <w:sz w:val="24"/>
          <w:lang w:val="ru-RU"/>
        </w:rPr>
      </w:pPr>
    </w:p>
    <w:p w:rsidR="00F91A99" w:rsidRPr="00844066" w:rsidRDefault="00F91A99" w:rsidP="00844066">
      <w:pPr>
        <w:pStyle w:val="ListParagraph"/>
        <w:numPr>
          <w:ilvl w:val="0"/>
          <w:numId w:val="3"/>
        </w:numPr>
        <w:tabs>
          <w:tab w:val="left" w:pos="376"/>
        </w:tabs>
        <w:spacing w:before="69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b/>
          <w:sz w:val="24"/>
          <w:lang w:val="ru-RU"/>
        </w:rPr>
        <w:t>Технические неисправности и методы их</w:t>
      </w:r>
      <w:r w:rsidRPr="00844066">
        <w:rPr>
          <w:rFonts w:ascii="Arial" w:hAnsi="Arial"/>
          <w:b/>
          <w:spacing w:val="-28"/>
          <w:sz w:val="24"/>
          <w:lang w:val="ru-RU"/>
        </w:rPr>
        <w:t xml:space="preserve"> </w:t>
      </w:r>
      <w:r w:rsidRPr="00844066">
        <w:rPr>
          <w:rFonts w:ascii="Arial" w:hAnsi="Arial"/>
          <w:b/>
          <w:sz w:val="24"/>
          <w:lang w:val="ru-RU"/>
        </w:rPr>
        <w:t>устранения</w:t>
      </w:r>
    </w:p>
    <w:p w:rsidR="00F91A99" w:rsidRPr="00844066" w:rsidRDefault="00F91A99">
      <w:pPr>
        <w:spacing w:before="4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0"/>
        <w:gridCol w:w="6768"/>
      </w:tblGrid>
      <w:tr w:rsidR="00F91A99" w:rsidRPr="00C176A8">
        <w:trPr>
          <w:trHeight w:hRule="exact"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Неисправность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 w:right="1599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Возможная</w:t>
            </w:r>
            <w:r w:rsidRPr="00C176A8">
              <w:rPr>
                <w:rFonts w:ascii="Arial" w:hAnsi="Arial"/>
                <w:spacing w:val="-7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причина</w:t>
            </w:r>
          </w:p>
        </w:tc>
      </w:tr>
      <w:tr w:rsidR="00F91A99" w:rsidRPr="00844066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Постоянный</w:t>
            </w:r>
            <w:r w:rsidRPr="00C176A8">
              <w:rPr>
                <w:rFonts w:ascii="Arial" w:hAnsi="Arial"/>
                <w:spacing w:val="-4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вызов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ind w:left="103" w:right="159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Замыкание между землей (черный провод) и аудиолинией (желтый</w:t>
            </w:r>
            <w:r w:rsidRPr="00844066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провод).</w:t>
            </w:r>
          </w:p>
        </w:tc>
      </w:tr>
      <w:tr w:rsidR="00F91A99" w:rsidRPr="00844066">
        <w:trPr>
          <w:trHeight w:hRule="exact" w:val="5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spacing w:line="272" w:lineRule="exact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Отсутствие</w:t>
            </w:r>
            <w:r w:rsidRPr="00C176A8">
              <w:rPr>
                <w:rFonts w:ascii="Arial" w:hAnsi="Arial"/>
                <w:spacing w:val="-6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вызова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ind w:left="103" w:right="3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Обрыв аудиолинии (желтый провод) или земли (черный провод).</w:t>
            </w:r>
          </w:p>
        </w:tc>
      </w:tr>
      <w:tr w:rsidR="00F91A99" w:rsidRPr="00C176A8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ind w:left="103" w:right="306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Отсутствие изображения, звука нет.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spacing w:line="272" w:lineRule="exact"/>
              <w:ind w:left="103" w:right="3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Обрыв или замыкание красного (питание) и</w:t>
            </w:r>
            <w:r w:rsidRPr="00844066">
              <w:rPr>
                <w:rFonts w:ascii="Arial" w:hAnsi="Arial"/>
                <w:spacing w:val="-23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черного</w:t>
            </w:r>
          </w:p>
          <w:p w:rsidR="00F91A99" w:rsidRDefault="00F91A99">
            <w:pPr>
              <w:pStyle w:val="TableParagraph"/>
              <w:ind w:left="103" w:right="1599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(земля)</w:t>
            </w:r>
            <w:r w:rsidRPr="00C176A8">
              <w:rPr>
                <w:rFonts w:ascii="Arial" w:hAnsi="Arial"/>
                <w:spacing w:val="-8"/>
                <w:sz w:val="24"/>
              </w:rPr>
              <w:t xml:space="preserve"> </w:t>
            </w:r>
            <w:r w:rsidRPr="00C176A8">
              <w:rPr>
                <w:rFonts w:ascii="Arial" w:hAnsi="Arial"/>
                <w:sz w:val="24"/>
              </w:rPr>
              <w:t>проводов.</w:t>
            </w:r>
          </w:p>
        </w:tc>
      </w:tr>
      <w:tr w:rsidR="00F91A99" w:rsidRPr="00844066">
        <w:trPr>
          <w:trHeight w:hRule="exact" w:val="111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Default="00F91A99">
            <w:pPr>
              <w:pStyle w:val="TableParagraph"/>
              <w:ind w:left="103" w:right="439"/>
              <w:rPr>
                <w:rFonts w:ascii="Arial" w:hAnsi="Arial" w:cs="Arial"/>
                <w:sz w:val="24"/>
                <w:szCs w:val="24"/>
              </w:rPr>
            </w:pPr>
            <w:r w:rsidRPr="00C176A8">
              <w:rPr>
                <w:rFonts w:ascii="Arial" w:hAnsi="Arial"/>
                <w:sz w:val="24"/>
              </w:rPr>
              <w:t>Отсутствие изображения, звук есть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99" w:rsidRPr="00844066" w:rsidRDefault="00F91A99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72" w:lineRule="exact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Обрыв или замыкание белого (видео)</w:t>
            </w:r>
            <w:r w:rsidRPr="00844066">
              <w:rPr>
                <w:rFonts w:ascii="Arial" w:hAnsi="Arial"/>
                <w:spacing w:val="-22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провода.</w:t>
            </w:r>
          </w:p>
          <w:p w:rsidR="00F91A99" w:rsidRPr="00844066" w:rsidRDefault="00F91A99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7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44066">
              <w:rPr>
                <w:rFonts w:ascii="Arial" w:hAnsi="Arial"/>
                <w:sz w:val="24"/>
                <w:lang w:val="ru-RU"/>
              </w:rPr>
              <w:t>При применении мониторов с возможностью подключения видеопамяти отсутствие перемычки, заменяющей разъем</w:t>
            </w:r>
            <w:r w:rsidRPr="00844066">
              <w:rPr>
                <w:rFonts w:ascii="Arial" w:hAnsi="Arial"/>
                <w:spacing w:val="-15"/>
                <w:sz w:val="24"/>
                <w:lang w:val="ru-RU"/>
              </w:rPr>
              <w:t xml:space="preserve"> </w:t>
            </w:r>
            <w:r w:rsidRPr="00844066">
              <w:rPr>
                <w:rFonts w:ascii="Arial" w:hAnsi="Arial"/>
                <w:sz w:val="24"/>
                <w:lang w:val="ru-RU"/>
              </w:rPr>
              <w:t>видеопамяти.</w:t>
            </w:r>
          </w:p>
        </w:tc>
      </w:tr>
    </w:tbl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  <w:sectPr w:rsidR="00F91A99" w:rsidRPr="00844066">
          <w:pgSz w:w="11900" w:h="16840"/>
          <w:pgMar w:top="520" w:right="300" w:bottom="280" w:left="460" w:header="720" w:footer="720" w:gutter="0"/>
          <w:cols w:space="720"/>
        </w:sectPr>
      </w:pPr>
    </w:p>
    <w:p w:rsidR="00F91A99" w:rsidRDefault="00F91A99">
      <w:pPr>
        <w:pStyle w:val="ListParagraph"/>
        <w:numPr>
          <w:ilvl w:val="0"/>
          <w:numId w:val="3"/>
        </w:numPr>
        <w:tabs>
          <w:tab w:val="left" w:pos="376"/>
        </w:tabs>
        <w:spacing w:before="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Гарантийные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обязательства.</w:t>
      </w:r>
    </w:p>
    <w:p w:rsidR="00F91A99" w:rsidRDefault="00F91A99">
      <w:pPr>
        <w:rPr>
          <w:rFonts w:ascii="Arial" w:hAnsi="Arial" w:cs="Arial"/>
          <w:b/>
          <w:bCs/>
          <w:sz w:val="24"/>
          <w:szCs w:val="24"/>
        </w:rPr>
      </w:pPr>
    </w:p>
    <w:p w:rsidR="00F91A99" w:rsidRDefault="00F91A99">
      <w:pPr>
        <w:ind w:lef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Внимание:</w:t>
      </w:r>
    </w:p>
    <w:p w:rsidR="00F91A99" w:rsidRPr="00844066" w:rsidRDefault="00F91A99">
      <w:pPr>
        <w:pStyle w:val="BodyText"/>
        <w:ind w:right="407"/>
        <w:rPr>
          <w:rFonts w:cs="Arial"/>
          <w:lang w:val="ru-RU"/>
        </w:rPr>
      </w:pPr>
      <w:r w:rsidRPr="00844066">
        <w:rPr>
          <w:lang w:val="ru-RU"/>
        </w:rPr>
        <w:t>При покупке панели требуйте проверки внешнего вида, основных режимов работы и заполнения свидетельства о приемке и</w:t>
      </w:r>
      <w:r w:rsidRPr="00844066">
        <w:rPr>
          <w:spacing w:val="-23"/>
          <w:lang w:val="ru-RU"/>
        </w:rPr>
        <w:t xml:space="preserve"> </w:t>
      </w:r>
      <w:r w:rsidRPr="00844066">
        <w:rPr>
          <w:lang w:val="ru-RU"/>
        </w:rPr>
        <w:t>продаже.</w:t>
      </w:r>
    </w:p>
    <w:p w:rsidR="00F91A99" w:rsidRPr="00844066" w:rsidRDefault="00F91A99">
      <w:pPr>
        <w:pStyle w:val="BodyText"/>
        <w:jc w:val="both"/>
        <w:rPr>
          <w:rFonts w:cs="Arial"/>
          <w:lang w:val="ru-RU"/>
        </w:rPr>
      </w:pPr>
      <w:r w:rsidRPr="00844066">
        <w:rPr>
          <w:lang w:val="ru-RU"/>
        </w:rPr>
        <w:t>Для гарантийного ремонта предъявите данную инструкцию вместе с чеком</w:t>
      </w:r>
      <w:r w:rsidRPr="00844066">
        <w:rPr>
          <w:spacing w:val="-40"/>
          <w:lang w:val="ru-RU"/>
        </w:rPr>
        <w:t xml:space="preserve"> </w:t>
      </w:r>
      <w:r w:rsidRPr="00844066">
        <w:rPr>
          <w:lang w:val="ru-RU"/>
        </w:rPr>
        <w:t>покупки.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259"/>
        <w:jc w:val="both"/>
        <w:rPr>
          <w:rFonts w:cs="Arial"/>
          <w:lang w:val="ru-RU"/>
        </w:rPr>
      </w:pPr>
      <w:r w:rsidRPr="00844066">
        <w:rPr>
          <w:lang w:val="ru-RU"/>
        </w:rPr>
        <w:t>Предприятие- изготовитель гарантирует работу панели в течение 12 месяцев с момента продажи через торговую или монтажную организацию, но не более 24 месяцев от даты производства (см. дату на штампе ОТК свидетельства о приемке и продаже). При отсутствии отметки о дате продажи гарантийный срок начисляется от даты</w:t>
      </w:r>
      <w:r w:rsidRPr="00844066">
        <w:rPr>
          <w:spacing w:val="-35"/>
          <w:lang w:val="ru-RU"/>
        </w:rPr>
        <w:t xml:space="preserve"> </w:t>
      </w:r>
      <w:r w:rsidRPr="00844066">
        <w:rPr>
          <w:lang w:val="ru-RU"/>
        </w:rPr>
        <w:t>производства.</w:t>
      </w: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pStyle w:val="BodyText"/>
        <w:ind w:right="407"/>
        <w:rPr>
          <w:rFonts w:cs="Arial"/>
          <w:lang w:val="ru-RU"/>
        </w:rPr>
      </w:pPr>
      <w:r w:rsidRPr="00844066">
        <w:rPr>
          <w:lang w:val="ru-RU"/>
        </w:rPr>
        <w:t>Гарантийные обязательства становятся недействительными, если повреждена гарантийная пломба или причиной выхода из строя</w:t>
      </w:r>
      <w:r w:rsidRPr="00844066">
        <w:rPr>
          <w:spacing w:val="-21"/>
          <w:lang w:val="ru-RU"/>
        </w:rPr>
        <w:t xml:space="preserve"> </w:t>
      </w:r>
      <w:r w:rsidRPr="00844066">
        <w:rPr>
          <w:lang w:val="ru-RU"/>
        </w:rPr>
        <w:t>явились:</w:t>
      </w:r>
    </w:p>
    <w:p w:rsidR="00F91A99" w:rsidRPr="00844066" w:rsidRDefault="00F91A99">
      <w:pPr>
        <w:pStyle w:val="ListParagraph"/>
        <w:numPr>
          <w:ilvl w:val="0"/>
          <w:numId w:val="1"/>
        </w:numPr>
        <w:tabs>
          <w:tab w:val="left" w:pos="1547"/>
        </w:tabs>
        <w:spacing w:line="287" w:lineRule="exact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механические, термические и химические повреждения</w:t>
      </w:r>
      <w:r w:rsidRPr="00844066">
        <w:rPr>
          <w:rFonts w:ascii="Arial" w:hAnsi="Arial"/>
          <w:spacing w:val="-33"/>
          <w:sz w:val="24"/>
          <w:lang w:val="ru-RU"/>
        </w:rPr>
        <w:t xml:space="preserve"> </w:t>
      </w:r>
      <w:r w:rsidRPr="00844066">
        <w:rPr>
          <w:rFonts w:ascii="Arial" w:hAnsi="Arial"/>
          <w:sz w:val="24"/>
          <w:lang w:val="ru-RU"/>
        </w:rPr>
        <w:t>корпуса;</w:t>
      </w:r>
    </w:p>
    <w:p w:rsidR="00F91A99" w:rsidRDefault="00F91A99">
      <w:pPr>
        <w:pStyle w:val="ListParagraph"/>
        <w:numPr>
          <w:ilvl w:val="0"/>
          <w:numId w:val="1"/>
        </w:numPr>
        <w:tabs>
          <w:tab w:val="left" w:pos="1547"/>
        </w:tabs>
        <w:spacing w:line="276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электрический пробой входного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каскада;</w:t>
      </w:r>
    </w:p>
    <w:p w:rsidR="00F91A99" w:rsidRPr="00844066" w:rsidRDefault="00F91A99">
      <w:pPr>
        <w:pStyle w:val="ListParagraph"/>
        <w:numPr>
          <w:ilvl w:val="0"/>
          <w:numId w:val="1"/>
        </w:numPr>
        <w:tabs>
          <w:tab w:val="left" w:pos="1547"/>
          <w:tab w:val="left" w:pos="2995"/>
          <w:tab w:val="left" w:pos="3996"/>
          <w:tab w:val="left" w:pos="5316"/>
          <w:tab w:val="left" w:pos="5655"/>
          <w:tab w:val="left" w:pos="7409"/>
          <w:tab w:val="left" w:pos="9183"/>
          <w:tab w:val="left" w:pos="9514"/>
        </w:tabs>
        <w:spacing w:before="5" w:line="223" w:lineRule="auto"/>
        <w:ind w:right="256"/>
        <w:rPr>
          <w:rFonts w:ascii="Arial" w:hAnsi="Arial" w:cs="Arial"/>
          <w:sz w:val="24"/>
          <w:szCs w:val="24"/>
          <w:lang w:val="ru-RU"/>
        </w:rPr>
      </w:pPr>
      <w:r w:rsidRPr="00844066">
        <w:rPr>
          <w:rFonts w:ascii="Arial" w:hAnsi="Arial"/>
          <w:sz w:val="24"/>
          <w:lang w:val="ru-RU"/>
        </w:rPr>
        <w:t>нарушение</w:t>
      </w:r>
      <w:r w:rsidRPr="00844066">
        <w:rPr>
          <w:rFonts w:ascii="Arial" w:hAnsi="Arial"/>
          <w:sz w:val="24"/>
          <w:lang w:val="ru-RU"/>
        </w:rPr>
        <w:tab/>
        <w:t>правил</w:t>
      </w:r>
      <w:r w:rsidRPr="00844066">
        <w:rPr>
          <w:rFonts w:ascii="Arial" w:hAnsi="Arial"/>
          <w:sz w:val="24"/>
          <w:lang w:val="ru-RU"/>
        </w:rPr>
        <w:tab/>
        <w:t>установки</w:t>
      </w:r>
      <w:r w:rsidRPr="00844066">
        <w:rPr>
          <w:rFonts w:ascii="Arial" w:hAnsi="Arial"/>
          <w:sz w:val="24"/>
          <w:lang w:val="ru-RU"/>
        </w:rPr>
        <w:tab/>
        <w:t>и</w:t>
      </w:r>
      <w:r w:rsidRPr="00844066">
        <w:rPr>
          <w:rFonts w:ascii="Arial" w:hAnsi="Arial"/>
          <w:sz w:val="24"/>
          <w:lang w:val="ru-RU"/>
        </w:rPr>
        <w:tab/>
        <w:t>подключения,</w:t>
      </w:r>
      <w:r w:rsidRPr="00844066">
        <w:rPr>
          <w:rFonts w:ascii="Arial" w:hAnsi="Arial"/>
          <w:sz w:val="24"/>
          <w:lang w:val="ru-RU"/>
        </w:rPr>
        <w:tab/>
        <w:t>изложенных</w:t>
      </w:r>
      <w:r w:rsidRPr="00844066">
        <w:rPr>
          <w:rFonts w:ascii="Arial" w:hAnsi="Arial"/>
          <w:sz w:val="24"/>
          <w:lang w:val="ru-RU"/>
        </w:rPr>
        <w:tab/>
        <w:t>в</w:t>
      </w:r>
      <w:r w:rsidRPr="00844066">
        <w:rPr>
          <w:rFonts w:ascii="Arial" w:hAnsi="Arial"/>
          <w:sz w:val="24"/>
          <w:lang w:val="ru-RU"/>
        </w:rPr>
        <w:tab/>
        <w:t>настоящей инструкции.</w:t>
      </w:r>
    </w:p>
    <w:p w:rsidR="00F91A99" w:rsidRPr="00844066" w:rsidRDefault="00F91A99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782446" w:rsidRDefault="00F91A99" w:rsidP="00844066">
      <w:pPr>
        <w:pStyle w:val="Heading1"/>
        <w:ind w:left="106"/>
        <w:jc w:val="both"/>
        <w:rPr>
          <w:rFonts w:cs="Arial"/>
          <w:b w:val="0"/>
          <w:bCs w:val="0"/>
          <w:lang w:val="ru-RU"/>
        </w:rPr>
      </w:pPr>
      <w:r w:rsidRPr="00782446">
        <w:rPr>
          <w:lang w:val="ru-RU"/>
        </w:rPr>
        <w:t>Техническая поддержка</w:t>
      </w:r>
      <w:r w:rsidRPr="00782446">
        <w:rPr>
          <w:spacing w:val="-17"/>
          <w:lang w:val="ru-RU"/>
        </w:rPr>
        <w:t xml:space="preserve"> </w:t>
      </w:r>
      <w:r>
        <w:t>on</w:t>
      </w:r>
      <w:r w:rsidRPr="00782446">
        <w:rPr>
          <w:lang w:val="ru-RU"/>
        </w:rPr>
        <w:t>-</w:t>
      </w:r>
      <w:r>
        <w:t>line</w:t>
      </w:r>
      <w:r w:rsidRPr="00782446">
        <w:rPr>
          <w:lang w:val="ru-RU"/>
        </w:rPr>
        <w:t>:</w:t>
      </w:r>
    </w:p>
    <w:p w:rsidR="00F91A99" w:rsidRPr="00782446" w:rsidRDefault="00F91A99" w:rsidP="00844066">
      <w:pPr>
        <w:pStyle w:val="BodyText"/>
        <w:jc w:val="both"/>
        <w:rPr>
          <w:rFonts w:cs="Arial"/>
          <w:lang w:val="ru-RU"/>
        </w:rPr>
      </w:pPr>
      <w:r w:rsidRPr="00782446">
        <w:rPr>
          <w:lang w:val="ru-RU"/>
        </w:rPr>
        <w:t xml:space="preserve">По </w:t>
      </w:r>
      <w:r>
        <w:t>ICQ</w:t>
      </w:r>
      <w:r>
        <w:rPr>
          <w:lang w:val="ru-RU"/>
        </w:rPr>
        <w:t xml:space="preserve">:  </w:t>
      </w:r>
      <w:r w:rsidRPr="00782446">
        <w:rPr>
          <w:lang w:val="ru-RU"/>
        </w:rPr>
        <w:t>624-294-037</w:t>
      </w:r>
    </w:p>
    <w:p w:rsidR="00F91A99" w:rsidRPr="00782446" w:rsidRDefault="00F91A99" w:rsidP="00844066">
      <w:pPr>
        <w:pStyle w:val="BodyText"/>
        <w:jc w:val="both"/>
        <w:rPr>
          <w:rFonts w:cs="Arial"/>
          <w:lang w:val="ru-RU"/>
        </w:rPr>
      </w:pPr>
      <w:r w:rsidRPr="00782446">
        <w:rPr>
          <w:lang w:val="ru-RU"/>
        </w:rPr>
        <w:t>По телефону</w:t>
      </w:r>
      <w:r>
        <w:rPr>
          <w:lang w:val="ru-RU"/>
        </w:rPr>
        <w:t xml:space="preserve">: (4812) </w:t>
      </w:r>
      <w:r w:rsidRPr="00C3775B">
        <w:rPr>
          <w:lang w:val="ru-RU"/>
        </w:rPr>
        <w:t xml:space="preserve">24-43-62 </w:t>
      </w:r>
      <w:r>
        <w:rPr>
          <w:lang w:val="ru-RU"/>
        </w:rPr>
        <w:t>доб. 42</w:t>
      </w:r>
    </w:p>
    <w:p w:rsidR="00F91A99" w:rsidRPr="00782446" w:rsidRDefault="00F91A99" w:rsidP="00844066">
      <w:pPr>
        <w:pStyle w:val="BodyText"/>
        <w:jc w:val="both"/>
        <w:rPr>
          <w:rFonts w:cs="Arial"/>
          <w:lang w:val="ru-RU"/>
        </w:rPr>
      </w:pPr>
      <w:r w:rsidRPr="00782446">
        <w:rPr>
          <w:lang w:val="ru-RU"/>
        </w:rPr>
        <w:t>По электронной почте:</w:t>
      </w:r>
      <w:r w:rsidRPr="00782446">
        <w:rPr>
          <w:spacing w:val="-19"/>
          <w:lang w:val="ru-RU"/>
        </w:rPr>
        <w:t xml:space="preserve"> </w:t>
      </w:r>
      <w:hyperlink r:id="rId38" w:history="1">
        <w:r w:rsidRPr="0029705A">
          <w:rPr>
            <w:rStyle w:val="Hyperlink"/>
            <w:u w:color="1A1A1A"/>
          </w:rPr>
          <w:t>tech</w:t>
        </w:r>
        <w:r w:rsidRPr="0029705A">
          <w:rPr>
            <w:rStyle w:val="Hyperlink"/>
            <w:u w:color="1A1A1A"/>
            <w:lang w:val="ru-RU"/>
          </w:rPr>
          <w:t>@</w:t>
        </w:r>
        <w:r w:rsidRPr="0029705A">
          <w:rPr>
            <w:rStyle w:val="Hyperlink"/>
            <w:u w:color="1A1A1A"/>
          </w:rPr>
          <w:t>volix</w:t>
        </w:r>
        <w:r w:rsidRPr="0029705A">
          <w:rPr>
            <w:rStyle w:val="Hyperlink"/>
            <w:u w:color="1A1A1A"/>
            <w:lang w:val="ru-RU"/>
          </w:rPr>
          <w:t>.</w:t>
        </w:r>
        <w:r w:rsidRPr="0029705A">
          <w:rPr>
            <w:rStyle w:val="Hyperlink"/>
            <w:u w:color="1A1A1A"/>
          </w:rPr>
          <w:t>su</w:t>
        </w:r>
      </w:hyperlink>
    </w:p>
    <w:p w:rsidR="00F91A99" w:rsidRPr="00782446" w:rsidRDefault="00F91A99" w:rsidP="00844066">
      <w:pPr>
        <w:rPr>
          <w:rFonts w:ascii="Arial" w:hAnsi="Arial" w:cs="Arial"/>
          <w:sz w:val="20"/>
          <w:szCs w:val="20"/>
          <w:lang w:val="ru-RU"/>
        </w:rPr>
      </w:pPr>
    </w:p>
    <w:p w:rsidR="00F91A99" w:rsidRPr="00782446" w:rsidRDefault="00F91A99" w:rsidP="00844066">
      <w:pPr>
        <w:spacing w:before="11"/>
        <w:rPr>
          <w:rFonts w:ascii="Arial" w:hAnsi="Arial" w:cs="Arial"/>
          <w:sz w:val="21"/>
          <w:szCs w:val="21"/>
          <w:lang w:val="ru-RU"/>
        </w:rPr>
      </w:pPr>
    </w:p>
    <w:p w:rsidR="00F91A99" w:rsidRPr="00782446" w:rsidRDefault="00F91A99" w:rsidP="00844066">
      <w:pPr>
        <w:pStyle w:val="Heading1"/>
        <w:spacing w:before="69"/>
        <w:ind w:left="106" w:right="886"/>
        <w:rPr>
          <w:rFonts w:cs="Arial"/>
          <w:b w:val="0"/>
          <w:bCs w:val="0"/>
          <w:lang w:val="ru-RU"/>
        </w:rPr>
      </w:pPr>
      <w:r w:rsidRPr="00782446">
        <w:rPr>
          <w:lang w:val="ru-RU"/>
        </w:rPr>
        <w:t xml:space="preserve">Предприятие </w:t>
      </w:r>
      <w:r w:rsidRPr="00782446">
        <w:rPr>
          <w:rFonts w:cs="Arial"/>
          <w:lang w:val="ru-RU"/>
        </w:rPr>
        <w:t>–</w:t>
      </w:r>
      <w:r w:rsidRPr="00782446">
        <w:rPr>
          <w:rFonts w:cs="Arial"/>
          <w:spacing w:val="-12"/>
          <w:lang w:val="ru-RU"/>
        </w:rPr>
        <w:t xml:space="preserve"> </w:t>
      </w:r>
      <w:r w:rsidRPr="00782446">
        <w:rPr>
          <w:lang w:val="ru-RU"/>
        </w:rPr>
        <w:t>изготовитель</w:t>
      </w:r>
      <w:r w:rsidRPr="00782446">
        <w:rPr>
          <w:rFonts w:cs="Arial"/>
          <w:lang w:val="ru-RU"/>
        </w:rPr>
        <w:t>:</w:t>
      </w:r>
    </w:p>
    <w:p w:rsidR="00F91A99" w:rsidRPr="00782446" w:rsidRDefault="00F91A99" w:rsidP="00844066">
      <w:pPr>
        <w:pStyle w:val="BodyText"/>
        <w:ind w:right="886"/>
        <w:rPr>
          <w:rFonts w:cs="Arial"/>
          <w:lang w:val="ru-RU"/>
        </w:rPr>
      </w:pPr>
      <w:r w:rsidRPr="00782446">
        <w:rPr>
          <w:lang w:val="ru-RU"/>
        </w:rPr>
        <w:t>ООО «Приборы</w:t>
      </w:r>
      <w:r w:rsidRPr="00782446">
        <w:rPr>
          <w:spacing w:val="-14"/>
          <w:lang w:val="ru-RU"/>
        </w:rPr>
        <w:t xml:space="preserve"> </w:t>
      </w:r>
      <w:r w:rsidRPr="00782446">
        <w:rPr>
          <w:lang w:val="ru-RU"/>
        </w:rPr>
        <w:t>ВОЛИКС»</w:t>
      </w:r>
    </w:p>
    <w:p w:rsidR="00F91A99" w:rsidRPr="00782446" w:rsidRDefault="00F91A99" w:rsidP="00844066">
      <w:pPr>
        <w:pStyle w:val="BodyText"/>
        <w:ind w:right="886"/>
        <w:rPr>
          <w:rFonts w:cs="Arial"/>
          <w:lang w:val="ru-RU"/>
        </w:rPr>
      </w:pPr>
      <w:r w:rsidRPr="00782446">
        <w:rPr>
          <w:lang w:val="ru-RU"/>
        </w:rPr>
        <w:t>Россия, 214012 г.</w:t>
      </w:r>
      <w:r>
        <w:rPr>
          <w:lang w:val="ru-RU"/>
        </w:rPr>
        <w:t xml:space="preserve"> </w:t>
      </w:r>
      <w:r w:rsidRPr="00782446">
        <w:rPr>
          <w:lang w:val="ru-RU"/>
        </w:rPr>
        <w:t xml:space="preserve">Смоленск, </w:t>
      </w:r>
      <w:r>
        <w:rPr>
          <w:lang w:val="ru-RU"/>
        </w:rPr>
        <w:t>ТЭЦ-2, п. Маркатушино</w:t>
      </w:r>
      <w:r w:rsidRPr="00782446">
        <w:rPr>
          <w:lang w:val="ru-RU"/>
        </w:rPr>
        <w:t>.</w:t>
      </w:r>
    </w:p>
    <w:p w:rsidR="00F91A99" w:rsidRPr="00782446" w:rsidRDefault="00F91A99" w:rsidP="00844066">
      <w:pPr>
        <w:pStyle w:val="BodyText"/>
        <w:ind w:right="886"/>
        <w:rPr>
          <w:rFonts w:cs="Arial"/>
          <w:lang w:val="ru-RU"/>
        </w:rPr>
      </w:pPr>
      <w:r w:rsidRPr="00782446">
        <w:rPr>
          <w:lang w:val="ru-RU"/>
        </w:rPr>
        <w:t>тел./факс</w:t>
      </w:r>
      <w:r>
        <w:rPr>
          <w:lang w:val="ru-RU"/>
        </w:rPr>
        <w:t>: +7 (4812) 24-43-62</w:t>
      </w:r>
    </w:p>
    <w:p w:rsidR="00F91A99" w:rsidRPr="00782446" w:rsidRDefault="00F91A99" w:rsidP="00844066">
      <w:pPr>
        <w:pStyle w:val="BodyText"/>
        <w:tabs>
          <w:tab w:val="left" w:pos="2714"/>
        </w:tabs>
        <w:ind w:right="886"/>
        <w:rPr>
          <w:rFonts w:cs="Arial"/>
          <w:lang w:val="ru-RU"/>
        </w:rPr>
      </w:pPr>
      <w:r>
        <w:t>e</w:t>
      </w:r>
      <w:r w:rsidRPr="00782446">
        <w:rPr>
          <w:lang w:val="ru-RU"/>
        </w:rPr>
        <w:t>-</w:t>
      </w:r>
      <w:r>
        <w:t>mail</w:t>
      </w:r>
      <w:r w:rsidRPr="00782446">
        <w:rPr>
          <w:lang w:val="ru-RU"/>
        </w:rPr>
        <w:t xml:space="preserve">: </w:t>
      </w:r>
      <w:r w:rsidRPr="00C3775B">
        <w:rPr>
          <w:spacing w:val="61"/>
          <w:lang w:val="ru-RU"/>
        </w:rPr>
        <w:t xml:space="preserve"> </w:t>
      </w:r>
      <w:hyperlink r:id="rId39" w:history="1">
        <w:r w:rsidRPr="0029705A">
          <w:rPr>
            <w:rStyle w:val="Hyperlink"/>
          </w:rPr>
          <w:t>info</w:t>
        </w:r>
        <w:r w:rsidRPr="0029705A">
          <w:rPr>
            <w:rStyle w:val="Hyperlink"/>
            <w:lang w:val="ru-RU"/>
          </w:rPr>
          <w:t>@</w:t>
        </w:r>
        <w:r w:rsidRPr="0029705A">
          <w:rPr>
            <w:rStyle w:val="Hyperlink"/>
          </w:rPr>
          <w:t>volix</w:t>
        </w:r>
        <w:r w:rsidRPr="0029705A">
          <w:rPr>
            <w:rStyle w:val="Hyperlink"/>
            <w:lang w:val="ru-RU"/>
          </w:rPr>
          <w:t>.</w:t>
        </w:r>
        <w:r w:rsidRPr="0029705A">
          <w:rPr>
            <w:rStyle w:val="Hyperlink"/>
          </w:rPr>
          <w:t>su</w:t>
        </w:r>
      </w:hyperlink>
      <w:r w:rsidRPr="00782446">
        <w:rPr>
          <w:lang w:val="ru-RU"/>
        </w:rPr>
        <w:tab/>
      </w:r>
      <w:r>
        <w:t>http</w:t>
      </w:r>
      <w:r w:rsidRPr="00782446">
        <w:rPr>
          <w:lang w:val="ru-RU"/>
        </w:rPr>
        <w:t>:</w:t>
      </w:r>
      <w:r w:rsidRPr="00782446">
        <w:rPr>
          <w:spacing w:val="-11"/>
          <w:lang w:val="ru-RU"/>
        </w:rPr>
        <w:t xml:space="preserve"> </w:t>
      </w:r>
      <w:hyperlink r:id="rId40" w:history="1">
        <w:r w:rsidRPr="0029705A">
          <w:rPr>
            <w:rStyle w:val="Hyperlink"/>
          </w:rPr>
          <w:t>www</w:t>
        </w:r>
        <w:r w:rsidRPr="0029705A">
          <w:rPr>
            <w:rStyle w:val="Hyperlink"/>
            <w:lang w:val="ru-RU"/>
          </w:rPr>
          <w:t>.</w:t>
        </w:r>
        <w:r w:rsidRPr="0029705A">
          <w:rPr>
            <w:rStyle w:val="Hyperlink"/>
          </w:rPr>
          <w:t>volix</w:t>
        </w:r>
        <w:r w:rsidRPr="0029705A">
          <w:rPr>
            <w:rStyle w:val="Hyperlink"/>
            <w:lang w:val="ru-RU"/>
          </w:rPr>
          <w:t>.</w:t>
        </w:r>
        <w:r w:rsidRPr="0029705A">
          <w:rPr>
            <w:rStyle w:val="Hyperlink"/>
          </w:rPr>
          <w:t>su</w:t>
        </w:r>
      </w:hyperlink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Pr="00844066" w:rsidRDefault="00F91A99">
      <w:pPr>
        <w:rPr>
          <w:rFonts w:ascii="Arial" w:hAnsi="Arial" w:cs="Arial"/>
          <w:sz w:val="24"/>
          <w:szCs w:val="24"/>
          <w:lang w:val="ru-RU"/>
        </w:rPr>
      </w:pPr>
    </w:p>
    <w:p w:rsidR="00F91A99" w:rsidRDefault="00F91A99">
      <w:pPr>
        <w:ind w:left="3655" w:right="407"/>
        <w:rPr>
          <w:rFonts w:ascii="Arial" w:hAnsi="Arial" w:cs="Arial"/>
          <w:sz w:val="36"/>
          <w:szCs w:val="36"/>
        </w:rPr>
      </w:pPr>
      <w:r>
        <w:rPr>
          <w:noProof/>
          <w:lang w:val="ru-RU" w:eastAsia="ru-RU"/>
        </w:rPr>
        <w:pict>
          <v:shape id="_x0000_s1144" type="#_x0000_t75" style="position:absolute;left:0;text-align:left;margin-left:30pt;margin-top:-8.3pt;width:43.9pt;height:47.3pt;z-index:251659776;mso-position-horizontal-relative:page">
            <v:imagedata r:id="rId41" o:title=""/>
            <w10:wrap anchorx="page"/>
          </v:shape>
        </w:pict>
      </w:r>
      <w:r>
        <w:rPr>
          <w:rFonts w:ascii="Arial" w:hAnsi="Arial"/>
          <w:b/>
          <w:i/>
          <w:sz w:val="36"/>
        </w:rPr>
        <w:t>Спасибо за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покупку!</w:t>
      </w:r>
    </w:p>
    <w:sectPr w:rsidR="00F91A99" w:rsidSect="0000646B">
      <w:pgSz w:w="1190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D89"/>
    <w:multiLevelType w:val="hybridMultilevel"/>
    <w:tmpl w:val="FFFFFFFF"/>
    <w:lvl w:ilvl="0" w:tplc="15F8379C">
      <w:start w:val="1"/>
      <w:numFmt w:val="decimal"/>
      <w:lvlText w:val="%1)"/>
      <w:lvlJc w:val="left"/>
      <w:pPr>
        <w:ind w:left="166" w:hanging="396"/>
      </w:pPr>
      <w:rPr>
        <w:rFonts w:ascii="Arial" w:eastAsia="Times New Roman" w:hAnsi="Arial" w:cs="Times New Roman" w:hint="default"/>
        <w:spacing w:val="-21"/>
        <w:w w:val="99"/>
        <w:sz w:val="24"/>
        <w:szCs w:val="24"/>
      </w:rPr>
    </w:lvl>
    <w:lvl w:ilvl="1" w:tplc="A48E6D64">
      <w:start w:val="1"/>
      <w:numFmt w:val="bullet"/>
      <w:lvlText w:val=""/>
      <w:lvlJc w:val="left"/>
      <w:pPr>
        <w:ind w:left="886" w:hanging="360"/>
      </w:pPr>
      <w:rPr>
        <w:rFonts w:ascii="Symbol" w:eastAsia="Times New Roman" w:hAnsi="Symbol" w:hint="default"/>
        <w:w w:val="100"/>
        <w:sz w:val="24"/>
      </w:rPr>
    </w:lvl>
    <w:lvl w:ilvl="2" w:tplc="271490C0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BECA0300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5ED6C71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9DD210FC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E5DCEFEC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DC869AE8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5CF21DA2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">
    <w:nsid w:val="019F5FC7"/>
    <w:multiLevelType w:val="hybridMultilevel"/>
    <w:tmpl w:val="FFFFFFFF"/>
    <w:lvl w:ilvl="0" w:tplc="26329E0C">
      <w:start w:val="6"/>
      <w:numFmt w:val="decimal"/>
      <w:lvlText w:val="%1."/>
      <w:lvlJc w:val="left"/>
      <w:pPr>
        <w:ind w:left="375" w:hanging="269"/>
      </w:pPr>
      <w:rPr>
        <w:rFonts w:ascii="Arial" w:eastAsia="Times New Roman" w:hAnsi="Arial" w:cs="Times New Roman" w:hint="default"/>
        <w:b/>
        <w:bCs/>
        <w:spacing w:val="0"/>
        <w:w w:val="99"/>
        <w:sz w:val="24"/>
        <w:szCs w:val="24"/>
      </w:rPr>
    </w:lvl>
    <w:lvl w:ilvl="1" w:tplc="A9D8467C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2" w:tplc="91948012">
      <w:start w:val="1"/>
      <w:numFmt w:val="bullet"/>
      <w:lvlText w:val="•"/>
      <w:lvlJc w:val="left"/>
      <w:pPr>
        <w:ind w:left="2504" w:hanging="269"/>
      </w:pPr>
      <w:rPr>
        <w:rFonts w:hint="default"/>
      </w:rPr>
    </w:lvl>
    <w:lvl w:ilvl="3" w:tplc="D782302C">
      <w:start w:val="1"/>
      <w:numFmt w:val="bullet"/>
      <w:lvlText w:val="•"/>
      <w:lvlJc w:val="left"/>
      <w:pPr>
        <w:ind w:left="3566" w:hanging="269"/>
      </w:pPr>
      <w:rPr>
        <w:rFonts w:hint="default"/>
      </w:rPr>
    </w:lvl>
    <w:lvl w:ilvl="4" w:tplc="5C2EAA8E">
      <w:start w:val="1"/>
      <w:numFmt w:val="bullet"/>
      <w:lvlText w:val="•"/>
      <w:lvlJc w:val="left"/>
      <w:pPr>
        <w:ind w:left="4628" w:hanging="269"/>
      </w:pPr>
      <w:rPr>
        <w:rFonts w:hint="default"/>
      </w:rPr>
    </w:lvl>
    <w:lvl w:ilvl="5" w:tplc="B4A834AE">
      <w:start w:val="1"/>
      <w:numFmt w:val="bullet"/>
      <w:lvlText w:val="•"/>
      <w:lvlJc w:val="left"/>
      <w:pPr>
        <w:ind w:left="5690" w:hanging="269"/>
      </w:pPr>
      <w:rPr>
        <w:rFonts w:hint="default"/>
      </w:rPr>
    </w:lvl>
    <w:lvl w:ilvl="6" w:tplc="57408620">
      <w:start w:val="1"/>
      <w:numFmt w:val="bullet"/>
      <w:lvlText w:val="•"/>
      <w:lvlJc w:val="left"/>
      <w:pPr>
        <w:ind w:left="6752" w:hanging="269"/>
      </w:pPr>
      <w:rPr>
        <w:rFonts w:hint="default"/>
      </w:rPr>
    </w:lvl>
    <w:lvl w:ilvl="7" w:tplc="D9EE1704">
      <w:start w:val="1"/>
      <w:numFmt w:val="bullet"/>
      <w:lvlText w:val="•"/>
      <w:lvlJc w:val="left"/>
      <w:pPr>
        <w:ind w:left="7814" w:hanging="269"/>
      </w:pPr>
      <w:rPr>
        <w:rFonts w:hint="default"/>
      </w:rPr>
    </w:lvl>
    <w:lvl w:ilvl="8" w:tplc="31C23CC4">
      <w:start w:val="1"/>
      <w:numFmt w:val="bullet"/>
      <w:lvlText w:val="•"/>
      <w:lvlJc w:val="left"/>
      <w:pPr>
        <w:ind w:left="8876" w:hanging="269"/>
      </w:pPr>
      <w:rPr>
        <w:rFonts w:hint="default"/>
      </w:rPr>
    </w:lvl>
  </w:abstractNum>
  <w:abstractNum w:abstractNumId="2">
    <w:nsid w:val="0FCA5EFC"/>
    <w:multiLevelType w:val="hybridMultilevel"/>
    <w:tmpl w:val="FFFFFFFF"/>
    <w:lvl w:ilvl="0" w:tplc="4F82C536">
      <w:start w:val="1"/>
      <w:numFmt w:val="decimal"/>
      <w:lvlText w:val="%1."/>
      <w:lvlJc w:val="left"/>
      <w:pPr>
        <w:ind w:left="106" w:hanging="312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33268D40">
      <w:start w:val="1"/>
      <w:numFmt w:val="bullet"/>
      <w:lvlText w:val="•"/>
      <w:lvlJc w:val="left"/>
      <w:pPr>
        <w:ind w:left="1190" w:hanging="312"/>
      </w:pPr>
      <w:rPr>
        <w:rFonts w:hint="default"/>
      </w:rPr>
    </w:lvl>
    <w:lvl w:ilvl="2" w:tplc="776A9142">
      <w:start w:val="1"/>
      <w:numFmt w:val="bullet"/>
      <w:lvlText w:val="•"/>
      <w:lvlJc w:val="left"/>
      <w:pPr>
        <w:ind w:left="2280" w:hanging="312"/>
      </w:pPr>
      <w:rPr>
        <w:rFonts w:hint="default"/>
      </w:rPr>
    </w:lvl>
    <w:lvl w:ilvl="3" w:tplc="005E8566">
      <w:start w:val="1"/>
      <w:numFmt w:val="bullet"/>
      <w:lvlText w:val="•"/>
      <w:lvlJc w:val="left"/>
      <w:pPr>
        <w:ind w:left="3370" w:hanging="312"/>
      </w:pPr>
      <w:rPr>
        <w:rFonts w:hint="default"/>
      </w:rPr>
    </w:lvl>
    <w:lvl w:ilvl="4" w:tplc="41966CB2">
      <w:start w:val="1"/>
      <w:numFmt w:val="bullet"/>
      <w:lvlText w:val="•"/>
      <w:lvlJc w:val="left"/>
      <w:pPr>
        <w:ind w:left="4460" w:hanging="312"/>
      </w:pPr>
      <w:rPr>
        <w:rFonts w:hint="default"/>
      </w:rPr>
    </w:lvl>
    <w:lvl w:ilvl="5" w:tplc="616256A0">
      <w:start w:val="1"/>
      <w:numFmt w:val="bullet"/>
      <w:lvlText w:val="•"/>
      <w:lvlJc w:val="left"/>
      <w:pPr>
        <w:ind w:left="5550" w:hanging="312"/>
      </w:pPr>
      <w:rPr>
        <w:rFonts w:hint="default"/>
      </w:rPr>
    </w:lvl>
    <w:lvl w:ilvl="6" w:tplc="CEB69D34">
      <w:start w:val="1"/>
      <w:numFmt w:val="bullet"/>
      <w:lvlText w:val="•"/>
      <w:lvlJc w:val="left"/>
      <w:pPr>
        <w:ind w:left="6640" w:hanging="312"/>
      </w:pPr>
      <w:rPr>
        <w:rFonts w:hint="default"/>
      </w:rPr>
    </w:lvl>
    <w:lvl w:ilvl="7" w:tplc="5762CEDC">
      <w:start w:val="1"/>
      <w:numFmt w:val="bullet"/>
      <w:lvlText w:val="•"/>
      <w:lvlJc w:val="left"/>
      <w:pPr>
        <w:ind w:left="7730" w:hanging="312"/>
      </w:pPr>
      <w:rPr>
        <w:rFonts w:hint="default"/>
      </w:rPr>
    </w:lvl>
    <w:lvl w:ilvl="8" w:tplc="5246C9E4">
      <w:start w:val="1"/>
      <w:numFmt w:val="bullet"/>
      <w:lvlText w:val="•"/>
      <w:lvlJc w:val="left"/>
      <w:pPr>
        <w:ind w:left="8820" w:hanging="312"/>
      </w:pPr>
      <w:rPr>
        <w:rFonts w:hint="default"/>
      </w:rPr>
    </w:lvl>
  </w:abstractNum>
  <w:abstractNum w:abstractNumId="3">
    <w:nsid w:val="1EA319B6"/>
    <w:multiLevelType w:val="hybridMultilevel"/>
    <w:tmpl w:val="FFFFFFFF"/>
    <w:lvl w:ilvl="0" w:tplc="436E5672">
      <w:start w:val="1"/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AE0CA65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B48447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44885F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3344992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E6A61BD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F226593C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BB121E22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690213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4">
    <w:nsid w:val="380B394F"/>
    <w:multiLevelType w:val="hybridMultilevel"/>
    <w:tmpl w:val="FFFFFFFF"/>
    <w:lvl w:ilvl="0" w:tplc="B476C990">
      <w:start w:val="1"/>
      <w:numFmt w:val="decimal"/>
      <w:lvlText w:val="%1."/>
      <w:lvlJc w:val="left"/>
      <w:pPr>
        <w:ind w:left="106" w:hanging="317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35461FC4">
      <w:start w:val="1"/>
      <w:numFmt w:val="bullet"/>
      <w:lvlText w:val=""/>
      <w:lvlJc w:val="left"/>
      <w:pPr>
        <w:ind w:left="814" w:hanging="348"/>
      </w:pPr>
      <w:rPr>
        <w:rFonts w:ascii="Symbol" w:eastAsia="Times New Roman" w:hAnsi="Symbol" w:hint="default"/>
        <w:w w:val="100"/>
        <w:sz w:val="24"/>
      </w:rPr>
    </w:lvl>
    <w:lvl w:ilvl="2" w:tplc="F42CCE5C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1B78485E">
      <w:start w:val="1"/>
      <w:numFmt w:val="bullet"/>
      <w:lvlText w:val="•"/>
      <w:lvlJc w:val="left"/>
      <w:pPr>
        <w:ind w:left="3082" w:hanging="348"/>
      </w:pPr>
      <w:rPr>
        <w:rFonts w:hint="default"/>
      </w:rPr>
    </w:lvl>
    <w:lvl w:ilvl="4" w:tplc="A738A9F4">
      <w:start w:val="1"/>
      <w:numFmt w:val="bullet"/>
      <w:lvlText w:val="•"/>
      <w:lvlJc w:val="left"/>
      <w:pPr>
        <w:ind w:left="4213" w:hanging="348"/>
      </w:pPr>
      <w:rPr>
        <w:rFonts w:hint="default"/>
      </w:rPr>
    </w:lvl>
    <w:lvl w:ilvl="5" w:tplc="8870D7C6">
      <w:start w:val="1"/>
      <w:numFmt w:val="bullet"/>
      <w:lvlText w:val="•"/>
      <w:lvlJc w:val="left"/>
      <w:pPr>
        <w:ind w:left="5344" w:hanging="348"/>
      </w:pPr>
      <w:rPr>
        <w:rFonts w:hint="default"/>
      </w:rPr>
    </w:lvl>
    <w:lvl w:ilvl="6" w:tplc="543CFF62">
      <w:start w:val="1"/>
      <w:numFmt w:val="bullet"/>
      <w:lvlText w:val="•"/>
      <w:lvlJc w:val="left"/>
      <w:pPr>
        <w:ind w:left="6475" w:hanging="348"/>
      </w:pPr>
      <w:rPr>
        <w:rFonts w:hint="default"/>
      </w:rPr>
    </w:lvl>
    <w:lvl w:ilvl="7" w:tplc="E4669B7E">
      <w:start w:val="1"/>
      <w:numFmt w:val="bullet"/>
      <w:lvlText w:val="•"/>
      <w:lvlJc w:val="left"/>
      <w:pPr>
        <w:ind w:left="7606" w:hanging="348"/>
      </w:pPr>
      <w:rPr>
        <w:rFonts w:hint="default"/>
      </w:rPr>
    </w:lvl>
    <w:lvl w:ilvl="8" w:tplc="A85A12FC">
      <w:start w:val="1"/>
      <w:numFmt w:val="bullet"/>
      <w:lvlText w:val="•"/>
      <w:lvlJc w:val="left"/>
      <w:pPr>
        <w:ind w:left="8737" w:hanging="348"/>
      </w:pPr>
      <w:rPr>
        <w:rFonts w:hint="default"/>
      </w:rPr>
    </w:lvl>
  </w:abstractNum>
  <w:abstractNum w:abstractNumId="5">
    <w:nsid w:val="3E9935AD"/>
    <w:multiLevelType w:val="hybridMultilevel"/>
    <w:tmpl w:val="FFFFFFFF"/>
    <w:lvl w:ilvl="0" w:tplc="CF64C78C">
      <w:start w:val="1"/>
      <w:numFmt w:val="bullet"/>
      <w:lvlText w:val="–"/>
      <w:lvlJc w:val="left"/>
      <w:pPr>
        <w:ind w:left="106" w:hanging="310"/>
      </w:pPr>
      <w:rPr>
        <w:rFonts w:ascii="Arial" w:eastAsia="Times New Roman" w:hAnsi="Arial" w:hint="default"/>
        <w:w w:val="99"/>
        <w:sz w:val="24"/>
      </w:rPr>
    </w:lvl>
    <w:lvl w:ilvl="1" w:tplc="D4D695BE">
      <w:start w:val="1"/>
      <w:numFmt w:val="bullet"/>
      <w:lvlText w:val="•"/>
      <w:lvlJc w:val="left"/>
      <w:pPr>
        <w:ind w:left="1190" w:hanging="310"/>
      </w:pPr>
      <w:rPr>
        <w:rFonts w:hint="default"/>
      </w:rPr>
    </w:lvl>
    <w:lvl w:ilvl="2" w:tplc="3224190C">
      <w:start w:val="1"/>
      <w:numFmt w:val="bullet"/>
      <w:lvlText w:val="•"/>
      <w:lvlJc w:val="left"/>
      <w:pPr>
        <w:ind w:left="2280" w:hanging="310"/>
      </w:pPr>
      <w:rPr>
        <w:rFonts w:hint="default"/>
      </w:rPr>
    </w:lvl>
    <w:lvl w:ilvl="3" w:tplc="354C27F4">
      <w:start w:val="1"/>
      <w:numFmt w:val="bullet"/>
      <w:lvlText w:val="•"/>
      <w:lvlJc w:val="left"/>
      <w:pPr>
        <w:ind w:left="3370" w:hanging="310"/>
      </w:pPr>
      <w:rPr>
        <w:rFonts w:hint="default"/>
      </w:rPr>
    </w:lvl>
    <w:lvl w:ilvl="4" w:tplc="423AF53C">
      <w:start w:val="1"/>
      <w:numFmt w:val="bullet"/>
      <w:lvlText w:val="•"/>
      <w:lvlJc w:val="left"/>
      <w:pPr>
        <w:ind w:left="4460" w:hanging="310"/>
      </w:pPr>
      <w:rPr>
        <w:rFonts w:hint="default"/>
      </w:rPr>
    </w:lvl>
    <w:lvl w:ilvl="5" w:tplc="A4BAEC1E">
      <w:start w:val="1"/>
      <w:numFmt w:val="bullet"/>
      <w:lvlText w:val="•"/>
      <w:lvlJc w:val="left"/>
      <w:pPr>
        <w:ind w:left="5550" w:hanging="310"/>
      </w:pPr>
      <w:rPr>
        <w:rFonts w:hint="default"/>
      </w:rPr>
    </w:lvl>
    <w:lvl w:ilvl="6" w:tplc="E1E0E318">
      <w:start w:val="1"/>
      <w:numFmt w:val="bullet"/>
      <w:lvlText w:val="•"/>
      <w:lvlJc w:val="left"/>
      <w:pPr>
        <w:ind w:left="6640" w:hanging="310"/>
      </w:pPr>
      <w:rPr>
        <w:rFonts w:hint="default"/>
      </w:rPr>
    </w:lvl>
    <w:lvl w:ilvl="7" w:tplc="C69E52E0">
      <w:start w:val="1"/>
      <w:numFmt w:val="bullet"/>
      <w:lvlText w:val="•"/>
      <w:lvlJc w:val="left"/>
      <w:pPr>
        <w:ind w:left="7730" w:hanging="310"/>
      </w:pPr>
      <w:rPr>
        <w:rFonts w:hint="default"/>
      </w:rPr>
    </w:lvl>
    <w:lvl w:ilvl="8" w:tplc="D9E482C0">
      <w:start w:val="1"/>
      <w:numFmt w:val="bullet"/>
      <w:lvlText w:val="•"/>
      <w:lvlJc w:val="left"/>
      <w:pPr>
        <w:ind w:left="8820" w:hanging="310"/>
      </w:pPr>
      <w:rPr>
        <w:rFonts w:hint="default"/>
      </w:rPr>
    </w:lvl>
  </w:abstractNum>
  <w:abstractNum w:abstractNumId="6">
    <w:nsid w:val="432347C0"/>
    <w:multiLevelType w:val="hybridMultilevel"/>
    <w:tmpl w:val="FFFFFFFF"/>
    <w:lvl w:ilvl="0" w:tplc="BD480E72">
      <w:start w:val="6"/>
      <w:numFmt w:val="decimal"/>
      <w:lvlText w:val="%1."/>
      <w:lvlJc w:val="left"/>
      <w:pPr>
        <w:ind w:left="375" w:hanging="269"/>
      </w:pPr>
      <w:rPr>
        <w:rFonts w:ascii="Arial" w:eastAsia="Times New Roman" w:hAnsi="Arial" w:cs="Times New Roman" w:hint="default"/>
        <w:b/>
        <w:bCs/>
        <w:spacing w:val="0"/>
        <w:w w:val="99"/>
        <w:sz w:val="24"/>
        <w:szCs w:val="24"/>
      </w:rPr>
    </w:lvl>
    <w:lvl w:ilvl="1" w:tplc="A536B1AE">
      <w:start w:val="1"/>
      <w:numFmt w:val="bullet"/>
      <w:lvlText w:val="•"/>
      <w:lvlJc w:val="left"/>
      <w:pPr>
        <w:ind w:left="1456" w:hanging="269"/>
      </w:pPr>
      <w:rPr>
        <w:rFonts w:hint="default"/>
      </w:rPr>
    </w:lvl>
    <w:lvl w:ilvl="2" w:tplc="01E4DE46">
      <w:start w:val="1"/>
      <w:numFmt w:val="bullet"/>
      <w:lvlText w:val="•"/>
      <w:lvlJc w:val="left"/>
      <w:pPr>
        <w:ind w:left="2532" w:hanging="269"/>
      </w:pPr>
      <w:rPr>
        <w:rFonts w:hint="default"/>
      </w:rPr>
    </w:lvl>
    <w:lvl w:ilvl="3" w:tplc="E3F86744">
      <w:start w:val="1"/>
      <w:numFmt w:val="bullet"/>
      <w:lvlText w:val="•"/>
      <w:lvlJc w:val="left"/>
      <w:pPr>
        <w:ind w:left="3608" w:hanging="269"/>
      </w:pPr>
      <w:rPr>
        <w:rFonts w:hint="default"/>
      </w:rPr>
    </w:lvl>
    <w:lvl w:ilvl="4" w:tplc="F0DE1124">
      <w:start w:val="1"/>
      <w:numFmt w:val="bullet"/>
      <w:lvlText w:val="•"/>
      <w:lvlJc w:val="left"/>
      <w:pPr>
        <w:ind w:left="4684" w:hanging="269"/>
      </w:pPr>
      <w:rPr>
        <w:rFonts w:hint="default"/>
      </w:rPr>
    </w:lvl>
    <w:lvl w:ilvl="5" w:tplc="01E274B6">
      <w:start w:val="1"/>
      <w:numFmt w:val="bullet"/>
      <w:lvlText w:val="•"/>
      <w:lvlJc w:val="left"/>
      <w:pPr>
        <w:ind w:left="5760" w:hanging="269"/>
      </w:pPr>
      <w:rPr>
        <w:rFonts w:hint="default"/>
      </w:rPr>
    </w:lvl>
    <w:lvl w:ilvl="6" w:tplc="E014FB58">
      <w:start w:val="1"/>
      <w:numFmt w:val="bullet"/>
      <w:lvlText w:val="•"/>
      <w:lvlJc w:val="left"/>
      <w:pPr>
        <w:ind w:left="6836" w:hanging="269"/>
      </w:pPr>
      <w:rPr>
        <w:rFonts w:hint="default"/>
      </w:rPr>
    </w:lvl>
    <w:lvl w:ilvl="7" w:tplc="FAEE3184">
      <w:start w:val="1"/>
      <w:numFmt w:val="bullet"/>
      <w:lvlText w:val="•"/>
      <w:lvlJc w:val="left"/>
      <w:pPr>
        <w:ind w:left="7912" w:hanging="269"/>
      </w:pPr>
      <w:rPr>
        <w:rFonts w:hint="default"/>
      </w:rPr>
    </w:lvl>
    <w:lvl w:ilvl="8" w:tplc="EFE6D5D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</w:abstractNum>
  <w:abstractNum w:abstractNumId="7">
    <w:nsid w:val="477E73FF"/>
    <w:multiLevelType w:val="hybridMultilevel"/>
    <w:tmpl w:val="FFFFFFFF"/>
    <w:lvl w:ilvl="0" w:tplc="7C38CCBC">
      <w:start w:val="1"/>
      <w:numFmt w:val="decimal"/>
      <w:lvlText w:val="%1)"/>
      <w:lvlJc w:val="left"/>
      <w:pPr>
        <w:ind w:left="106" w:hanging="281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C88C5312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 w:tplc="4E80D8AA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 w:tplc="AA84234C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872644F8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468E0878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 w:tplc="45C61D92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 w:tplc="D7021758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 w:tplc="14A0A26E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8">
    <w:nsid w:val="520D0013"/>
    <w:multiLevelType w:val="hybridMultilevel"/>
    <w:tmpl w:val="FFFFFFFF"/>
    <w:lvl w:ilvl="0" w:tplc="0A084E3E">
      <w:start w:val="1"/>
      <w:numFmt w:val="bullet"/>
      <w:lvlText w:val="o"/>
      <w:lvlJc w:val="left"/>
      <w:pPr>
        <w:ind w:left="1546" w:hanging="269"/>
      </w:pPr>
      <w:rPr>
        <w:rFonts w:ascii="Courier New" w:eastAsia="Times New Roman" w:hAnsi="Courier New" w:hint="default"/>
        <w:w w:val="99"/>
        <w:sz w:val="24"/>
      </w:rPr>
    </w:lvl>
    <w:lvl w:ilvl="1" w:tplc="32E601D4">
      <w:start w:val="1"/>
      <w:numFmt w:val="bullet"/>
      <w:lvlText w:val="•"/>
      <w:lvlJc w:val="left"/>
      <w:pPr>
        <w:ind w:left="2486" w:hanging="269"/>
      </w:pPr>
      <w:rPr>
        <w:rFonts w:hint="default"/>
      </w:rPr>
    </w:lvl>
    <w:lvl w:ilvl="2" w:tplc="9D52DFD4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  <w:lvl w:ilvl="3" w:tplc="6AB651C0">
      <w:start w:val="1"/>
      <w:numFmt w:val="bullet"/>
      <w:lvlText w:val="•"/>
      <w:lvlJc w:val="left"/>
      <w:pPr>
        <w:ind w:left="4378" w:hanging="269"/>
      </w:pPr>
      <w:rPr>
        <w:rFonts w:hint="default"/>
      </w:rPr>
    </w:lvl>
    <w:lvl w:ilvl="4" w:tplc="9AA64D80">
      <w:start w:val="1"/>
      <w:numFmt w:val="bullet"/>
      <w:lvlText w:val="•"/>
      <w:lvlJc w:val="left"/>
      <w:pPr>
        <w:ind w:left="5324" w:hanging="269"/>
      </w:pPr>
      <w:rPr>
        <w:rFonts w:hint="default"/>
      </w:rPr>
    </w:lvl>
    <w:lvl w:ilvl="5" w:tplc="A5AADD64">
      <w:start w:val="1"/>
      <w:numFmt w:val="bullet"/>
      <w:lvlText w:val="•"/>
      <w:lvlJc w:val="left"/>
      <w:pPr>
        <w:ind w:left="6270" w:hanging="269"/>
      </w:pPr>
      <w:rPr>
        <w:rFonts w:hint="default"/>
      </w:rPr>
    </w:lvl>
    <w:lvl w:ilvl="6" w:tplc="05283F64">
      <w:start w:val="1"/>
      <w:numFmt w:val="bullet"/>
      <w:lvlText w:val="•"/>
      <w:lvlJc w:val="left"/>
      <w:pPr>
        <w:ind w:left="7216" w:hanging="269"/>
      </w:pPr>
      <w:rPr>
        <w:rFonts w:hint="default"/>
      </w:rPr>
    </w:lvl>
    <w:lvl w:ilvl="7" w:tplc="44C4AA50">
      <w:start w:val="1"/>
      <w:numFmt w:val="bullet"/>
      <w:lvlText w:val="•"/>
      <w:lvlJc w:val="left"/>
      <w:pPr>
        <w:ind w:left="8162" w:hanging="269"/>
      </w:pPr>
      <w:rPr>
        <w:rFonts w:hint="default"/>
      </w:rPr>
    </w:lvl>
    <w:lvl w:ilvl="8" w:tplc="5BF2D51A">
      <w:start w:val="1"/>
      <w:numFmt w:val="bullet"/>
      <w:lvlText w:val="•"/>
      <w:lvlJc w:val="left"/>
      <w:pPr>
        <w:ind w:left="9108" w:hanging="269"/>
      </w:pPr>
      <w:rPr>
        <w:rFonts w:hint="default"/>
      </w:rPr>
    </w:lvl>
  </w:abstractNum>
  <w:abstractNum w:abstractNumId="9">
    <w:nsid w:val="57644E78"/>
    <w:multiLevelType w:val="hybridMultilevel"/>
    <w:tmpl w:val="FFFFFFFF"/>
    <w:lvl w:ilvl="0" w:tplc="43126426">
      <w:start w:val="1"/>
      <w:numFmt w:val="decimal"/>
      <w:lvlText w:val="%1."/>
      <w:lvlJc w:val="left"/>
      <w:pPr>
        <w:ind w:left="106" w:hanging="269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7A6C17A4">
      <w:start w:val="1"/>
      <w:numFmt w:val="bullet"/>
      <w:lvlText w:val="•"/>
      <w:lvlJc w:val="left"/>
      <w:pPr>
        <w:ind w:left="1190" w:hanging="269"/>
      </w:pPr>
      <w:rPr>
        <w:rFonts w:hint="default"/>
      </w:rPr>
    </w:lvl>
    <w:lvl w:ilvl="2" w:tplc="60A8A66C">
      <w:start w:val="1"/>
      <w:numFmt w:val="bullet"/>
      <w:lvlText w:val="•"/>
      <w:lvlJc w:val="left"/>
      <w:pPr>
        <w:ind w:left="2280" w:hanging="269"/>
      </w:pPr>
      <w:rPr>
        <w:rFonts w:hint="default"/>
      </w:rPr>
    </w:lvl>
    <w:lvl w:ilvl="3" w:tplc="1FC06EC2">
      <w:start w:val="1"/>
      <w:numFmt w:val="bullet"/>
      <w:lvlText w:val="•"/>
      <w:lvlJc w:val="left"/>
      <w:pPr>
        <w:ind w:left="3370" w:hanging="269"/>
      </w:pPr>
      <w:rPr>
        <w:rFonts w:hint="default"/>
      </w:rPr>
    </w:lvl>
    <w:lvl w:ilvl="4" w:tplc="96A8171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5" w:tplc="B8E0056C">
      <w:start w:val="1"/>
      <w:numFmt w:val="bullet"/>
      <w:lvlText w:val="•"/>
      <w:lvlJc w:val="left"/>
      <w:pPr>
        <w:ind w:left="5550" w:hanging="269"/>
      </w:pPr>
      <w:rPr>
        <w:rFonts w:hint="default"/>
      </w:rPr>
    </w:lvl>
    <w:lvl w:ilvl="6" w:tplc="7276A512">
      <w:start w:val="1"/>
      <w:numFmt w:val="bullet"/>
      <w:lvlText w:val="•"/>
      <w:lvlJc w:val="left"/>
      <w:pPr>
        <w:ind w:left="6640" w:hanging="269"/>
      </w:pPr>
      <w:rPr>
        <w:rFonts w:hint="default"/>
      </w:rPr>
    </w:lvl>
    <w:lvl w:ilvl="7" w:tplc="1FE88E22">
      <w:start w:val="1"/>
      <w:numFmt w:val="bullet"/>
      <w:lvlText w:val="•"/>
      <w:lvlJc w:val="left"/>
      <w:pPr>
        <w:ind w:left="7730" w:hanging="269"/>
      </w:pPr>
      <w:rPr>
        <w:rFonts w:hint="default"/>
      </w:rPr>
    </w:lvl>
    <w:lvl w:ilvl="8" w:tplc="367EF95C">
      <w:start w:val="1"/>
      <w:numFmt w:val="bullet"/>
      <w:lvlText w:val="•"/>
      <w:lvlJc w:val="left"/>
      <w:pPr>
        <w:ind w:left="8820" w:hanging="269"/>
      </w:pPr>
      <w:rPr>
        <w:rFonts w:hint="default"/>
      </w:rPr>
    </w:lvl>
  </w:abstractNum>
  <w:abstractNum w:abstractNumId="10">
    <w:nsid w:val="57714574"/>
    <w:multiLevelType w:val="hybridMultilevel"/>
    <w:tmpl w:val="FFFFFFFF"/>
    <w:lvl w:ilvl="0" w:tplc="7784A21E">
      <w:start w:val="1"/>
      <w:numFmt w:val="decimal"/>
      <w:lvlText w:val="%1."/>
      <w:lvlJc w:val="left"/>
      <w:pPr>
        <w:ind w:left="375" w:hanging="269"/>
      </w:pPr>
      <w:rPr>
        <w:rFonts w:ascii="Arial" w:eastAsia="Times New Roman" w:hAnsi="Arial" w:cs="Times New Roman" w:hint="default"/>
        <w:b/>
        <w:bCs/>
        <w:spacing w:val="0"/>
        <w:w w:val="99"/>
        <w:sz w:val="24"/>
        <w:szCs w:val="24"/>
      </w:rPr>
    </w:lvl>
    <w:lvl w:ilvl="1" w:tplc="C0040864">
      <w:start w:val="1"/>
      <w:numFmt w:val="bullet"/>
      <w:lvlText w:val="•"/>
      <w:lvlJc w:val="left"/>
      <w:pPr>
        <w:ind w:left="1448" w:hanging="269"/>
      </w:pPr>
      <w:rPr>
        <w:rFonts w:hint="default"/>
      </w:rPr>
    </w:lvl>
    <w:lvl w:ilvl="2" w:tplc="5D8C50E8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3" w:tplc="6AC0AB5A">
      <w:start w:val="1"/>
      <w:numFmt w:val="bullet"/>
      <w:lvlText w:val="•"/>
      <w:lvlJc w:val="left"/>
      <w:pPr>
        <w:ind w:left="3584" w:hanging="269"/>
      </w:pPr>
      <w:rPr>
        <w:rFonts w:hint="default"/>
      </w:rPr>
    </w:lvl>
    <w:lvl w:ilvl="4" w:tplc="1018C64C">
      <w:start w:val="1"/>
      <w:numFmt w:val="bullet"/>
      <w:lvlText w:val="•"/>
      <w:lvlJc w:val="left"/>
      <w:pPr>
        <w:ind w:left="4652" w:hanging="269"/>
      </w:pPr>
      <w:rPr>
        <w:rFonts w:hint="default"/>
      </w:rPr>
    </w:lvl>
    <w:lvl w:ilvl="5" w:tplc="0EF89242">
      <w:start w:val="1"/>
      <w:numFmt w:val="bullet"/>
      <w:lvlText w:val="•"/>
      <w:lvlJc w:val="left"/>
      <w:pPr>
        <w:ind w:left="5720" w:hanging="269"/>
      </w:pPr>
      <w:rPr>
        <w:rFonts w:hint="default"/>
      </w:rPr>
    </w:lvl>
    <w:lvl w:ilvl="6" w:tplc="59C08134">
      <w:start w:val="1"/>
      <w:numFmt w:val="bullet"/>
      <w:lvlText w:val="•"/>
      <w:lvlJc w:val="left"/>
      <w:pPr>
        <w:ind w:left="6788" w:hanging="269"/>
      </w:pPr>
      <w:rPr>
        <w:rFonts w:hint="default"/>
      </w:rPr>
    </w:lvl>
    <w:lvl w:ilvl="7" w:tplc="0922A35C">
      <w:start w:val="1"/>
      <w:numFmt w:val="bullet"/>
      <w:lvlText w:val="•"/>
      <w:lvlJc w:val="left"/>
      <w:pPr>
        <w:ind w:left="7856" w:hanging="269"/>
      </w:pPr>
      <w:rPr>
        <w:rFonts w:hint="default"/>
      </w:rPr>
    </w:lvl>
    <w:lvl w:ilvl="8" w:tplc="6AFCB97E">
      <w:start w:val="1"/>
      <w:numFmt w:val="bullet"/>
      <w:lvlText w:val="•"/>
      <w:lvlJc w:val="left"/>
      <w:pPr>
        <w:ind w:left="8924" w:hanging="269"/>
      </w:pPr>
      <w:rPr>
        <w:rFonts w:hint="default"/>
      </w:rPr>
    </w:lvl>
  </w:abstractNum>
  <w:abstractNum w:abstractNumId="11">
    <w:nsid w:val="57D72DE0"/>
    <w:multiLevelType w:val="hybridMultilevel"/>
    <w:tmpl w:val="FFFFFFFF"/>
    <w:lvl w:ilvl="0" w:tplc="545EF866">
      <w:start w:val="1"/>
      <w:numFmt w:val="bullet"/>
      <w:lvlText w:val=""/>
      <w:lvlJc w:val="left"/>
      <w:pPr>
        <w:ind w:left="5021" w:hanging="284"/>
      </w:pPr>
      <w:rPr>
        <w:rFonts w:ascii="Symbol" w:eastAsia="Times New Roman" w:hAnsi="Symbol" w:hint="default"/>
        <w:w w:val="100"/>
        <w:sz w:val="24"/>
      </w:rPr>
    </w:lvl>
    <w:lvl w:ilvl="1" w:tplc="1B0278B6">
      <w:start w:val="1"/>
      <w:numFmt w:val="bullet"/>
      <w:lvlText w:val="•"/>
      <w:lvlJc w:val="left"/>
      <w:pPr>
        <w:ind w:left="5624" w:hanging="284"/>
      </w:pPr>
      <w:rPr>
        <w:rFonts w:hint="default"/>
      </w:rPr>
    </w:lvl>
    <w:lvl w:ilvl="2" w:tplc="39D2AF34">
      <w:start w:val="1"/>
      <w:numFmt w:val="bullet"/>
      <w:lvlText w:val="•"/>
      <w:lvlJc w:val="left"/>
      <w:pPr>
        <w:ind w:left="6228" w:hanging="284"/>
      </w:pPr>
      <w:rPr>
        <w:rFonts w:hint="default"/>
      </w:rPr>
    </w:lvl>
    <w:lvl w:ilvl="3" w:tplc="D2A8181E">
      <w:start w:val="1"/>
      <w:numFmt w:val="bullet"/>
      <w:lvlText w:val="•"/>
      <w:lvlJc w:val="left"/>
      <w:pPr>
        <w:ind w:left="6832" w:hanging="284"/>
      </w:pPr>
      <w:rPr>
        <w:rFonts w:hint="default"/>
      </w:rPr>
    </w:lvl>
    <w:lvl w:ilvl="4" w:tplc="AFF272D0">
      <w:start w:val="1"/>
      <w:numFmt w:val="bullet"/>
      <w:lvlText w:val="•"/>
      <w:lvlJc w:val="left"/>
      <w:pPr>
        <w:ind w:left="7436" w:hanging="284"/>
      </w:pPr>
      <w:rPr>
        <w:rFonts w:hint="default"/>
      </w:rPr>
    </w:lvl>
    <w:lvl w:ilvl="5" w:tplc="1040A518">
      <w:start w:val="1"/>
      <w:numFmt w:val="bullet"/>
      <w:lvlText w:val="•"/>
      <w:lvlJc w:val="left"/>
      <w:pPr>
        <w:ind w:left="8040" w:hanging="284"/>
      </w:pPr>
      <w:rPr>
        <w:rFonts w:hint="default"/>
      </w:rPr>
    </w:lvl>
    <w:lvl w:ilvl="6" w:tplc="239C6CF8">
      <w:start w:val="1"/>
      <w:numFmt w:val="bullet"/>
      <w:lvlText w:val="•"/>
      <w:lvlJc w:val="left"/>
      <w:pPr>
        <w:ind w:left="8644" w:hanging="284"/>
      </w:pPr>
      <w:rPr>
        <w:rFonts w:hint="default"/>
      </w:rPr>
    </w:lvl>
    <w:lvl w:ilvl="7" w:tplc="E1121220">
      <w:start w:val="1"/>
      <w:numFmt w:val="bullet"/>
      <w:lvlText w:val="•"/>
      <w:lvlJc w:val="left"/>
      <w:pPr>
        <w:ind w:left="9248" w:hanging="284"/>
      </w:pPr>
      <w:rPr>
        <w:rFonts w:hint="default"/>
      </w:rPr>
    </w:lvl>
    <w:lvl w:ilvl="8" w:tplc="BF5491EA">
      <w:start w:val="1"/>
      <w:numFmt w:val="bullet"/>
      <w:lvlText w:val="•"/>
      <w:lvlJc w:val="left"/>
      <w:pPr>
        <w:ind w:left="9852" w:hanging="284"/>
      </w:pPr>
      <w:rPr>
        <w:rFonts w:hint="default"/>
      </w:rPr>
    </w:lvl>
  </w:abstractNum>
  <w:abstractNum w:abstractNumId="12">
    <w:nsid w:val="624375B0"/>
    <w:multiLevelType w:val="hybridMultilevel"/>
    <w:tmpl w:val="FFFFFFFF"/>
    <w:lvl w:ilvl="0" w:tplc="5FC43A4C">
      <w:start w:val="1"/>
      <w:numFmt w:val="decimal"/>
      <w:lvlText w:val="%1."/>
      <w:lvlJc w:val="left"/>
      <w:pPr>
        <w:ind w:left="106" w:hanging="708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02167E62">
      <w:start w:val="1"/>
      <w:numFmt w:val="bullet"/>
      <w:lvlText w:val="•"/>
      <w:lvlJc w:val="left"/>
      <w:pPr>
        <w:ind w:left="1190" w:hanging="708"/>
      </w:pPr>
      <w:rPr>
        <w:rFonts w:hint="default"/>
      </w:rPr>
    </w:lvl>
    <w:lvl w:ilvl="2" w:tplc="035895B2">
      <w:start w:val="1"/>
      <w:numFmt w:val="bullet"/>
      <w:lvlText w:val="•"/>
      <w:lvlJc w:val="left"/>
      <w:pPr>
        <w:ind w:left="2280" w:hanging="708"/>
      </w:pPr>
      <w:rPr>
        <w:rFonts w:hint="default"/>
      </w:rPr>
    </w:lvl>
    <w:lvl w:ilvl="3" w:tplc="64AC74B0">
      <w:start w:val="1"/>
      <w:numFmt w:val="bullet"/>
      <w:lvlText w:val="•"/>
      <w:lvlJc w:val="left"/>
      <w:pPr>
        <w:ind w:left="3370" w:hanging="708"/>
      </w:pPr>
      <w:rPr>
        <w:rFonts w:hint="default"/>
      </w:rPr>
    </w:lvl>
    <w:lvl w:ilvl="4" w:tplc="11DA397E">
      <w:start w:val="1"/>
      <w:numFmt w:val="bullet"/>
      <w:lvlText w:val="•"/>
      <w:lvlJc w:val="left"/>
      <w:pPr>
        <w:ind w:left="4460" w:hanging="708"/>
      </w:pPr>
      <w:rPr>
        <w:rFonts w:hint="default"/>
      </w:rPr>
    </w:lvl>
    <w:lvl w:ilvl="5" w:tplc="0C742674">
      <w:start w:val="1"/>
      <w:numFmt w:val="bullet"/>
      <w:lvlText w:val="•"/>
      <w:lvlJc w:val="left"/>
      <w:pPr>
        <w:ind w:left="5550" w:hanging="708"/>
      </w:pPr>
      <w:rPr>
        <w:rFonts w:hint="default"/>
      </w:rPr>
    </w:lvl>
    <w:lvl w:ilvl="6" w:tplc="8968E540">
      <w:start w:val="1"/>
      <w:numFmt w:val="bullet"/>
      <w:lvlText w:val="•"/>
      <w:lvlJc w:val="left"/>
      <w:pPr>
        <w:ind w:left="6640" w:hanging="708"/>
      </w:pPr>
      <w:rPr>
        <w:rFonts w:hint="default"/>
      </w:rPr>
    </w:lvl>
    <w:lvl w:ilvl="7" w:tplc="8EF4C344">
      <w:start w:val="1"/>
      <w:numFmt w:val="bullet"/>
      <w:lvlText w:val="•"/>
      <w:lvlJc w:val="left"/>
      <w:pPr>
        <w:ind w:left="7730" w:hanging="708"/>
      </w:pPr>
      <w:rPr>
        <w:rFonts w:hint="default"/>
      </w:rPr>
    </w:lvl>
    <w:lvl w:ilvl="8" w:tplc="AFB4274E">
      <w:start w:val="1"/>
      <w:numFmt w:val="bullet"/>
      <w:lvlText w:val="•"/>
      <w:lvlJc w:val="left"/>
      <w:pPr>
        <w:ind w:left="8820" w:hanging="708"/>
      </w:pPr>
      <w:rPr>
        <w:rFonts w:hint="default"/>
      </w:rPr>
    </w:lvl>
  </w:abstractNum>
  <w:abstractNum w:abstractNumId="13">
    <w:nsid w:val="6C9018E3"/>
    <w:multiLevelType w:val="hybridMultilevel"/>
    <w:tmpl w:val="FFFFFFFF"/>
    <w:lvl w:ilvl="0" w:tplc="EA1CD664">
      <w:start w:val="1"/>
      <w:numFmt w:val="decimal"/>
      <w:lvlText w:val="%1."/>
      <w:lvlJc w:val="left"/>
      <w:pPr>
        <w:ind w:left="103" w:hanging="269"/>
      </w:pPr>
      <w:rPr>
        <w:rFonts w:ascii="Arial" w:eastAsia="Times New Roman" w:hAnsi="Arial" w:cs="Times New Roman" w:hint="default"/>
        <w:spacing w:val="0"/>
        <w:w w:val="99"/>
        <w:sz w:val="24"/>
        <w:szCs w:val="24"/>
      </w:rPr>
    </w:lvl>
    <w:lvl w:ilvl="1" w:tplc="4CCCB978">
      <w:start w:val="1"/>
      <w:numFmt w:val="bullet"/>
      <w:lvlText w:val="•"/>
      <w:lvlJc w:val="left"/>
      <w:pPr>
        <w:ind w:left="765" w:hanging="269"/>
      </w:pPr>
      <w:rPr>
        <w:rFonts w:hint="default"/>
      </w:rPr>
    </w:lvl>
    <w:lvl w:ilvl="2" w:tplc="A06CFA80">
      <w:start w:val="1"/>
      <w:numFmt w:val="bullet"/>
      <w:lvlText w:val="•"/>
      <w:lvlJc w:val="left"/>
      <w:pPr>
        <w:ind w:left="1431" w:hanging="269"/>
      </w:pPr>
      <w:rPr>
        <w:rFonts w:hint="default"/>
      </w:rPr>
    </w:lvl>
    <w:lvl w:ilvl="3" w:tplc="9466B64E">
      <w:start w:val="1"/>
      <w:numFmt w:val="bullet"/>
      <w:lvlText w:val="•"/>
      <w:lvlJc w:val="left"/>
      <w:pPr>
        <w:ind w:left="2097" w:hanging="269"/>
      </w:pPr>
      <w:rPr>
        <w:rFonts w:hint="default"/>
      </w:rPr>
    </w:lvl>
    <w:lvl w:ilvl="4" w:tplc="58A649BE">
      <w:start w:val="1"/>
      <w:numFmt w:val="bullet"/>
      <w:lvlText w:val="•"/>
      <w:lvlJc w:val="left"/>
      <w:pPr>
        <w:ind w:left="2763" w:hanging="269"/>
      </w:pPr>
      <w:rPr>
        <w:rFonts w:hint="default"/>
      </w:rPr>
    </w:lvl>
    <w:lvl w:ilvl="5" w:tplc="7920604C">
      <w:start w:val="1"/>
      <w:numFmt w:val="bullet"/>
      <w:lvlText w:val="•"/>
      <w:lvlJc w:val="left"/>
      <w:pPr>
        <w:ind w:left="3429" w:hanging="269"/>
      </w:pPr>
      <w:rPr>
        <w:rFonts w:hint="default"/>
      </w:rPr>
    </w:lvl>
    <w:lvl w:ilvl="6" w:tplc="CFCEABC4">
      <w:start w:val="1"/>
      <w:numFmt w:val="bullet"/>
      <w:lvlText w:val="•"/>
      <w:lvlJc w:val="left"/>
      <w:pPr>
        <w:ind w:left="4095" w:hanging="269"/>
      </w:pPr>
      <w:rPr>
        <w:rFonts w:hint="default"/>
      </w:rPr>
    </w:lvl>
    <w:lvl w:ilvl="7" w:tplc="2932E34E">
      <w:start w:val="1"/>
      <w:numFmt w:val="bullet"/>
      <w:lvlText w:val="•"/>
      <w:lvlJc w:val="left"/>
      <w:pPr>
        <w:ind w:left="4760" w:hanging="269"/>
      </w:pPr>
      <w:rPr>
        <w:rFonts w:hint="default"/>
      </w:rPr>
    </w:lvl>
    <w:lvl w:ilvl="8" w:tplc="A8A42AF0">
      <w:start w:val="1"/>
      <w:numFmt w:val="bullet"/>
      <w:lvlText w:val="•"/>
      <w:lvlJc w:val="left"/>
      <w:pPr>
        <w:ind w:left="5426" w:hanging="269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46B"/>
    <w:rsid w:val="0000646B"/>
    <w:rsid w:val="0029705A"/>
    <w:rsid w:val="00316BF1"/>
    <w:rsid w:val="00676CCB"/>
    <w:rsid w:val="00782446"/>
    <w:rsid w:val="00844066"/>
    <w:rsid w:val="00C176A8"/>
    <w:rsid w:val="00C3775B"/>
    <w:rsid w:val="00CE1048"/>
    <w:rsid w:val="00EF777E"/>
    <w:rsid w:val="00F9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6B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0646B"/>
    <w:pPr>
      <w:ind w:left="375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646B"/>
    <w:pPr>
      <w:ind w:left="106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4066"/>
    <w:rPr>
      <w:rFonts w:ascii="Arial" w:hAnsi="Arial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0646B"/>
  </w:style>
  <w:style w:type="paragraph" w:customStyle="1" w:styleId="TableParagraph">
    <w:name w:val="Table Paragraph"/>
    <w:basedOn w:val="Normal"/>
    <w:uiPriority w:val="99"/>
    <w:rsid w:val="0000646B"/>
  </w:style>
  <w:style w:type="character" w:styleId="Hyperlink">
    <w:name w:val="Hyperlink"/>
    <w:basedOn w:val="DefaultParagraphFont"/>
    <w:uiPriority w:val="99"/>
    <w:rsid w:val="008440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info@volix.s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mailto:tech@volix.s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hyperlink" Target="http://www.volix.s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3980</Words>
  <Characters>22692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subject/>
  <dc:creator>Root</dc:creator>
  <cp:keywords/>
  <dc:description/>
  <cp:lastModifiedBy>User</cp:lastModifiedBy>
  <cp:revision>2</cp:revision>
  <dcterms:created xsi:type="dcterms:W3CDTF">2015-11-16T12:07:00Z</dcterms:created>
  <dcterms:modified xsi:type="dcterms:W3CDTF">2015-11-16T12:07:00Z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